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63" w:type="dxa"/>
        <w:tblLayout w:type="fixed"/>
        <w:tblLook w:val="04A0" w:firstRow="1" w:lastRow="0" w:firstColumn="1" w:lastColumn="0" w:noHBand="0" w:noVBand="1"/>
      </w:tblPr>
      <w:tblGrid>
        <w:gridCol w:w="2116"/>
        <w:gridCol w:w="2103"/>
        <w:gridCol w:w="425"/>
        <w:gridCol w:w="284"/>
        <w:gridCol w:w="142"/>
        <w:gridCol w:w="425"/>
        <w:gridCol w:w="425"/>
        <w:gridCol w:w="284"/>
        <w:gridCol w:w="425"/>
        <w:gridCol w:w="426"/>
        <w:gridCol w:w="2267"/>
        <w:gridCol w:w="641"/>
      </w:tblGrid>
      <w:tr w:rsidR="00432654" w:rsidRPr="00CB11D9" w:rsidTr="003A0A3D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54" w:rsidRPr="00CB11D9" w:rsidRDefault="00432654" w:rsidP="001A75CB">
            <w:pPr>
              <w:spacing w:before="120" w:line="276" w:lineRule="auto"/>
              <w:rPr>
                <w:rFonts w:ascii="Gill Sans MT" w:hAnsi="Gill Sans MT"/>
                <w:b/>
                <w:sz w:val="28"/>
                <w:szCs w:val="22"/>
              </w:rPr>
            </w:pPr>
            <w:r w:rsidRPr="0011787D">
              <w:rPr>
                <w:rFonts w:ascii="Gill Sans MT" w:hAnsi="Gill Sans MT"/>
                <w:sz w:val="22"/>
                <w:szCs w:val="22"/>
              </w:rPr>
              <w:t>Create New Organisation</w:t>
            </w:r>
          </w:p>
        </w:tc>
        <w:sdt>
          <w:sdtPr>
            <w:rPr>
              <w:rFonts w:ascii="Gill Sans MT" w:hAnsi="Gill Sans MT"/>
              <w:b/>
              <w:sz w:val="28"/>
              <w:szCs w:val="22"/>
            </w:rPr>
            <w:id w:val="2144235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32654" w:rsidRPr="00CB11D9" w:rsidRDefault="000953FD" w:rsidP="007E1344">
                <w:pPr>
                  <w:spacing w:before="120" w:line="276" w:lineRule="auto"/>
                  <w:jc w:val="center"/>
                  <w:rPr>
                    <w:rFonts w:ascii="Gill Sans MT" w:hAnsi="Gill Sans MT"/>
                    <w:b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2654" w:rsidRPr="00CB11D9" w:rsidRDefault="00432654" w:rsidP="001A75CB">
            <w:pPr>
              <w:spacing w:before="120" w:line="276" w:lineRule="auto"/>
              <w:jc w:val="center"/>
              <w:rPr>
                <w:rFonts w:ascii="Gill Sans MT" w:hAnsi="Gill Sans MT"/>
                <w:b/>
                <w:sz w:val="28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Update</w:t>
            </w:r>
            <w:r w:rsidRPr="0011787D">
              <w:rPr>
                <w:rFonts w:ascii="Gill Sans MT" w:hAnsi="Gill Sans MT"/>
                <w:sz w:val="22"/>
                <w:szCs w:val="22"/>
              </w:rPr>
              <w:t xml:space="preserve"> Existing Organisation</w:t>
            </w:r>
          </w:p>
        </w:tc>
        <w:sdt>
          <w:sdtPr>
            <w:rPr>
              <w:rFonts w:ascii="Gill Sans MT" w:hAnsi="Gill Sans MT"/>
              <w:b/>
              <w:sz w:val="28"/>
              <w:szCs w:val="22"/>
            </w:rPr>
            <w:id w:val="222573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32654" w:rsidRPr="00CB11D9" w:rsidRDefault="001C7714" w:rsidP="007E1344">
                <w:pPr>
                  <w:spacing w:before="120" w:line="276" w:lineRule="auto"/>
                  <w:jc w:val="center"/>
                  <w:rPr>
                    <w:rFonts w:ascii="Gill Sans MT" w:hAnsi="Gill Sans MT"/>
                    <w:b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A11D89" w:rsidRPr="00CB11D9" w:rsidTr="003A0A3D">
        <w:tc>
          <w:tcPr>
            <w:tcW w:w="99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11D89" w:rsidRPr="00CB11D9" w:rsidRDefault="00A11D89" w:rsidP="00A1673A">
            <w:pPr>
              <w:spacing w:before="120" w:line="276" w:lineRule="auto"/>
              <w:rPr>
                <w:rFonts w:ascii="Gill Sans MT" w:hAnsi="Gill Sans MT"/>
                <w:b/>
                <w:sz w:val="22"/>
                <w:szCs w:val="22"/>
              </w:rPr>
            </w:pPr>
            <w:r w:rsidRPr="00CB11D9">
              <w:rPr>
                <w:rFonts w:ascii="Gill Sans MT" w:hAnsi="Gill Sans MT"/>
                <w:b/>
                <w:sz w:val="28"/>
                <w:szCs w:val="22"/>
              </w:rPr>
              <w:t>Organisation Contact Details</w:t>
            </w:r>
          </w:p>
        </w:tc>
      </w:tr>
      <w:tr w:rsidR="00A11D89" w:rsidRPr="00CB11D9" w:rsidTr="003A0A3D"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D89" w:rsidRPr="00CB11D9" w:rsidRDefault="00A11D89" w:rsidP="00A1673A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Organisation Name</w:t>
            </w:r>
            <w:r w:rsidR="00F90DC4" w:rsidRPr="00CB11D9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804041480"/>
            <w:placeholder>
              <w:docPart w:val="6E51D4B15B48483D805B0920AD654286"/>
            </w:placeholder>
            <w:showingPlcHdr/>
          </w:sdtPr>
          <w:sdtEndPr/>
          <w:sdtContent>
            <w:tc>
              <w:tcPr>
                <w:tcW w:w="7847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A11D89" w:rsidRPr="00CB11D9" w:rsidRDefault="007E038C" w:rsidP="007E038C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7E038C" w:rsidRPr="00CB11D9" w:rsidTr="003A0A3D"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38C" w:rsidRPr="00CB11D9" w:rsidRDefault="007E038C" w:rsidP="00A1673A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Trading Name: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-713434856"/>
            <w:placeholder>
              <w:docPart w:val="7F58A92A5EF14E938F206473850255FA"/>
            </w:placeholder>
            <w:showingPlcHdr/>
          </w:sdtPr>
          <w:sdtEndPr/>
          <w:sdtContent>
            <w:tc>
              <w:tcPr>
                <w:tcW w:w="7847" w:type="dxa"/>
                <w:gridSpan w:val="11"/>
                <w:tcBorders>
                  <w:left w:val="single" w:sz="4" w:space="0" w:color="auto"/>
                </w:tcBorders>
              </w:tcPr>
              <w:p w:rsidR="007E038C" w:rsidRPr="00CB11D9" w:rsidRDefault="007E038C" w:rsidP="007E1B74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3A0A3D" w:rsidRPr="00CB11D9" w:rsidTr="003A0A3D"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A3D" w:rsidRPr="00CB11D9" w:rsidRDefault="003A0A3D" w:rsidP="006A33B9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Main Phone: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-1601180009"/>
            <w:placeholder>
              <w:docPart w:val="F02395281D4E4DBE9F72D213B154694C"/>
            </w:placeholder>
            <w:showingPlcHdr/>
          </w:sdtPr>
          <w:sdtContent>
            <w:tc>
              <w:tcPr>
                <w:tcW w:w="4088" w:type="dxa"/>
                <w:gridSpan w:val="7"/>
                <w:tcBorders>
                  <w:left w:val="single" w:sz="4" w:space="0" w:color="auto"/>
                </w:tcBorders>
              </w:tcPr>
              <w:p w:rsidR="003A0A3D" w:rsidRPr="00CB11D9" w:rsidRDefault="003A0A3D" w:rsidP="006A33B9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851" w:type="dxa"/>
            <w:gridSpan w:val="2"/>
          </w:tcPr>
          <w:p w:rsidR="003A0A3D" w:rsidRPr="00CB11D9" w:rsidRDefault="003A0A3D" w:rsidP="006A33B9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Fax: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-2026692661"/>
            <w:placeholder>
              <w:docPart w:val="6339609241F64FD8885C014BC4A8E2C5"/>
            </w:placeholder>
            <w:showingPlcHdr/>
          </w:sdtPr>
          <w:sdtContent>
            <w:tc>
              <w:tcPr>
                <w:tcW w:w="2908" w:type="dxa"/>
                <w:gridSpan w:val="2"/>
              </w:tcPr>
              <w:p w:rsidR="003A0A3D" w:rsidRPr="00CB11D9" w:rsidRDefault="003A0A3D" w:rsidP="006A33B9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7E038C" w:rsidRPr="00CB11D9" w:rsidTr="003A0A3D"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38C" w:rsidRPr="00CB11D9" w:rsidRDefault="007E038C" w:rsidP="00A1673A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Tax Number: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1655875078"/>
            <w:placeholder>
              <w:docPart w:val="1C006A733B4A400D838BC9D52E1B27DB"/>
            </w:placeholder>
            <w:showingPlcHdr/>
          </w:sdtPr>
          <w:sdtEndPr/>
          <w:sdtContent>
            <w:tc>
              <w:tcPr>
                <w:tcW w:w="4088" w:type="dxa"/>
                <w:gridSpan w:val="7"/>
                <w:tcBorders>
                  <w:left w:val="single" w:sz="4" w:space="0" w:color="auto"/>
                  <w:bottom w:val="single" w:sz="4" w:space="0" w:color="auto"/>
                </w:tcBorders>
              </w:tcPr>
              <w:p w:rsidR="007E038C" w:rsidRPr="00CB11D9" w:rsidRDefault="007E038C" w:rsidP="007E1B74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</w:tcPr>
          <w:p w:rsidR="007E038C" w:rsidRPr="00CB11D9" w:rsidRDefault="007E038C" w:rsidP="00210780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Type:</w:t>
            </w:r>
          </w:p>
        </w:tc>
        <w:tc>
          <w:tcPr>
            <w:tcW w:w="2908" w:type="dxa"/>
            <w:gridSpan w:val="2"/>
            <w:tcBorders>
              <w:bottom w:val="single" w:sz="4" w:space="0" w:color="auto"/>
            </w:tcBorders>
          </w:tcPr>
          <w:p w:rsidR="007E038C" w:rsidRPr="00CB11D9" w:rsidRDefault="00520897" w:rsidP="00567C2E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1603149411"/>
                <w:placeholder>
                  <w:docPart w:val="E8D16717FD724BF0A9283A43C75C8754"/>
                </w:placeholder>
                <w:showingPlcHdr/>
                <w:dropDownList>
                  <w:listItem w:value="Choose an item."/>
                  <w:listItem w:displayText="ABN" w:value="ABN"/>
                  <w:listItem w:displayText="ACN" w:value="ACN"/>
                </w:dropDownList>
              </w:sdtPr>
              <w:sdtEndPr/>
              <w:sdtContent>
                <w:r w:rsidR="007E038C"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4F0615" w:rsidRPr="00CB11D9" w:rsidTr="003A0A3D"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615" w:rsidRPr="00CB11D9" w:rsidRDefault="004F0615" w:rsidP="00A1673A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GST Registered:</w:t>
            </w:r>
          </w:p>
        </w:tc>
        <w:tc>
          <w:tcPr>
            <w:tcW w:w="2954" w:type="dxa"/>
            <w:gridSpan w:val="4"/>
            <w:tcBorders>
              <w:left w:val="single" w:sz="4" w:space="0" w:color="auto"/>
            </w:tcBorders>
          </w:tcPr>
          <w:p w:rsidR="004F0615" w:rsidRPr="00C834ED" w:rsidRDefault="00520897" w:rsidP="00A1673A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-1616281706"/>
                <w:placeholder>
                  <w:docPart w:val="05E32B873E884876BCEF20A31E62413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E038C"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985" w:type="dxa"/>
            <w:gridSpan w:val="5"/>
            <w:tcBorders>
              <w:left w:val="single" w:sz="4" w:space="0" w:color="auto"/>
            </w:tcBorders>
          </w:tcPr>
          <w:p w:rsidR="004F0615" w:rsidRPr="00CB11D9" w:rsidRDefault="004F0615" w:rsidP="00A1673A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ACNC Registered</w:t>
            </w:r>
            <w:r w:rsidR="00436EC0" w:rsidRPr="00CB11D9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</w:tcBorders>
          </w:tcPr>
          <w:p w:rsidR="004F0615" w:rsidRPr="00CB11D9" w:rsidRDefault="00520897" w:rsidP="005B7895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817238259"/>
                <w:placeholder>
                  <w:docPart w:val="852F7E0CAE5247798702D209B0C235D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E038C"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4F0615" w:rsidRPr="00CB11D9" w:rsidTr="003A0A3D"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615" w:rsidRPr="00CB11D9" w:rsidRDefault="004F0615" w:rsidP="00A1673A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Incorporated In:</w:t>
            </w:r>
          </w:p>
        </w:tc>
        <w:tc>
          <w:tcPr>
            <w:tcW w:w="7847" w:type="dxa"/>
            <w:gridSpan w:val="11"/>
            <w:tcBorders>
              <w:left w:val="single" w:sz="4" w:space="0" w:color="auto"/>
            </w:tcBorders>
          </w:tcPr>
          <w:p w:rsidR="004F0615" w:rsidRPr="00CB11D9" w:rsidRDefault="00520897" w:rsidP="005B7895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2138528134"/>
                <w:placeholder>
                  <w:docPart w:val="1834FC47C01E45A3A7EF00C4EC026D0F"/>
                </w:placeholder>
                <w:showingPlcHdr/>
                <w:dropDownList>
                  <w:listItem w:value="Choose an item."/>
                  <w:listItem w:displayText="TAS" w:value="TAS"/>
                  <w:listItem w:displayText="VIC" w:value="VIC"/>
                  <w:listItem w:displayText="NSW" w:value="NSW"/>
                  <w:listItem w:displayText="QLD" w:value="QLD"/>
                  <w:listItem w:displayText="SA" w:value="SA"/>
                  <w:listItem w:displayText="WA" w:value="WA"/>
                  <w:listItem w:displayText="NT" w:value="NT"/>
                  <w:listItem w:displayText="ACT" w:value="ACT"/>
                  <w:listItem w:displayText="Not Applicable" w:value="Not Applicable"/>
                </w:dropDownList>
              </w:sdtPr>
              <w:sdtEndPr/>
              <w:sdtContent>
                <w:r w:rsidR="007E038C"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3A0A3D" w:rsidRPr="00CB11D9" w:rsidTr="003A0A3D"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A3D" w:rsidRPr="00CB11D9" w:rsidRDefault="003A0A3D" w:rsidP="006A33B9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Website</w:t>
            </w:r>
            <w:r w:rsidRPr="00CB11D9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982577160"/>
            <w:placeholder>
              <w:docPart w:val="78F2D670C8BC44B0B3F589EAA443078F"/>
            </w:placeholder>
            <w:showingPlcHdr/>
          </w:sdtPr>
          <w:sdtContent>
            <w:tc>
              <w:tcPr>
                <w:tcW w:w="7847" w:type="dxa"/>
                <w:gridSpan w:val="11"/>
                <w:tcBorders>
                  <w:left w:val="single" w:sz="4" w:space="0" w:color="auto"/>
                </w:tcBorders>
              </w:tcPr>
              <w:p w:rsidR="003A0A3D" w:rsidRPr="00CB11D9" w:rsidRDefault="003A0A3D" w:rsidP="006A33B9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3A0A3D" w:rsidRPr="00CB11D9" w:rsidTr="006A33B9"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A3D" w:rsidRPr="00CB11D9" w:rsidRDefault="003A0A3D" w:rsidP="006A33B9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Mobile</w:t>
            </w:r>
            <w:r w:rsidRPr="00CB11D9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210230105"/>
            <w:placeholder>
              <w:docPart w:val="83EE78BA188B4180A5572B2766F67FD1"/>
            </w:placeholder>
            <w:showingPlcHdr/>
          </w:sdtPr>
          <w:sdtContent>
            <w:tc>
              <w:tcPr>
                <w:tcW w:w="7847" w:type="dxa"/>
                <w:gridSpan w:val="11"/>
                <w:tcBorders>
                  <w:left w:val="single" w:sz="4" w:space="0" w:color="auto"/>
                </w:tcBorders>
              </w:tcPr>
              <w:p w:rsidR="003A0A3D" w:rsidRPr="00CB11D9" w:rsidRDefault="003A0A3D" w:rsidP="006A33B9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3A0A3D" w:rsidRPr="00CB11D9" w:rsidTr="003A0A3D"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A3D" w:rsidRPr="00CB11D9" w:rsidRDefault="003A0A3D" w:rsidP="006A33B9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Email: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-621376796"/>
            <w:placeholder>
              <w:docPart w:val="DAA4AC55A6D94A84A10274AF104FBA6D"/>
            </w:placeholder>
            <w:showingPlcHdr/>
          </w:sdtPr>
          <w:sdtContent>
            <w:tc>
              <w:tcPr>
                <w:tcW w:w="7847" w:type="dxa"/>
                <w:gridSpan w:val="11"/>
                <w:tcBorders>
                  <w:left w:val="single" w:sz="4" w:space="0" w:color="auto"/>
                </w:tcBorders>
              </w:tcPr>
              <w:p w:rsidR="003A0A3D" w:rsidRPr="00CB11D9" w:rsidRDefault="003A0A3D" w:rsidP="006A33B9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3A0A3D" w:rsidRPr="007A6C73" w:rsidTr="003A0A3D"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A3D" w:rsidRPr="00CB11D9" w:rsidRDefault="003A0A3D" w:rsidP="006A33B9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Remittance Email:</w:t>
            </w:r>
          </w:p>
        </w:tc>
        <w:tc>
          <w:tcPr>
            <w:tcW w:w="7847" w:type="dxa"/>
            <w:gridSpan w:val="11"/>
            <w:tcBorders>
              <w:left w:val="single" w:sz="4" w:space="0" w:color="auto"/>
            </w:tcBorders>
          </w:tcPr>
          <w:p w:rsidR="003A0A3D" w:rsidRDefault="003A0A3D" w:rsidP="006A33B9">
            <w:pPr>
              <w:spacing w:before="120" w:line="276" w:lineRule="auto"/>
              <w:rPr>
                <w:rFonts w:ascii="Gill Sans MT" w:hAnsi="Gill Sans MT"/>
                <w:sz w:val="16"/>
                <w:szCs w:val="22"/>
              </w:rPr>
            </w:pPr>
            <w:r w:rsidRPr="008218CE">
              <w:rPr>
                <w:rFonts w:ascii="Gill Sans MT" w:hAnsi="Gill Sans MT"/>
                <w:sz w:val="16"/>
                <w:szCs w:val="22"/>
              </w:rPr>
              <w:t>(</w:t>
            </w:r>
            <w:proofErr w:type="gramStart"/>
            <w:r w:rsidRPr="008218CE">
              <w:rPr>
                <w:rFonts w:ascii="Gill Sans MT" w:hAnsi="Gill Sans MT"/>
                <w:sz w:val="16"/>
                <w:szCs w:val="22"/>
              </w:rPr>
              <w:t>if</w:t>
            </w:r>
            <w:proofErr w:type="gramEnd"/>
            <w:r w:rsidRPr="008218CE">
              <w:rPr>
                <w:rFonts w:ascii="Gill Sans MT" w:hAnsi="Gill Sans MT"/>
                <w:sz w:val="16"/>
                <w:szCs w:val="22"/>
              </w:rPr>
              <w:t xml:space="preserve"> different to email above</w:t>
            </w:r>
            <w:r>
              <w:rPr>
                <w:rFonts w:ascii="Gill Sans MT" w:hAnsi="Gill Sans MT"/>
                <w:sz w:val="16"/>
                <w:szCs w:val="22"/>
              </w:rPr>
              <w:t>. All DHHS Grant Funding remittances will be sent to this address</w:t>
            </w:r>
            <w:r w:rsidRPr="008218CE">
              <w:rPr>
                <w:rFonts w:ascii="Gill Sans MT" w:hAnsi="Gill Sans MT"/>
                <w:sz w:val="16"/>
                <w:szCs w:val="22"/>
              </w:rPr>
              <w:t>)</w:t>
            </w:r>
          </w:p>
          <w:p w:rsidR="003A0A3D" w:rsidRPr="007A6C73" w:rsidRDefault="003A0A3D" w:rsidP="006A33B9">
            <w:pPr>
              <w:spacing w:before="120" w:line="276" w:lineRule="auto"/>
              <w:rPr>
                <w:rFonts w:ascii="Gill Sans MT" w:hAnsi="Gill Sans MT"/>
                <w:sz w:val="16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-1359893878"/>
                <w:placeholder>
                  <w:docPart w:val="41BFB0A7D0F749ED8DD04B1398DAB352"/>
                </w:placeholder>
                <w:showingPlcHdr/>
              </w:sdtPr>
              <w:sdtContent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C535E8" w:rsidRPr="00CB11D9" w:rsidTr="003A0A3D"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5E8" w:rsidRPr="00CB11D9" w:rsidRDefault="00C535E8" w:rsidP="008B7D28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Postal Address:</w:t>
            </w:r>
          </w:p>
        </w:tc>
        <w:tc>
          <w:tcPr>
            <w:tcW w:w="3804" w:type="dxa"/>
            <w:gridSpan w:val="6"/>
            <w:tcBorders>
              <w:left w:val="single" w:sz="4" w:space="0" w:color="auto"/>
            </w:tcBorders>
          </w:tcPr>
          <w:p w:rsidR="00C535E8" w:rsidRPr="00CB11D9" w:rsidRDefault="00520897" w:rsidP="00C535E8">
            <w:pPr>
              <w:tabs>
                <w:tab w:val="left" w:pos="3315"/>
              </w:tabs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227193726"/>
                <w:placeholder>
                  <w:docPart w:val="BC9BF75EB84940E6AE875BBA4464C402"/>
                </w:placeholder>
                <w:showingPlcHdr/>
              </w:sdtPr>
              <w:sdtEndPr/>
              <w:sdtContent>
                <w:r w:rsidR="00C535E8"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sdtContent>
            </w:sdt>
            <w:r w:rsidR="00C535E8">
              <w:rPr>
                <w:rFonts w:ascii="Gill Sans MT" w:hAnsi="Gill Sans MT"/>
                <w:sz w:val="22"/>
                <w:szCs w:val="22"/>
              </w:rPr>
              <w:tab/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</w:tcPr>
          <w:p w:rsidR="00C535E8" w:rsidRPr="00CB11D9" w:rsidRDefault="00C535E8" w:rsidP="00C535E8">
            <w:pPr>
              <w:tabs>
                <w:tab w:val="left" w:pos="3315"/>
              </w:tabs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Suburb: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</w:tcBorders>
          </w:tcPr>
          <w:p w:rsidR="00C535E8" w:rsidRPr="00CB11D9" w:rsidRDefault="00520897" w:rsidP="00C535E8">
            <w:pPr>
              <w:tabs>
                <w:tab w:val="left" w:pos="3315"/>
              </w:tabs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-1795125793"/>
                <w:placeholder>
                  <w:docPart w:val="6E2A2D8A98F14DC9A1E54E1F05C47ED2"/>
                </w:placeholder>
                <w:showingPlcHdr/>
              </w:sdtPr>
              <w:sdtEndPr/>
              <w:sdtContent>
                <w:r w:rsidR="00C535E8"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0953FD" w:rsidRPr="00CB11D9" w:rsidTr="003A0A3D"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3FD" w:rsidRPr="00CB11D9" w:rsidRDefault="000953FD" w:rsidP="00A1673A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State:</w:t>
            </w:r>
          </w:p>
        </w:tc>
        <w:tc>
          <w:tcPr>
            <w:tcW w:w="3804" w:type="dxa"/>
            <w:gridSpan w:val="6"/>
            <w:tcBorders>
              <w:left w:val="single" w:sz="4" w:space="0" w:color="auto"/>
            </w:tcBorders>
          </w:tcPr>
          <w:p w:rsidR="000953FD" w:rsidRPr="00CB11D9" w:rsidRDefault="00520897" w:rsidP="00B05C90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-1059092578"/>
                <w:placeholder>
                  <w:docPart w:val="8E5E26A8618A4BE5A5631B462A60E89C"/>
                </w:placeholder>
                <w:showingPlcHdr/>
                <w:dropDownList>
                  <w:listItem w:value="Choose an item."/>
                  <w:listItem w:displayText="TAS" w:value="TAS"/>
                  <w:listItem w:displayText="VIC" w:value="VIC"/>
                  <w:listItem w:displayText="NSW" w:value="NSW"/>
                  <w:listItem w:displayText="QLD" w:value="QLD"/>
                  <w:listItem w:displayText="SA" w:value="SA"/>
                  <w:listItem w:displayText="WA" w:value="WA"/>
                  <w:listItem w:displayText="NT" w:value="NT"/>
                  <w:listItem w:displayText="ACT" w:value="ACT"/>
                  <w:listItem w:displayText="Not Applicable" w:value="Not Applicable"/>
                </w:dropDownList>
              </w:sdtPr>
              <w:sdtEndPr/>
              <w:sdtContent>
                <w:r w:rsidR="007E038C" w:rsidRPr="005F76DB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135" w:type="dxa"/>
            <w:gridSpan w:val="3"/>
          </w:tcPr>
          <w:p w:rsidR="000953FD" w:rsidRPr="00CB11D9" w:rsidRDefault="000953FD" w:rsidP="00A1673A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Postcode: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-1163617821"/>
            <w:placeholder>
              <w:docPart w:val="9E921A834C394E4D85EA261F9D45D1AB"/>
            </w:placeholder>
            <w:showingPlcHdr/>
          </w:sdtPr>
          <w:sdtEndPr/>
          <w:sdtContent>
            <w:tc>
              <w:tcPr>
                <w:tcW w:w="2908" w:type="dxa"/>
                <w:gridSpan w:val="2"/>
              </w:tcPr>
              <w:p w:rsidR="000953FD" w:rsidRPr="00CB11D9" w:rsidRDefault="007E038C" w:rsidP="007E038C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5F76DB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C535E8" w:rsidRPr="00CB11D9" w:rsidTr="003A0A3D"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5E8" w:rsidRPr="00CB11D9" w:rsidRDefault="00C535E8" w:rsidP="00A1673A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Street Address:</w:t>
            </w:r>
          </w:p>
        </w:tc>
        <w:tc>
          <w:tcPr>
            <w:tcW w:w="3804" w:type="dxa"/>
            <w:gridSpan w:val="6"/>
            <w:tcBorders>
              <w:left w:val="single" w:sz="4" w:space="0" w:color="auto"/>
            </w:tcBorders>
          </w:tcPr>
          <w:p w:rsidR="00C535E8" w:rsidRPr="00CB11D9" w:rsidRDefault="00520897" w:rsidP="00C535E8">
            <w:pPr>
              <w:tabs>
                <w:tab w:val="left" w:pos="3165"/>
              </w:tabs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-1363361023"/>
                <w:placeholder>
                  <w:docPart w:val="954B06E2ABAB476AB4A71A67B0FC594F"/>
                </w:placeholder>
                <w:showingPlcHdr/>
              </w:sdtPr>
              <w:sdtEndPr/>
              <w:sdtContent>
                <w:r w:rsidR="00C535E8"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sdtContent>
            </w:sdt>
            <w:r w:rsidR="00C535E8">
              <w:rPr>
                <w:rFonts w:ascii="Gill Sans MT" w:hAnsi="Gill Sans MT"/>
                <w:sz w:val="22"/>
                <w:szCs w:val="22"/>
              </w:rPr>
              <w:tab/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</w:tcPr>
          <w:p w:rsidR="00C535E8" w:rsidRPr="00CB11D9" w:rsidRDefault="00C535E8" w:rsidP="00C535E8">
            <w:pPr>
              <w:tabs>
                <w:tab w:val="left" w:pos="3165"/>
              </w:tabs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Suburb: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</w:tcBorders>
          </w:tcPr>
          <w:p w:rsidR="00C535E8" w:rsidRPr="00CB11D9" w:rsidRDefault="00520897" w:rsidP="00C535E8">
            <w:pPr>
              <w:tabs>
                <w:tab w:val="left" w:pos="3165"/>
              </w:tabs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-1755976860"/>
                <w:placeholder>
                  <w:docPart w:val="714E8F8299174AB0A916CFE016B91A13"/>
                </w:placeholder>
                <w:showingPlcHdr/>
              </w:sdtPr>
              <w:sdtEndPr/>
              <w:sdtContent>
                <w:r w:rsidR="00C535E8"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23AB4" w:rsidRPr="00CB11D9" w:rsidTr="003A0A3D"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AB4" w:rsidRPr="00CB11D9" w:rsidRDefault="00823AB4" w:rsidP="00A1673A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State:</w:t>
            </w:r>
          </w:p>
        </w:tc>
        <w:tc>
          <w:tcPr>
            <w:tcW w:w="3804" w:type="dxa"/>
            <w:gridSpan w:val="6"/>
            <w:tcBorders>
              <w:left w:val="single" w:sz="4" w:space="0" w:color="auto"/>
            </w:tcBorders>
          </w:tcPr>
          <w:p w:rsidR="00823AB4" w:rsidRPr="00CB11D9" w:rsidRDefault="00520897" w:rsidP="00B05C90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-613057510"/>
                <w:placeholder>
                  <w:docPart w:val="E8A5707B7E42429497933C3D0FEBC541"/>
                </w:placeholder>
                <w:showingPlcHdr/>
                <w:dropDownList>
                  <w:listItem w:value="Choose an item."/>
                  <w:listItem w:displayText="TAS" w:value="TAS"/>
                  <w:listItem w:displayText="VIC" w:value="VIC"/>
                  <w:listItem w:displayText="NSW" w:value="NSW"/>
                  <w:listItem w:displayText="QLD" w:value="QLD"/>
                  <w:listItem w:displayText="SA" w:value="SA"/>
                  <w:listItem w:displayText="WA" w:value="WA"/>
                  <w:listItem w:displayText="NT" w:value="NT"/>
                  <w:listItem w:displayText="Not Applicable" w:value="Not Applicable"/>
                </w:dropDownList>
              </w:sdtPr>
              <w:sdtEndPr/>
              <w:sdtContent>
                <w:r w:rsidR="007E038C" w:rsidRPr="005F76DB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135" w:type="dxa"/>
            <w:gridSpan w:val="3"/>
          </w:tcPr>
          <w:p w:rsidR="00823AB4" w:rsidRPr="00CB11D9" w:rsidRDefault="00823AB4" w:rsidP="00A1673A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Postcode: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397864813"/>
            <w:placeholder>
              <w:docPart w:val="45157D305F6E4D2381AB39B0032BAE5E"/>
            </w:placeholder>
            <w:showingPlcHdr/>
          </w:sdtPr>
          <w:sdtEndPr/>
          <w:sdtContent>
            <w:tc>
              <w:tcPr>
                <w:tcW w:w="2908" w:type="dxa"/>
                <w:gridSpan w:val="2"/>
              </w:tcPr>
              <w:p w:rsidR="00823AB4" w:rsidRPr="00CB11D9" w:rsidRDefault="00823AB4" w:rsidP="00395DD7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C834ED" w:rsidRPr="00CB11D9" w:rsidTr="003A0A3D">
        <w:tc>
          <w:tcPr>
            <w:tcW w:w="99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834ED" w:rsidRPr="00CB11D9" w:rsidRDefault="00C834ED" w:rsidP="007A6C73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b/>
                <w:sz w:val="28"/>
                <w:szCs w:val="22"/>
              </w:rPr>
              <w:t>Organisation Bank Details</w:t>
            </w:r>
            <w:r w:rsidR="007A6C73">
              <w:rPr>
                <w:rFonts w:ascii="Gill Sans MT" w:hAnsi="Gill Sans MT"/>
                <w:b/>
                <w:sz w:val="28"/>
                <w:szCs w:val="22"/>
              </w:rPr>
              <w:t xml:space="preserve"> </w:t>
            </w:r>
            <w:r w:rsidR="007A6C73" w:rsidRPr="006B778C">
              <w:rPr>
                <w:rFonts w:ascii="Gill Sans MT" w:hAnsi="Gill Sans MT"/>
                <w:i/>
                <w:sz w:val="22"/>
                <w:szCs w:val="22"/>
              </w:rPr>
              <w:t>(Note - only one account is used for all DHHS Grant Funding)</w:t>
            </w:r>
          </w:p>
        </w:tc>
      </w:tr>
      <w:tr w:rsidR="00E96B21" w:rsidRPr="00CB11D9" w:rsidTr="003A0A3D"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B21" w:rsidRPr="00CB11D9" w:rsidRDefault="00E96B21" w:rsidP="00A1673A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Bank Name: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364184570"/>
            <w:placeholder>
              <w:docPart w:val="F61674FECB144B0990DA874ADA761A13"/>
            </w:placeholder>
            <w:showingPlcHdr/>
          </w:sdtPr>
          <w:sdtEndPr/>
          <w:sdtContent>
            <w:tc>
              <w:tcPr>
                <w:tcW w:w="2528" w:type="dxa"/>
                <w:gridSpan w:val="2"/>
                <w:tcBorders>
                  <w:left w:val="single" w:sz="4" w:space="0" w:color="auto"/>
                </w:tcBorders>
              </w:tcPr>
              <w:p w:rsidR="00E96B21" w:rsidRPr="00CB11D9" w:rsidRDefault="00E96B21" w:rsidP="00395DD7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985" w:type="dxa"/>
            <w:gridSpan w:val="6"/>
          </w:tcPr>
          <w:p w:rsidR="00E96B21" w:rsidRPr="00CB11D9" w:rsidRDefault="00E96B21" w:rsidP="00A1673A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Account Name: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687876240"/>
            <w:placeholder>
              <w:docPart w:val="80A5F88B05DA4F3794ABE5AD4BBF748E"/>
            </w:placeholder>
            <w:showingPlcHdr/>
          </w:sdtPr>
          <w:sdtEndPr/>
          <w:sdtContent>
            <w:tc>
              <w:tcPr>
                <w:tcW w:w="3334" w:type="dxa"/>
                <w:gridSpan w:val="3"/>
              </w:tcPr>
              <w:p w:rsidR="00E96B21" w:rsidRPr="00CB11D9" w:rsidRDefault="00E96B21" w:rsidP="00395DD7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E96B21" w:rsidRPr="00CB11D9" w:rsidTr="003A0A3D"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B21" w:rsidRPr="00CB11D9" w:rsidRDefault="00E96B21" w:rsidP="003C5E27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 xml:space="preserve">BSB </w:t>
            </w:r>
            <w:r w:rsidR="003C5E27">
              <w:rPr>
                <w:rFonts w:ascii="Gill Sans MT" w:hAnsi="Gill Sans MT"/>
                <w:sz w:val="22"/>
                <w:szCs w:val="22"/>
              </w:rPr>
              <w:t>Number</w:t>
            </w:r>
            <w:r w:rsidRPr="00CB11D9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1484278105"/>
            <w:placeholder>
              <w:docPart w:val="1CC68BF89B0C49D4B25ADBE3EF1B0A07"/>
            </w:placeholder>
            <w:showingPlcHdr/>
          </w:sdtPr>
          <w:sdtEndPr/>
          <w:sdtContent>
            <w:tc>
              <w:tcPr>
                <w:tcW w:w="2528" w:type="dxa"/>
                <w:gridSpan w:val="2"/>
                <w:tcBorders>
                  <w:left w:val="single" w:sz="4" w:space="0" w:color="auto"/>
                </w:tcBorders>
              </w:tcPr>
              <w:p w:rsidR="00E96B21" w:rsidRPr="00CB11D9" w:rsidRDefault="00E96B21" w:rsidP="00395DD7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985" w:type="dxa"/>
            <w:gridSpan w:val="6"/>
          </w:tcPr>
          <w:p w:rsidR="00E96B21" w:rsidRPr="00CB11D9" w:rsidRDefault="00E96B21" w:rsidP="00A1673A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Account Number: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-846854368"/>
            <w:placeholder>
              <w:docPart w:val="7281A240D0D946078D1E5679CB3B23C5"/>
            </w:placeholder>
            <w:showingPlcHdr/>
          </w:sdtPr>
          <w:sdtEndPr/>
          <w:sdtContent>
            <w:tc>
              <w:tcPr>
                <w:tcW w:w="3334" w:type="dxa"/>
                <w:gridSpan w:val="3"/>
              </w:tcPr>
              <w:p w:rsidR="00E96B21" w:rsidRPr="00CB11D9" w:rsidRDefault="00E96B21" w:rsidP="00395DD7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372AE" w:rsidRPr="00CB11D9" w:rsidTr="003A0A3D">
        <w:tc>
          <w:tcPr>
            <w:tcW w:w="9963" w:type="dxa"/>
            <w:gridSpan w:val="12"/>
            <w:tcBorders>
              <w:top w:val="nil"/>
              <w:left w:val="nil"/>
              <w:bottom w:val="nil"/>
            </w:tcBorders>
          </w:tcPr>
          <w:p w:rsidR="008372AE" w:rsidRDefault="008372AE" w:rsidP="00395DD7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b/>
                <w:szCs w:val="22"/>
              </w:rPr>
              <w:t>Chairperson Contact Details</w:t>
            </w:r>
          </w:p>
        </w:tc>
      </w:tr>
      <w:tr w:rsidR="008372AE" w:rsidRPr="00CB11D9" w:rsidTr="003A0A3D"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2AE" w:rsidRPr="00CB11D9" w:rsidRDefault="008372AE" w:rsidP="00CA62D1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Name: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-1870751271"/>
            <w:placeholder>
              <w:docPart w:val="9CE3426EFFEE4AC68E0A3ED8B61439B7"/>
            </w:placeholder>
            <w:showingPlcHdr/>
          </w:sdtPr>
          <w:sdtEndPr/>
          <w:sdtContent>
            <w:tc>
              <w:tcPr>
                <w:tcW w:w="7847" w:type="dxa"/>
                <w:gridSpan w:val="11"/>
                <w:tcBorders>
                  <w:left w:val="single" w:sz="4" w:space="0" w:color="auto"/>
                </w:tcBorders>
              </w:tcPr>
              <w:p w:rsidR="008372AE" w:rsidRDefault="008372AE" w:rsidP="00395DD7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372AE" w:rsidRPr="00CB11D9" w:rsidTr="003A0A3D"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2AE" w:rsidRPr="00CB11D9" w:rsidRDefault="008372AE" w:rsidP="00CA62D1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Main Phone: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-1177804418"/>
            <w:placeholder>
              <w:docPart w:val="FFB3F0D2DC61473F8B3A289BD6CC291A"/>
            </w:placeholder>
            <w:showingPlcHdr/>
          </w:sdtPr>
          <w:sdtEndPr/>
          <w:sdtContent>
            <w:tc>
              <w:tcPr>
                <w:tcW w:w="3379" w:type="dxa"/>
                <w:gridSpan w:val="5"/>
                <w:tcBorders>
                  <w:left w:val="single" w:sz="4" w:space="0" w:color="auto"/>
                </w:tcBorders>
              </w:tcPr>
              <w:p w:rsidR="008372AE" w:rsidRDefault="008372AE" w:rsidP="00395DD7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8372AE" w:rsidRDefault="008372AE" w:rsidP="00395DD7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Mobile: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-456180054"/>
            <w:placeholder>
              <w:docPart w:val="CD35BB85DB404D98B79D42DA7F4B8B1A"/>
            </w:placeholder>
            <w:showingPlcHdr/>
          </w:sdtPr>
          <w:sdtEndPr/>
          <w:sdtContent>
            <w:tc>
              <w:tcPr>
                <w:tcW w:w="3334" w:type="dxa"/>
                <w:gridSpan w:val="3"/>
                <w:tcBorders>
                  <w:left w:val="single" w:sz="4" w:space="0" w:color="auto"/>
                </w:tcBorders>
              </w:tcPr>
              <w:p w:rsidR="008372AE" w:rsidRDefault="008372AE" w:rsidP="00395DD7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372AE" w:rsidRPr="00CB11D9" w:rsidTr="003A0A3D"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2AE" w:rsidRPr="00CB11D9" w:rsidRDefault="008372AE" w:rsidP="00CA62D1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Email: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655725704"/>
            <w:placeholder>
              <w:docPart w:val="579AC1781BBB4F288EEC287AE6F0CB00"/>
            </w:placeholder>
            <w:showingPlcHdr/>
          </w:sdtPr>
          <w:sdtEndPr/>
          <w:sdtContent>
            <w:tc>
              <w:tcPr>
                <w:tcW w:w="7847" w:type="dxa"/>
                <w:gridSpan w:val="11"/>
                <w:tcBorders>
                  <w:left w:val="single" w:sz="4" w:space="0" w:color="auto"/>
                </w:tcBorders>
              </w:tcPr>
              <w:p w:rsidR="008372AE" w:rsidRDefault="008372AE" w:rsidP="00395DD7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372AE" w:rsidRPr="00CB11D9" w:rsidTr="003A0A3D">
        <w:tc>
          <w:tcPr>
            <w:tcW w:w="99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72AE" w:rsidRPr="00CB11D9" w:rsidRDefault="008372AE" w:rsidP="003D654D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b/>
                <w:szCs w:val="22"/>
              </w:rPr>
              <w:t>Chief Executive Officer (CEO) Contact Details</w:t>
            </w:r>
          </w:p>
        </w:tc>
      </w:tr>
      <w:tr w:rsidR="008372AE" w:rsidRPr="00CB11D9" w:rsidTr="003A0A3D"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2AE" w:rsidRPr="00CB11D9" w:rsidRDefault="008372AE" w:rsidP="000C5CE6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Name: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528919675"/>
            <w:placeholder>
              <w:docPart w:val="EA473D9F85B74FADBCA1AD8AB4122164"/>
            </w:placeholder>
            <w:showingPlcHdr/>
          </w:sdtPr>
          <w:sdtEndPr/>
          <w:sdtContent>
            <w:tc>
              <w:tcPr>
                <w:tcW w:w="7847" w:type="dxa"/>
                <w:gridSpan w:val="11"/>
                <w:tcBorders>
                  <w:left w:val="single" w:sz="4" w:space="0" w:color="auto"/>
                </w:tcBorders>
              </w:tcPr>
              <w:p w:rsidR="008372AE" w:rsidRPr="00CB11D9" w:rsidRDefault="008372AE" w:rsidP="00395DD7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372AE" w:rsidRPr="00CB11D9" w:rsidTr="003A0A3D"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2AE" w:rsidRPr="00CB11D9" w:rsidRDefault="008372AE" w:rsidP="000C5CE6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Main Phone: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2123870291"/>
            <w:placeholder>
              <w:docPart w:val="C46E4861D894428D80952BC13AAE0B02"/>
            </w:placeholder>
            <w:showingPlcHdr/>
          </w:sdtPr>
          <w:sdtEndPr/>
          <w:sdtContent>
            <w:tc>
              <w:tcPr>
                <w:tcW w:w="3379" w:type="dxa"/>
                <w:gridSpan w:val="5"/>
                <w:tcBorders>
                  <w:left w:val="single" w:sz="4" w:space="0" w:color="auto"/>
                </w:tcBorders>
              </w:tcPr>
              <w:p w:rsidR="008372AE" w:rsidRPr="00CB11D9" w:rsidRDefault="008372AE" w:rsidP="00395DD7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  <w:gridSpan w:val="3"/>
          </w:tcPr>
          <w:p w:rsidR="008372AE" w:rsidRPr="00CB11D9" w:rsidRDefault="008372AE" w:rsidP="000C5CE6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Mobile: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1576169317"/>
            <w:placeholder>
              <w:docPart w:val="3ADC0C01ED3E46D9B1100C06C718CCE8"/>
            </w:placeholder>
            <w:showingPlcHdr/>
          </w:sdtPr>
          <w:sdtEndPr/>
          <w:sdtContent>
            <w:tc>
              <w:tcPr>
                <w:tcW w:w="3334" w:type="dxa"/>
                <w:gridSpan w:val="3"/>
              </w:tcPr>
              <w:p w:rsidR="008372AE" w:rsidRPr="00CB11D9" w:rsidRDefault="008372AE" w:rsidP="00395DD7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372AE" w:rsidRPr="00CB11D9" w:rsidTr="003A0A3D"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2AE" w:rsidRPr="00CB11D9" w:rsidRDefault="008372AE" w:rsidP="000C5CE6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Email: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1109387311"/>
            <w:placeholder>
              <w:docPart w:val="A58F7459BC404F819DCD7CCE91A9D716"/>
            </w:placeholder>
            <w:showingPlcHdr/>
          </w:sdtPr>
          <w:sdtEndPr/>
          <w:sdtContent>
            <w:tc>
              <w:tcPr>
                <w:tcW w:w="7847" w:type="dxa"/>
                <w:gridSpan w:val="11"/>
                <w:tcBorders>
                  <w:left w:val="single" w:sz="4" w:space="0" w:color="auto"/>
                </w:tcBorders>
              </w:tcPr>
              <w:p w:rsidR="008372AE" w:rsidRPr="00CB11D9" w:rsidRDefault="008372AE" w:rsidP="00395DD7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372AE" w:rsidRPr="00CB11D9" w:rsidTr="003A0A3D">
        <w:tc>
          <w:tcPr>
            <w:tcW w:w="99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72AE" w:rsidRPr="00CB11D9" w:rsidRDefault="008372AE" w:rsidP="003D654D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b/>
                <w:szCs w:val="22"/>
              </w:rPr>
              <w:lastRenderedPageBreak/>
              <w:t>Chief Financial Officer (CFO) Contact Details</w:t>
            </w:r>
          </w:p>
        </w:tc>
      </w:tr>
      <w:tr w:rsidR="008372AE" w:rsidRPr="00CB11D9" w:rsidTr="003A0A3D"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2AE" w:rsidRPr="00CB11D9" w:rsidRDefault="008372AE" w:rsidP="000C5CE6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Name: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-632255548"/>
            <w:placeholder>
              <w:docPart w:val="CC054542F266498B88FAA1541DC80D78"/>
            </w:placeholder>
            <w:showingPlcHdr/>
          </w:sdtPr>
          <w:sdtEndPr/>
          <w:sdtContent>
            <w:tc>
              <w:tcPr>
                <w:tcW w:w="7847" w:type="dxa"/>
                <w:gridSpan w:val="11"/>
                <w:tcBorders>
                  <w:left w:val="single" w:sz="4" w:space="0" w:color="auto"/>
                </w:tcBorders>
              </w:tcPr>
              <w:p w:rsidR="008372AE" w:rsidRPr="00CB11D9" w:rsidRDefault="008372AE" w:rsidP="00395DD7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372AE" w:rsidRPr="00CB11D9" w:rsidTr="003A0A3D"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2AE" w:rsidRPr="00CB11D9" w:rsidRDefault="008372AE" w:rsidP="000C5CE6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Main Phone: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-1425492445"/>
            <w:placeholder>
              <w:docPart w:val="93DDF19DE0C24F05A736E17D316BD5C1"/>
            </w:placeholder>
            <w:showingPlcHdr/>
          </w:sdtPr>
          <w:sdtEndPr/>
          <w:sdtContent>
            <w:tc>
              <w:tcPr>
                <w:tcW w:w="3379" w:type="dxa"/>
                <w:gridSpan w:val="5"/>
                <w:tcBorders>
                  <w:left w:val="single" w:sz="4" w:space="0" w:color="auto"/>
                </w:tcBorders>
              </w:tcPr>
              <w:p w:rsidR="008372AE" w:rsidRPr="00CB11D9" w:rsidRDefault="008372AE" w:rsidP="00395DD7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  <w:gridSpan w:val="3"/>
          </w:tcPr>
          <w:p w:rsidR="008372AE" w:rsidRPr="00CB11D9" w:rsidRDefault="008372AE" w:rsidP="000C5CE6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Mobile: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333806089"/>
            <w:placeholder>
              <w:docPart w:val="375AF39159834FA98658388995B8C115"/>
            </w:placeholder>
            <w:showingPlcHdr/>
          </w:sdtPr>
          <w:sdtEndPr/>
          <w:sdtContent>
            <w:tc>
              <w:tcPr>
                <w:tcW w:w="3334" w:type="dxa"/>
                <w:gridSpan w:val="3"/>
              </w:tcPr>
              <w:p w:rsidR="008372AE" w:rsidRPr="00CB11D9" w:rsidRDefault="008372AE" w:rsidP="00395DD7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372AE" w:rsidRPr="00CB11D9" w:rsidTr="003A0A3D"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2AE" w:rsidRPr="00CB11D9" w:rsidRDefault="008372AE" w:rsidP="000C5CE6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Email: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-1851023502"/>
            <w:placeholder>
              <w:docPart w:val="A1FA485737414BFD8A04C56BE2AC1326"/>
            </w:placeholder>
            <w:showingPlcHdr/>
          </w:sdtPr>
          <w:sdtEndPr/>
          <w:sdtContent>
            <w:tc>
              <w:tcPr>
                <w:tcW w:w="7847" w:type="dxa"/>
                <w:gridSpan w:val="11"/>
                <w:tcBorders>
                  <w:left w:val="single" w:sz="4" w:space="0" w:color="auto"/>
                </w:tcBorders>
              </w:tcPr>
              <w:p w:rsidR="008372AE" w:rsidRPr="00CB11D9" w:rsidRDefault="008372AE" w:rsidP="00395DD7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372AE" w:rsidRPr="00CB11D9" w:rsidTr="003A0A3D">
        <w:tc>
          <w:tcPr>
            <w:tcW w:w="99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72AE" w:rsidRPr="00CB11D9" w:rsidRDefault="003A0A3D" w:rsidP="000C5CE6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b/>
                <w:szCs w:val="22"/>
              </w:rPr>
              <w:t>Treasurer</w:t>
            </w:r>
            <w:r w:rsidR="008372AE" w:rsidRPr="00CB11D9">
              <w:rPr>
                <w:rFonts w:ascii="Gill Sans MT" w:hAnsi="Gill Sans MT"/>
                <w:b/>
                <w:szCs w:val="22"/>
              </w:rPr>
              <w:t xml:space="preserve"> Contact Details</w:t>
            </w:r>
          </w:p>
        </w:tc>
      </w:tr>
      <w:tr w:rsidR="008372AE" w:rsidRPr="00CB11D9" w:rsidTr="003A0A3D"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2AE" w:rsidRPr="00CB11D9" w:rsidRDefault="008372AE" w:rsidP="000C5CE6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Name: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-21016940"/>
            <w:placeholder>
              <w:docPart w:val="A0D25039FA1B44D18561B03B96FA3B80"/>
            </w:placeholder>
            <w:showingPlcHdr/>
          </w:sdtPr>
          <w:sdtEndPr/>
          <w:sdtContent>
            <w:tc>
              <w:tcPr>
                <w:tcW w:w="7847" w:type="dxa"/>
                <w:gridSpan w:val="11"/>
                <w:tcBorders>
                  <w:left w:val="single" w:sz="4" w:space="0" w:color="auto"/>
                </w:tcBorders>
              </w:tcPr>
              <w:p w:rsidR="008372AE" w:rsidRPr="00CB11D9" w:rsidRDefault="008372AE" w:rsidP="00395DD7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372AE" w:rsidRPr="00CB11D9" w:rsidTr="003A0A3D"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2AE" w:rsidRPr="00CB11D9" w:rsidRDefault="008372AE" w:rsidP="000C5CE6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Main Phone: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-704259550"/>
            <w:placeholder>
              <w:docPart w:val="05AFDBAE11C74398AE30F275139EF7FF"/>
            </w:placeholder>
            <w:showingPlcHdr/>
          </w:sdtPr>
          <w:sdtEndPr/>
          <w:sdtContent>
            <w:tc>
              <w:tcPr>
                <w:tcW w:w="3379" w:type="dxa"/>
                <w:gridSpan w:val="5"/>
                <w:tcBorders>
                  <w:left w:val="single" w:sz="4" w:space="0" w:color="auto"/>
                </w:tcBorders>
              </w:tcPr>
              <w:p w:rsidR="008372AE" w:rsidRPr="00CB11D9" w:rsidRDefault="008372AE" w:rsidP="00395DD7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  <w:gridSpan w:val="3"/>
          </w:tcPr>
          <w:p w:rsidR="008372AE" w:rsidRPr="00CB11D9" w:rsidRDefault="008372AE" w:rsidP="000C5CE6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Mobile: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-261071538"/>
            <w:placeholder>
              <w:docPart w:val="05CD65D47E9D4EB39ABFB3B4F08AE82A"/>
            </w:placeholder>
            <w:showingPlcHdr/>
          </w:sdtPr>
          <w:sdtEndPr/>
          <w:sdtContent>
            <w:tc>
              <w:tcPr>
                <w:tcW w:w="3334" w:type="dxa"/>
                <w:gridSpan w:val="3"/>
              </w:tcPr>
              <w:p w:rsidR="008372AE" w:rsidRPr="00CB11D9" w:rsidRDefault="008372AE" w:rsidP="00395DD7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372AE" w:rsidRPr="00CB11D9" w:rsidTr="003A0A3D"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2AE" w:rsidRPr="00CB11D9" w:rsidRDefault="008372AE" w:rsidP="000C5CE6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Email: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-1143270425"/>
            <w:placeholder>
              <w:docPart w:val="37BE46878F0A44579952D390398CF115"/>
            </w:placeholder>
            <w:showingPlcHdr/>
          </w:sdtPr>
          <w:sdtEndPr/>
          <w:sdtContent>
            <w:tc>
              <w:tcPr>
                <w:tcW w:w="7847" w:type="dxa"/>
                <w:gridSpan w:val="11"/>
                <w:tcBorders>
                  <w:left w:val="single" w:sz="4" w:space="0" w:color="auto"/>
                </w:tcBorders>
              </w:tcPr>
              <w:p w:rsidR="008372AE" w:rsidRPr="00CB11D9" w:rsidRDefault="008372AE" w:rsidP="00395DD7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372AE" w:rsidRPr="00CB11D9" w:rsidTr="003A0A3D">
        <w:tc>
          <w:tcPr>
            <w:tcW w:w="99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72AE" w:rsidRPr="00CB11D9" w:rsidRDefault="003A0A3D" w:rsidP="000C5CE6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b/>
                <w:szCs w:val="22"/>
              </w:rPr>
              <w:t>Quality and Safety Officer</w:t>
            </w:r>
            <w:r w:rsidR="008372AE" w:rsidRPr="00CB11D9">
              <w:rPr>
                <w:rFonts w:ascii="Gill Sans MT" w:hAnsi="Gill Sans MT"/>
                <w:b/>
                <w:szCs w:val="22"/>
              </w:rPr>
              <w:t xml:space="preserve"> Contact Details</w:t>
            </w:r>
          </w:p>
        </w:tc>
      </w:tr>
      <w:tr w:rsidR="008372AE" w:rsidRPr="00CB11D9" w:rsidTr="003A0A3D"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2AE" w:rsidRPr="00CB11D9" w:rsidRDefault="008372AE" w:rsidP="000C5CE6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Name: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547802753"/>
            <w:showingPlcHdr/>
          </w:sdtPr>
          <w:sdtEndPr/>
          <w:sdtContent>
            <w:bookmarkStart w:id="0" w:name="_GoBack" w:displacedByCustomXml="prev"/>
            <w:tc>
              <w:tcPr>
                <w:tcW w:w="7847" w:type="dxa"/>
                <w:gridSpan w:val="11"/>
                <w:tcBorders>
                  <w:left w:val="single" w:sz="4" w:space="0" w:color="auto"/>
                </w:tcBorders>
              </w:tcPr>
              <w:p w:rsidR="008372AE" w:rsidRPr="00CB11D9" w:rsidRDefault="008372AE" w:rsidP="00395DD7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8372AE" w:rsidRPr="00CB11D9" w:rsidTr="003A0A3D"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2AE" w:rsidRPr="00CB11D9" w:rsidRDefault="008372AE" w:rsidP="000C5CE6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Main Phone: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2089958218"/>
            <w:showingPlcHdr/>
          </w:sdtPr>
          <w:sdtEndPr/>
          <w:sdtContent>
            <w:tc>
              <w:tcPr>
                <w:tcW w:w="3379" w:type="dxa"/>
                <w:gridSpan w:val="5"/>
                <w:tcBorders>
                  <w:left w:val="single" w:sz="4" w:space="0" w:color="auto"/>
                </w:tcBorders>
              </w:tcPr>
              <w:p w:rsidR="008372AE" w:rsidRPr="00CB11D9" w:rsidRDefault="008372AE" w:rsidP="00395DD7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  <w:gridSpan w:val="3"/>
          </w:tcPr>
          <w:p w:rsidR="008372AE" w:rsidRPr="00CB11D9" w:rsidRDefault="008372AE" w:rsidP="000C5CE6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Mobile: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1187169734"/>
            <w:showingPlcHdr/>
          </w:sdtPr>
          <w:sdtEndPr/>
          <w:sdtContent>
            <w:tc>
              <w:tcPr>
                <w:tcW w:w="3334" w:type="dxa"/>
                <w:gridSpan w:val="3"/>
              </w:tcPr>
              <w:p w:rsidR="008372AE" w:rsidRPr="00CB11D9" w:rsidRDefault="008372AE" w:rsidP="00395DD7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372AE" w:rsidRPr="00CB11D9" w:rsidTr="003A0A3D"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2AE" w:rsidRPr="00CB11D9" w:rsidRDefault="008372AE" w:rsidP="000C5CE6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Email: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1457069507"/>
            <w:showingPlcHdr/>
          </w:sdtPr>
          <w:sdtEndPr/>
          <w:sdtContent>
            <w:tc>
              <w:tcPr>
                <w:tcW w:w="7847" w:type="dxa"/>
                <w:gridSpan w:val="11"/>
                <w:tcBorders>
                  <w:left w:val="single" w:sz="4" w:space="0" w:color="auto"/>
                </w:tcBorders>
              </w:tcPr>
              <w:p w:rsidR="008372AE" w:rsidRPr="00CB11D9" w:rsidRDefault="008372AE" w:rsidP="00395DD7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3A0A3D" w:rsidRPr="00CB11D9" w:rsidTr="006A33B9">
        <w:tc>
          <w:tcPr>
            <w:tcW w:w="99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A0A3D" w:rsidRPr="00CB11D9" w:rsidRDefault="003A0A3D" w:rsidP="006A33B9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b/>
                <w:szCs w:val="22"/>
              </w:rPr>
              <w:t>Program/Service Co-ordinator</w:t>
            </w:r>
            <w:r w:rsidRPr="00CB11D9">
              <w:rPr>
                <w:rFonts w:ascii="Gill Sans MT" w:hAnsi="Gill Sans MT"/>
                <w:b/>
                <w:szCs w:val="22"/>
              </w:rPr>
              <w:t xml:space="preserve"> Contact Details</w:t>
            </w:r>
          </w:p>
        </w:tc>
      </w:tr>
      <w:tr w:rsidR="003A0A3D" w:rsidRPr="00CB11D9" w:rsidTr="006A33B9"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A3D" w:rsidRPr="00CB11D9" w:rsidRDefault="003A0A3D" w:rsidP="006A33B9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Name:</w:t>
            </w:r>
          </w:p>
        </w:tc>
        <w:tc>
          <w:tcPr>
            <w:tcW w:w="3379" w:type="dxa"/>
            <w:gridSpan w:val="5"/>
            <w:tcBorders>
              <w:left w:val="single" w:sz="4" w:space="0" w:color="auto"/>
            </w:tcBorders>
          </w:tcPr>
          <w:p w:rsidR="003A0A3D" w:rsidRPr="00CB11D9" w:rsidRDefault="003A0A3D" w:rsidP="006A33B9">
            <w:pPr>
              <w:tabs>
                <w:tab w:val="center" w:pos="3815"/>
              </w:tabs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67084838"/>
                <w:placeholder>
                  <w:docPart w:val="51D5E9E3876847BF86B873A5F24DF8B0"/>
                </w:placeholder>
                <w:showingPlcHdr/>
              </w:sdtPr>
              <w:sdtContent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sdtContent>
            </w:sdt>
            <w:r>
              <w:rPr>
                <w:rFonts w:ascii="Gill Sans MT" w:hAnsi="Gill Sans MT"/>
                <w:sz w:val="22"/>
                <w:szCs w:val="22"/>
              </w:rPr>
              <w:tab/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3A0A3D" w:rsidRPr="00CB11D9" w:rsidRDefault="003A0A3D" w:rsidP="006A33B9">
            <w:pPr>
              <w:tabs>
                <w:tab w:val="center" w:pos="3815"/>
              </w:tabs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Program: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-22015873"/>
            <w:placeholder>
              <w:docPart w:val="D3BDF654F932428C9E4C680CBB313673"/>
            </w:placeholder>
            <w:showingPlcHdr/>
          </w:sdtPr>
          <w:sdtContent>
            <w:tc>
              <w:tcPr>
                <w:tcW w:w="3334" w:type="dxa"/>
                <w:gridSpan w:val="3"/>
                <w:tcBorders>
                  <w:left w:val="single" w:sz="4" w:space="0" w:color="auto"/>
                </w:tcBorders>
              </w:tcPr>
              <w:p w:rsidR="003A0A3D" w:rsidRPr="00CB11D9" w:rsidRDefault="003A0A3D" w:rsidP="006A33B9">
                <w:pPr>
                  <w:tabs>
                    <w:tab w:val="center" w:pos="3815"/>
                  </w:tabs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3A0A3D" w:rsidRPr="00CB11D9" w:rsidTr="006A33B9"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A3D" w:rsidRPr="00CB11D9" w:rsidRDefault="003A0A3D" w:rsidP="006A33B9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Main Phone: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598147592"/>
            <w:placeholder>
              <w:docPart w:val="2736AF68A4FA48BE933B306106DD772D"/>
            </w:placeholder>
            <w:showingPlcHdr/>
          </w:sdtPr>
          <w:sdtContent>
            <w:tc>
              <w:tcPr>
                <w:tcW w:w="3379" w:type="dxa"/>
                <w:gridSpan w:val="5"/>
                <w:tcBorders>
                  <w:left w:val="single" w:sz="4" w:space="0" w:color="auto"/>
                </w:tcBorders>
              </w:tcPr>
              <w:p w:rsidR="003A0A3D" w:rsidRPr="00CB11D9" w:rsidRDefault="003A0A3D" w:rsidP="006A33B9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  <w:gridSpan w:val="3"/>
          </w:tcPr>
          <w:p w:rsidR="003A0A3D" w:rsidRPr="00CB11D9" w:rsidRDefault="003A0A3D" w:rsidP="006A33B9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Mobile: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701751914"/>
            <w:placeholder>
              <w:docPart w:val="3DE156977AEE4CB79DDD98AA6A2E959F"/>
            </w:placeholder>
            <w:showingPlcHdr/>
          </w:sdtPr>
          <w:sdtContent>
            <w:tc>
              <w:tcPr>
                <w:tcW w:w="3334" w:type="dxa"/>
                <w:gridSpan w:val="3"/>
              </w:tcPr>
              <w:p w:rsidR="003A0A3D" w:rsidRPr="00CB11D9" w:rsidRDefault="003A0A3D" w:rsidP="006A33B9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3A0A3D" w:rsidRPr="00CB11D9" w:rsidTr="006A33B9"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A3D" w:rsidRPr="00CB11D9" w:rsidRDefault="003A0A3D" w:rsidP="006A33B9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Email: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1836642889"/>
            <w:placeholder>
              <w:docPart w:val="8D3F9C7AE0D94A9EA00707428D248716"/>
            </w:placeholder>
            <w:showingPlcHdr/>
          </w:sdtPr>
          <w:sdtContent>
            <w:tc>
              <w:tcPr>
                <w:tcW w:w="7847" w:type="dxa"/>
                <w:gridSpan w:val="11"/>
                <w:tcBorders>
                  <w:left w:val="single" w:sz="4" w:space="0" w:color="auto"/>
                </w:tcBorders>
              </w:tcPr>
              <w:p w:rsidR="003A0A3D" w:rsidRPr="00CB11D9" w:rsidRDefault="003A0A3D" w:rsidP="006A33B9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372AE" w:rsidRPr="00CB11D9" w:rsidTr="003A0A3D">
        <w:tc>
          <w:tcPr>
            <w:tcW w:w="99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72AE" w:rsidRPr="00CB11D9" w:rsidRDefault="008372AE" w:rsidP="00395DD7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b/>
                <w:szCs w:val="22"/>
              </w:rPr>
              <w:t>Other Contact Details</w:t>
            </w:r>
            <w:r w:rsidR="008E3EEE">
              <w:rPr>
                <w:rFonts w:ascii="Gill Sans MT" w:hAnsi="Gill Sans MT"/>
                <w:b/>
                <w:szCs w:val="22"/>
              </w:rPr>
              <w:t xml:space="preserve"> </w:t>
            </w:r>
            <w:r w:rsidR="008E3EEE" w:rsidRPr="008E3EEE">
              <w:rPr>
                <w:rFonts w:ascii="Gill Sans MT" w:hAnsi="Gill Sans MT"/>
                <w:szCs w:val="22"/>
              </w:rPr>
              <w:t>(including Board Members)</w:t>
            </w:r>
          </w:p>
        </w:tc>
      </w:tr>
      <w:tr w:rsidR="008372AE" w:rsidRPr="00CB11D9" w:rsidTr="003A0A3D"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2AE" w:rsidRPr="00CB11D9" w:rsidRDefault="008372AE" w:rsidP="00395DD7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Name: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-1102180860"/>
            <w:showingPlcHdr/>
          </w:sdtPr>
          <w:sdtEndPr/>
          <w:sdtContent>
            <w:tc>
              <w:tcPr>
                <w:tcW w:w="7847" w:type="dxa"/>
                <w:gridSpan w:val="11"/>
                <w:tcBorders>
                  <w:left w:val="single" w:sz="4" w:space="0" w:color="auto"/>
                </w:tcBorders>
              </w:tcPr>
              <w:p w:rsidR="008372AE" w:rsidRPr="00CB11D9" w:rsidRDefault="008372AE" w:rsidP="00395DD7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372AE" w:rsidRPr="00CB11D9" w:rsidTr="003A0A3D"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2AE" w:rsidRPr="00CB11D9" w:rsidRDefault="008372AE" w:rsidP="00395DD7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Position: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-1031257931"/>
            <w:showingPlcHdr/>
          </w:sdtPr>
          <w:sdtEndPr/>
          <w:sdtContent>
            <w:tc>
              <w:tcPr>
                <w:tcW w:w="7847" w:type="dxa"/>
                <w:gridSpan w:val="11"/>
                <w:tcBorders>
                  <w:left w:val="single" w:sz="4" w:space="0" w:color="auto"/>
                </w:tcBorders>
              </w:tcPr>
              <w:p w:rsidR="008372AE" w:rsidRPr="00CB11D9" w:rsidRDefault="008372AE" w:rsidP="00395DD7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372AE" w:rsidRPr="00CB11D9" w:rsidTr="003A0A3D"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2AE" w:rsidRPr="00CB11D9" w:rsidRDefault="008372AE" w:rsidP="00395DD7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Main Phone: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1322778798"/>
            <w:showingPlcHdr/>
          </w:sdtPr>
          <w:sdtEndPr/>
          <w:sdtContent>
            <w:tc>
              <w:tcPr>
                <w:tcW w:w="3379" w:type="dxa"/>
                <w:gridSpan w:val="5"/>
                <w:tcBorders>
                  <w:left w:val="single" w:sz="4" w:space="0" w:color="auto"/>
                </w:tcBorders>
              </w:tcPr>
              <w:p w:rsidR="008372AE" w:rsidRPr="00CB11D9" w:rsidRDefault="008372AE" w:rsidP="00395DD7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  <w:gridSpan w:val="3"/>
          </w:tcPr>
          <w:p w:rsidR="008372AE" w:rsidRPr="00CB11D9" w:rsidRDefault="008372AE" w:rsidP="00395DD7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Mobile: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-999819451"/>
            <w:showingPlcHdr/>
          </w:sdtPr>
          <w:sdtEndPr/>
          <w:sdtContent>
            <w:tc>
              <w:tcPr>
                <w:tcW w:w="3334" w:type="dxa"/>
                <w:gridSpan w:val="3"/>
              </w:tcPr>
              <w:p w:rsidR="008372AE" w:rsidRPr="00CB11D9" w:rsidRDefault="008372AE" w:rsidP="00395DD7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372AE" w:rsidRPr="00CB11D9" w:rsidTr="003A0A3D"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2AE" w:rsidRPr="00CB11D9" w:rsidRDefault="008372AE" w:rsidP="00395DD7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Email: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1463456573"/>
            <w:showingPlcHdr/>
          </w:sdtPr>
          <w:sdtEndPr/>
          <w:sdtContent>
            <w:tc>
              <w:tcPr>
                <w:tcW w:w="7847" w:type="dxa"/>
                <w:gridSpan w:val="11"/>
                <w:tcBorders>
                  <w:left w:val="single" w:sz="4" w:space="0" w:color="auto"/>
                </w:tcBorders>
              </w:tcPr>
              <w:p w:rsidR="008372AE" w:rsidRPr="00CB11D9" w:rsidRDefault="008372AE" w:rsidP="00395DD7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E3EEE" w:rsidRPr="00CB11D9" w:rsidTr="003A0A3D">
        <w:tc>
          <w:tcPr>
            <w:tcW w:w="99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3EEE" w:rsidRPr="00CB11D9" w:rsidRDefault="008E3EEE" w:rsidP="005A73AD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b/>
                <w:szCs w:val="22"/>
              </w:rPr>
              <w:t>Other Contact Details</w:t>
            </w:r>
            <w:r>
              <w:rPr>
                <w:rFonts w:ascii="Gill Sans MT" w:hAnsi="Gill Sans MT"/>
                <w:b/>
                <w:szCs w:val="22"/>
              </w:rPr>
              <w:t xml:space="preserve"> </w:t>
            </w:r>
            <w:r w:rsidRPr="008E3EEE">
              <w:rPr>
                <w:rFonts w:ascii="Gill Sans MT" w:hAnsi="Gill Sans MT"/>
                <w:szCs w:val="22"/>
              </w:rPr>
              <w:t>(including Board Members)</w:t>
            </w:r>
          </w:p>
        </w:tc>
      </w:tr>
      <w:tr w:rsidR="008E3EEE" w:rsidRPr="00CB11D9" w:rsidTr="003A0A3D"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EEE" w:rsidRPr="00CB11D9" w:rsidRDefault="008E3EEE" w:rsidP="005A73AD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Name: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-1698222648"/>
            <w:showingPlcHdr/>
          </w:sdtPr>
          <w:sdtEndPr/>
          <w:sdtContent>
            <w:tc>
              <w:tcPr>
                <w:tcW w:w="7847" w:type="dxa"/>
                <w:gridSpan w:val="11"/>
                <w:tcBorders>
                  <w:left w:val="single" w:sz="4" w:space="0" w:color="auto"/>
                </w:tcBorders>
              </w:tcPr>
              <w:p w:rsidR="008E3EEE" w:rsidRPr="00CB11D9" w:rsidRDefault="008E3EEE" w:rsidP="005A73AD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E3EEE" w:rsidRPr="00CB11D9" w:rsidTr="003A0A3D"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EEE" w:rsidRPr="00CB11D9" w:rsidRDefault="008E3EEE" w:rsidP="005A73AD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Position: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-1857266461"/>
            <w:showingPlcHdr/>
          </w:sdtPr>
          <w:sdtEndPr/>
          <w:sdtContent>
            <w:tc>
              <w:tcPr>
                <w:tcW w:w="7847" w:type="dxa"/>
                <w:gridSpan w:val="11"/>
                <w:tcBorders>
                  <w:left w:val="single" w:sz="4" w:space="0" w:color="auto"/>
                </w:tcBorders>
              </w:tcPr>
              <w:p w:rsidR="008E3EEE" w:rsidRPr="00CB11D9" w:rsidRDefault="008E3EEE" w:rsidP="005A73AD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E3EEE" w:rsidRPr="00CB11D9" w:rsidTr="003A0A3D"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EEE" w:rsidRPr="00CB11D9" w:rsidRDefault="008E3EEE" w:rsidP="005A73AD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Main Phone: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-955098252"/>
            <w:showingPlcHdr/>
          </w:sdtPr>
          <w:sdtEndPr/>
          <w:sdtContent>
            <w:tc>
              <w:tcPr>
                <w:tcW w:w="3379" w:type="dxa"/>
                <w:gridSpan w:val="5"/>
                <w:tcBorders>
                  <w:left w:val="single" w:sz="4" w:space="0" w:color="auto"/>
                </w:tcBorders>
              </w:tcPr>
              <w:p w:rsidR="008E3EEE" w:rsidRPr="00CB11D9" w:rsidRDefault="008E3EEE" w:rsidP="005A73AD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  <w:gridSpan w:val="3"/>
          </w:tcPr>
          <w:p w:rsidR="008E3EEE" w:rsidRPr="00CB11D9" w:rsidRDefault="008E3EEE" w:rsidP="005A73AD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Mobile: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-1214032953"/>
            <w:showingPlcHdr/>
          </w:sdtPr>
          <w:sdtEndPr/>
          <w:sdtContent>
            <w:tc>
              <w:tcPr>
                <w:tcW w:w="3334" w:type="dxa"/>
                <w:gridSpan w:val="3"/>
              </w:tcPr>
              <w:p w:rsidR="008E3EEE" w:rsidRPr="00CB11D9" w:rsidRDefault="008E3EEE" w:rsidP="005A73AD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E3EEE" w:rsidRPr="00CB11D9" w:rsidTr="003A0A3D"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EEE" w:rsidRPr="00CB11D9" w:rsidRDefault="008E3EEE" w:rsidP="005A73AD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Email: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1643388854"/>
            <w:showingPlcHdr/>
          </w:sdtPr>
          <w:sdtEndPr/>
          <w:sdtContent>
            <w:tc>
              <w:tcPr>
                <w:tcW w:w="7847" w:type="dxa"/>
                <w:gridSpan w:val="11"/>
                <w:tcBorders>
                  <w:left w:val="single" w:sz="4" w:space="0" w:color="auto"/>
                </w:tcBorders>
              </w:tcPr>
              <w:p w:rsidR="008E3EEE" w:rsidRPr="00CB11D9" w:rsidRDefault="008E3EEE" w:rsidP="005A73AD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E3EEE" w:rsidRPr="00CB11D9" w:rsidTr="003A0A3D">
        <w:tc>
          <w:tcPr>
            <w:tcW w:w="99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3EEE" w:rsidRDefault="008E3EEE" w:rsidP="005A73AD">
            <w:pPr>
              <w:spacing w:before="120" w:line="276" w:lineRule="auto"/>
              <w:rPr>
                <w:rFonts w:ascii="Gill Sans MT" w:hAnsi="Gill Sans MT"/>
                <w:b/>
                <w:szCs w:val="22"/>
              </w:rPr>
            </w:pPr>
          </w:p>
          <w:p w:rsidR="008E3EEE" w:rsidRDefault="008E3EEE" w:rsidP="005A73AD">
            <w:pPr>
              <w:spacing w:before="120" w:line="276" w:lineRule="auto"/>
              <w:rPr>
                <w:rFonts w:ascii="Gill Sans MT" w:hAnsi="Gill Sans MT"/>
                <w:b/>
                <w:szCs w:val="22"/>
              </w:rPr>
            </w:pPr>
          </w:p>
          <w:p w:rsidR="008E3EEE" w:rsidRPr="00CB11D9" w:rsidRDefault="008E3EEE" w:rsidP="005A73AD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b/>
                <w:szCs w:val="22"/>
              </w:rPr>
              <w:lastRenderedPageBreak/>
              <w:t>Other Contact Details</w:t>
            </w:r>
            <w:r>
              <w:rPr>
                <w:rFonts w:ascii="Gill Sans MT" w:hAnsi="Gill Sans MT"/>
                <w:b/>
                <w:szCs w:val="22"/>
              </w:rPr>
              <w:t xml:space="preserve"> </w:t>
            </w:r>
            <w:r w:rsidRPr="008E3EEE">
              <w:rPr>
                <w:rFonts w:ascii="Gill Sans MT" w:hAnsi="Gill Sans MT"/>
                <w:szCs w:val="22"/>
              </w:rPr>
              <w:t>(including Board Members)</w:t>
            </w:r>
          </w:p>
        </w:tc>
      </w:tr>
      <w:tr w:rsidR="008E3EEE" w:rsidRPr="00CB11D9" w:rsidTr="003A0A3D"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EEE" w:rsidRPr="00CB11D9" w:rsidRDefault="008E3EEE" w:rsidP="005A73AD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lastRenderedPageBreak/>
              <w:t>Name: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-1129308805"/>
            <w:showingPlcHdr/>
          </w:sdtPr>
          <w:sdtEndPr/>
          <w:sdtContent>
            <w:tc>
              <w:tcPr>
                <w:tcW w:w="7847" w:type="dxa"/>
                <w:gridSpan w:val="11"/>
                <w:tcBorders>
                  <w:left w:val="single" w:sz="4" w:space="0" w:color="auto"/>
                </w:tcBorders>
              </w:tcPr>
              <w:p w:rsidR="008E3EEE" w:rsidRPr="00CB11D9" w:rsidRDefault="008E3EEE" w:rsidP="005A73AD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E3EEE" w:rsidRPr="00CB11D9" w:rsidTr="003A0A3D"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EEE" w:rsidRPr="00CB11D9" w:rsidRDefault="008E3EEE" w:rsidP="005A73AD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Position: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1117338901"/>
            <w:showingPlcHdr/>
          </w:sdtPr>
          <w:sdtEndPr/>
          <w:sdtContent>
            <w:tc>
              <w:tcPr>
                <w:tcW w:w="7847" w:type="dxa"/>
                <w:gridSpan w:val="11"/>
                <w:tcBorders>
                  <w:left w:val="single" w:sz="4" w:space="0" w:color="auto"/>
                </w:tcBorders>
              </w:tcPr>
              <w:p w:rsidR="008E3EEE" w:rsidRPr="00CB11D9" w:rsidRDefault="008E3EEE" w:rsidP="005A73AD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E3EEE" w:rsidRPr="00CB11D9" w:rsidTr="003A0A3D"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EEE" w:rsidRPr="00CB11D9" w:rsidRDefault="008E3EEE" w:rsidP="005A73AD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Main Phone: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-1450314092"/>
            <w:showingPlcHdr/>
          </w:sdtPr>
          <w:sdtEndPr/>
          <w:sdtContent>
            <w:tc>
              <w:tcPr>
                <w:tcW w:w="3379" w:type="dxa"/>
                <w:gridSpan w:val="5"/>
                <w:tcBorders>
                  <w:left w:val="single" w:sz="4" w:space="0" w:color="auto"/>
                </w:tcBorders>
              </w:tcPr>
              <w:p w:rsidR="008E3EEE" w:rsidRPr="00CB11D9" w:rsidRDefault="008E3EEE" w:rsidP="005A73AD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  <w:gridSpan w:val="3"/>
          </w:tcPr>
          <w:p w:rsidR="008E3EEE" w:rsidRPr="00CB11D9" w:rsidRDefault="008E3EEE" w:rsidP="005A73AD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Mobile: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-319806571"/>
            <w:showingPlcHdr/>
          </w:sdtPr>
          <w:sdtEndPr/>
          <w:sdtContent>
            <w:tc>
              <w:tcPr>
                <w:tcW w:w="3334" w:type="dxa"/>
                <w:gridSpan w:val="3"/>
              </w:tcPr>
              <w:p w:rsidR="008E3EEE" w:rsidRPr="00CB11D9" w:rsidRDefault="008E3EEE" w:rsidP="005A73AD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E3EEE" w:rsidRPr="00CB11D9" w:rsidTr="003A0A3D"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EEE" w:rsidRPr="00CB11D9" w:rsidRDefault="008E3EEE" w:rsidP="005A73AD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Email: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1757166219"/>
            <w:showingPlcHdr/>
          </w:sdtPr>
          <w:sdtEndPr/>
          <w:sdtContent>
            <w:tc>
              <w:tcPr>
                <w:tcW w:w="7847" w:type="dxa"/>
                <w:gridSpan w:val="11"/>
                <w:tcBorders>
                  <w:left w:val="single" w:sz="4" w:space="0" w:color="auto"/>
                </w:tcBorders>
              </w:tcPr>
              <w:p w:rsidR="008E3EEE" w:rsidRPr="00CB11D9" w:rsidRDefault="008E3EEE" w:rsidP="005A73AD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E3EEE" w:rsidRPr="00CB11D9" w:rsidTr="003A0A3D">
        <w:tc>
          <w:tcPr>
            <w:tcW w:w="99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3EEE" w:rsidRPr="00CB11D9" w:rsidRDefault="008E3EEE" w:rsidP="005A73AD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b/>
                <w:szCs w:val="22"/>
              </w:rPr>
              <w:t>Other Contact Details</w:t>
            </w:r>
            <w:r>
              <w:rPr>
                <w:rFonts w:ascii="Gill Sans MT" w:hAnsi="Gill Sans MT"/>
                <w:b/>
                <w:szCs w:val="22"/>
              </w:rPr>
              <w:t xml:space="preserve"> </w:t>
            </w:r>
            <w:r w:rsidRPr="008E3EEE">
              <w:rPr>
                <w:rFonts w:ascii="Gill Sans MT" w:hAnsi="Gill Sans MT"/>
                <w:szCs w:val="22"/>
              </w:rPr>
              <w:t>(including Board Members)</w:t>
            </w:r>
          </w:p>
        </w:tc>
      </w:tr>
      <w:tr w:rsidR="008E3EEE" w:rsidRPr="00CB11D9" w:rsidTr="003A0A3D"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EEE" w:rsidRPr="00CB11D9" w:rsidRDefault="008E3EEE" w:rsidP="005A73AD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Name: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-410543217"/>
            <w:showingPlcHdr/>
          </w:sdtPr>
          <w:sdtEndPr/>
          <w:sdtContent>
            <w:tc>
              <w:tcPr>
                <w:tcW w:w="7847" w:type="dxa"/>
                <w:gridSpan w:val="11"/>
                <w:tcBorders>
                  <w:left w:val="single" w:sz="4" w:space="0" w:color="auto"/>
                </w:tcBorders>
              </w:tcPr>
              <w:p w:rsidR="008E3EEE" w:rsidRPr="00CB11D9" w:rsidRDefault="008E3EEE" w:rsidP="005A73AD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E3EEE" w:rsidRPr="00CB11D9" w:rsidTr="003A0A3D"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EEE" w:rsidRPr="00CB11D9" w:rsidRDefault="008E3EEE" w:rsidP="005A73AD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Position: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659350541"/>
            <w:showingPlcHdr/>
          </w:sdtPr>
          <w:sdtEndPr/>
          <w:sdtContent>
            <w:tc>
              <w:tcPr>
                <w:tcW w:w="7847" w:type="dxa"/>
                <w:gridSpan w:val="11"/>
                <w:tcBorders>
                  <w:left w:val="single" w:sz="4" w:space="0" w:color="auto"/>
                </w:tcBorders>
              </w:tcPr>
              <w:p w:rsidR="008E3EEE" w:rsidRPr="00CB11D9" w:rsidRDefault="008E3EEE" w:rsidP="005A73AD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E3EEE" w:rsidRPr="00CB11D9" w:rsidTr="003A0A3D"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EEE" w:rsidRPr="00CB11D9" w:rsidRDefault="008E3EEE" w:rsidP="005A73AD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Main Phone: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994612689"/>
            <w:showingPlcHdr/>
          </w:sdtPr>
          <w:sdtEndPr/>
          <w:sdtContent>
            <w:tc>
              <w:tcPr>
                <w:tcW w:w="3379" w:type="dxa"/>
                <w:gridSpan w:val="5"/>
                <w:tcBorders>
                  <w:left w:val="single" w:sz="4" w:space="0" w:color="auto"/>
                </w:tcBorders>
              </w:tcPr>
              <w:p w:rsidR="008E3EEE" w:rsidRPr="00CB11D9" w:rsidRDefault="008E3EEE" w:rsidP="005A73AD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  <w:gridSpan w:val="3"/>
          </w:tcPr>
          <w:p w:rsidR="008E3EEE" w:rsidRPr="00CB11D9" w:rsidRDefault="008E3EEE" w:rsidP="005A73AD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Mobile: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-781951697"/>
            <w:showingPlcHdr/>
          </w:sdtPr>
          <w:sdtEndPr/>
          <w:sdtContent>
            <w:tc>
              <w:tcPr>
                <w:tcW w:w="3334" w:type="dxa"/>
                <w:gridSpan w:val="3"/>
              </w:tcPr>
              <w:p w:rsidR="008E3EEE" w:rsidRPr="00CB11D9" w:rsidRDefault="008E3EEE" w:rsidP="005A73AD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E3EEE" w:rsidRPr="00CB11D9" w:rsidTr="003A0A3D"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EEE" w:rsidRPr="00CB11D9" w:rsidRDefault="008E3EEE" w:rsidP="005A73AD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Email: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484666194"/>
            <w:showingPlcHdr/>
          </w:sdtPr>
          <w:sdtEndPr/>
          <w:sdtContent>
            <w:tc>
              <w:tcPr>
                <w:tcW w:w="7847" w:type="dxa"/>
                <w:gridSpan w:val="11"/>
                <w:tcBorders>
                  <w:left w:val="single" w:sz="4" w:space="0" w:color="auto"/>
                </w:tcBorders>
              </w:tcPr>
              <w:p w:rsidR="008E3EEE" w:rsidRPr="00CB11D9" w:rsidRDefault="008E3EEE" w:rsidP="005A73AD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E3EEE" w:rsidRPr="00CB11D9" w:rsidTr="003A0A3D">
        <w:tc>
          <w:tcPr>
            <w:tcW w:w="99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3EEE" w:rsidRPr="00CB11D9" w:rsidRDefault="008E3EEE" w:rsidP="005A73AD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b/>
                <w:szCs w:val="22"/>
              </w:rPr>
              <w:t>Other Contact Details</w:t>
            </w:r>
            <w:r>
              <w:rPr>
                <w:rFonts w:ascii="Gill Sans MT" w:hAnsi="Gill Sans MT"/>
                <w:b/>
                <w:szCs w:val="22"/>
              </w:rPr>
              <w:t xml:space="preserve"> </w:t>
            </w:r>
            <w:r w:rsidRPr="008E3EEE">
              <w:rPr>
                <w:rFonts w:ascii="Gill Sans MT" w:hAnsi="Gill Sans MT"/>
                <w:szCs w:val="22"/>
              </w:rPr>
              <w:t>(including Board Members)</w:t>
            </w:r>
          </w:p>
        </w:tc>
      </w:tr>
      <w:tr w:rsidR="008E3EEE" w:rsidRPr="00CB11D9" w:rsidTr="003A0A3D"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EEE" w:rsidRPr="00CB11D9" w:rsidRDefault="008E3EEE" w:rsidP="005A73AD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Name: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2060970287"/>
            <w:showingPlcHdr/>
          </w:sdtPr>
          <w:sdtEndPr/>
          <w:sdtContent>
            <w:tc>
              <w:tcPr>
                <w:tcW w:w="7847" w:type="dxa"/>
                <w:gridSpan w:val="11"/>
                <w:tcBorders>
                  <w:left w:val="single" w:sz="4" w:space="0" w:color="auto"/>
                </w:tcBorders>
              </w:tcPr>
              <w:p w:rsidR="008E3EEE" w:rsidRPr="00CB11D9" w:rsidRDefault="008E3EEE" w:rsidP="005A73AD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E3EEE" w:rsidRPr="00CB11D9" w:rsidTr="003A0A3D"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EEE" w:rsidRPr="00CB11D9" w:rsidRDefault="008E3EEE" w:rsidP="005A73AD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Position: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479965923"/>
            <w:showingPlcHdr/>
          </w:sdtPr>
          <w:sdtEndPr/>
          <w:sdtContent>
            <w:tc>
              <w:tcPr>
                <w:tcW w:w="7847" w:type="dxa"/>
                <w:gridSpan w:val="11"/>
                <w:tcBorders>
                  <w:left w:val="single" w:sz="4" w:space="0" w:color="auto"/>
                </w:tcBorders>
              </w:tcPr>
              <w:p w:rsidR="008E3EEE" w:rsidRPr="00CB11D9" w:rsidRDefault="008E3EEE" w:rsidP="005A73AD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E3EEE" w:rsidRPr="00CB11D9" w:rsidTr="003A0A3D"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EEE" w:rsidRPr="00CB11D9" w:rsidRDefault="008E3EEE" w:rsidP="005A73AD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Main Phone: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148407520"/>
            <w:showingPlcHdr/>
          </w:sdtPr>
          <w:sdtEndPr/>
          <w:sdtContent>
            <w:tc>
              <w:tcPr>
                <w:tcW w:w="3379" w:type="dxa"/>
                <w:gridSpan w:val="5"/>
                <w:tcBorders>
                  <w:left w:val="single" w:sz="4" w:space="0" w:color="auto"/>
                </w:tcBorders>
              </w:tcPr>
              <w:p w:rsidR="008E3EEE" w:rsidRPr="00CB11D9" w:rsidRDefault="008E3EEE" w:rsidP="005A73AD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  <w:gridSpan w:val="3"/>
          </w:tcPr>
          <w:p w:rsidR="008E3EEE" w:rsidRPr="00CB11D9" w:rsidRDefault="008E3EEE" w:rsidP="005A73AD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Mobile: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-645361839"/>
            <w:showingPlcHdr/>
          </w:sdtPr>
          <w:sdtEndPr/>
          <w:sdtContent>
            <w:tc>
              <w:tcPr>
                <w:tcW w:w="3334" w:type="dxa"/>
                <w:gridSpan w:val="3"/>
              </w:tcPr>
              <w:p w:rsidR="008E3EEE" w:rsidRPr="00CB11D9" w:rsidRDefault="008E3EEE" w:rsidP="005A73AD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E3EEE" w:rsidRPr="00CB11D9" w:rsidTr="003A0A3D"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EEE" w:rsidRPr="00CB11D9" w:rsidRDefault="008E3EEE" w:rsidP="005A73AD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Email: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1671137222"/>
            <w:showingPlcHdr/>
          </w:sdtPr>
          <w:sdtEndPr/>
          <w:sdtContent>
            <w:tc>
              <w:tcPr>
                <w:tcW w:w="7847" w:type="dxa"/>
                <w:gridSpan w:val="11"/>
                <w:tcBorders>
                  <w:left w:val="single" w:sz="4" w:space="0" w:color="auto"/>
                </w:tcBorders>
              </w:tcPr>
              <w:p w:rsidR="008E3EEE" w:rsidRPr="00CB11D9" w:rsidRDefault="008E3EEE" w:rsidP="005A73AD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E3EEE" w:rsidRPr="00CB11D9" w:rsidTr="003A0A3D">
        <w:tc>
          <w:tcPr>
            <w:tcW w:w="99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3EEE" w:rsidRPr="00CB11D9" w:rsidRDefault="008E3EEE" w:rsidP="005A73AD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b/>
                <w:szCs w:val="22"/>
              </w:rPr>
              <w:t>Other Contact Details</w:t>
            </w:r>
            <w:r>
              <w:rPr>
                <w:rFonts w:ascii="Gill Sans MT" w:hAnsi="Gill Sans MT"/>
                <w:b/>
                <w:szCs w:val="22"/>
              </w:rPr>
              <w:t xml:space="preserve"> </w:t>
            </w:r>
            <w:r w:rsidRPr="008E3EEE">
              <w:rPr>
                <w:rFonts w:ascii="Gill Sans MT" w:hAnsi="Gill Sans MT"/>
                <w:szCs w:val="22"/>
              </w:rPr>
              <w:t>(including Board Members)</w:t>
            </w:r>
          </w:p>
        </w:tc>
      </w:tr>
      <w:tr w:rsidR="008E3EEE" w:rsidRPr="00CB11D9" w:rsidTr="003A0A3D"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EEE" w:rsidRPr="00CB11D9" w:rsidRDefault="008E3EEE" w:rsidP="005A73AD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Name: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1295413354"/>
            <w:showingPlcHdr/>
          </w:sdtPr>
          <w:sdtEndPr/>
          <w:sdtContent>
            <w:tc>
              <w:tcPr>
                <w:tcW w:w="7847" w:type="dxa"/>
                <w:gridSpan w:val="11"/>
                <w:tcBorders>
                  <w:left w:val="single" w:sz="4" w:space="0" w:color="auto"/>
                </w:tcBorders>
              </w:tcPr>
              <w:p w:rsidR="008E3EEE" w:rsidRPr="00CB11D9" w:rsidRDefault="008E3EEE" w:rsidP="005A73AD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E3EEE" w:rsidRPr="00CB11D9" w:rsidTr="003A0A3D"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EEE" w:rsidRPr="00CB11D9" w:rsidRDefault="008E3EEE" w:rsidP="005A73AD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Position: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-48299694"/>
            <w:showingPlcHdr/>
          </w:sdtPr>
          <w:sdtEndPr/>
          <w:sdtContent>
            <w:tc>
              <w:tcPr>
                <w:tcW w:w="7847" w:type="dxa"/>
                <w:gridSpan w:val="11"/>
                <w:tcBorders>
                  <w:left w:val="single" w:sz="4" w:space="0" w:color="auto"/>
                </w:tcBorders>
              </w:tcPr>
              <w:p w:rsidR="008E3EEE" w:rsidRPr="00CB11D9" w:rsidRDefault="008E3EEE" w:rsidP="005A73AD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E3EEE" w:rsidRPr="00CB11D9" w:rsidTr="003A0A3D"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EEE" w:rsidRPr="00CB11D9" w:rsidRDefault="008E3EEE" w:rsidP="005A73AD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Main Phone: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-474376521"/>
            <w:showingPlcHdr/>
          </w:sdtPr>
          <w:sdtEndPr/>
          <w:sdtContent>
            <w:tc>
              <w:tcPr>
                <w:tcW w:w="3379" w:type="dxa"/>
                <w:gridSpan w:val="5"/>
                <w:tcBorders>
                  <w:left w:val="single" w:sz="4" w:space="0" w:color="auto"/>
                </w:tcBorders>
              </w:tcPr>
              <w:p w:rsidR="008E3EEE" w:rsidRPr="00CB11D9" w:rsidRDefault="008E3EEE" w:rsidP="005A73AD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  <w:gridSpan w:val="3"/>
          </w:tcPr>
          <w:p w:rsidR="008E3EEE" w:rsidRPr="00CB11D9" w:rsidRDefault="008E3EEE" w:rsidP="005A73AD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Mobile: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1049892664"/>
            <w:showingPlcHdr/>
          </w:sdtPr>
          <w:sdtEndPr/>
          <w:sdtContent>
            <w:tc>
              <w:tcPr>
                <w:tcW w:w="3334" w:type="dxa"/>
                <w:gridSpan w:val="3"/>
              </w:tcPr>
              <w:p w:rsidR="008E3EEE" w:rsidRPr="00CB11D9" w:rsidRDefault="008E3EEE" w:rsidP="005A73AD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E3EEE" w:rsidRPr="00CB11D9" w:rsidTr="003A0A3D"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EEE" w:rsidRPr="00CB11D9" w:rsidRDefault="008E3EEE" w:rsidP="005A73AD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CB11D9">
              <w:rPr>
                <w:rFonts w:ascii="Gill Sans MT" w:hAnsi="Gill Sans MT"/>
                <w:sz w:val="22"/>
                <w:szCs w:val="22"/>
              </w:rPr>
              <w:t>Email: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316699117"/>
            <w:showingPlcHdr/>
          </w:sdtPr>
          <w:sdtEndPr/>
          <w:sdtContent>
            <w:tc>
              <w:tcPr>
                <w:tcW w:w="7847" w:type="dxa"/>
                <w:gridSpan w:val="11"/>
                <w:tcBorders>
                  <w:left w:val="single" w:sz="4" w:space="0" w:color="auto"/>
                </w:tcBorders>
              </w:tcPr>
              <w:p w:rsidR="008E3EEE" w:rsidRPr="00CB11D9" w:rsidRDefault="008E3EEE" w:rsidP="005A73AD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0F466F" w:rsidRDefault="000F466F" w:rsidP="003D0973">
      <w:pPr>
        <w:rPr>
          <w:rFonts w:ascii="Gill Sans MT" w:hAnsi="Gill Sans MT"/>
          <w:sz w:val="22"/>
          <w:szCs w:val="22"/>
        </w:rPr>
      </w:pPr>
    </w:p>
    <w:p w:rsidR="00970A6E" w:rsidRDefault="00970A6E" w:rsidP="003D0973">
      <w:pPr>
        <w:rPr>
          <w:rFonts w:ascii="Gill Sans MT" w:hAnsi="Gill Sans MT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16"/>
        <w:gridCol w:w="4938"/>
        <w:gridCol w:w="709"/>
        <w:gridCol w:w="2199"/>
      </w:tblGrid>
      <w:tr w:rsidR="000F466F" w:rsidRPr="0011787D" w:rsidTr="000F466F">
        <w:tc>
          <w:tcPr>
            <w:tcW w:w="99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466F" w:rsidRPr="0011787D" w:rsidRDefault="0085544A" w:rsidP="00395DD7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8"/>
                <w:szCs w:val="22"/>
              </w:rPr>
              <w:t xml:space="preserve">Create/Update Details </w:t>
            </w:r>
            <w:r w:rsidR="000F466F" w:rsidRPr="009C773E">
              <w:rPr>
                <w:rFonts w:ascii="Gill Sans MT" w:hAnsi="Gill Sans MT"/>
                <w:b/>
                <w:sz w:val="28"/>
                <w:szCs w:val="22"/>
              </w:rPr>
              <w:t>Authorisation</w:t>
            </w:r>
          </w:p>
        </w:tc>
      </w:tr>
      <w:tr w:rsidR="00E96B21" w:rsidRPr="0011787D" w:rsidTr="00F60AE0"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B21" w:rsidRDefault="00E96B21" w:rsidP="00395DD7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Authorised By:</w:t>
            </w:r>
          </w:p>
          <w:p w:rsidR="00E96B21" w:rsidRPr="0011787D" w:rsidRDefault="00E96B21" w:rsidP="00395DD7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18"/>
                <w:szCs w:val="22"/>
              </w:rPr>
              <w:t>(Name and Title</w:t>
            </w:r>
            <w:r w:rsidRPr="000F466F">
              <w:rPr>
                <w:rFonts w:ascii="Gill Sans MT" w:hAnsi="Gill Sans MT"/>
                <w:sz w:val="18"/>
                <w:szCs w:val="22"/>
              </w:rPr>
              <w:t>)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-1083986948"/>
            <w:showingPlcHdr/>
          </w:sdtPr>
          <w:sdtEndPr/>
          <w:sdtContent>
            <w:tc>
              <w:tcPr>
                <w:tcW w:w="4938" w:type="dxa"/>
                <w:tcBorders>
                  <w:left w:val="single" w:sz="4" w:space="0" w:color="auto"/>
                </w:tcBorders>
              </w:tcPr>
              <w:p w:rsidR="00E96B21" w:rsidRPr="00CB11D9" w:rsidRDefault="00E96B21" w:rsidP="00395DD7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C834ED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96B21" w:rsidRPr="0011787D" w:rsidRDefault="00E96B21" w:rsidP="000F466F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Date: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-199099291"/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199" w:type="dxa"/>
                <w:tcBorders>
                  <w:left w:val="single" w:sz="4" w:space="0" w:color="auto"/>
                </w:tcBorders>
                <w:vAlign w:val="center"/>
              </w:tcPr>
              <w:p w:rsidR="00E96B21" w:rsidRPr="000F7371" w:rsidRDefault="00F60AE0" w:rsidP="00F60AE0">
                <w:pPr>
                  <w:spacing w:before="120" w:line="276" w:lineRule="auto"/>
                  <w:rPr>
                    <w:rFonts w:ascii="Gill Sans MT" w:hAnsi="Gill Sans MT"/>
                    <w:sz w:val="22"/>
                    <w:szCs w:val="22"/>
                  </w:rPr>
                </w:pPr>
                <w:r w:rsidRPr="000F7371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0F466F" w:rsidRPr="0011787D" w:rsidRDefault="000F466F" w:rsidP="000F466F">
      <w:pPr>
        <w:rPr>
          <w:rFonts w:ascii="Gill Sans MT" w:hAnsi="Gill Sans MT"/>
          <w:sz w:val="22"/>
          <w:szCs w:val="22"/>
        </w:rPr>
      </w:pPr>
    </w:p>
    <w:sectPr w:rsidR="000F466F" w:rsidRPr="0011787D" w:rsidSect="005739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437" w:rsidRDefault="004A6437" w:rsidP="00B13E27">
      <w:r>
        <w:separator/>
      </w:r>
    </w:p>
  </w:endnote>
  <w:endnote w:type="continuationSeparator" w:id="0">
    <w:p w:rsidR="004A6437" w:rsidRDefault="004A6437" w:rsidP="00B1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B8" w:rsidRDefault="00722B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022008"/>
      <w:docPartObj>
        <w:docPartGallery w:val="Page Numbers (Bottom of Page)"/>
        <w:docPartUnique/>
      </w:docPartObj>
    </w:sdtPr>
    <w:sdtEndPr>
      <w:rPr>
        <w:rFonts w:ascii="Gill Sans MT" w:hAnsi="Gill Sans MT"/>
        <w:noProof/>
        <w:sz w:val="22"/>
        <w:szCs w:val="22"/>
      </w:rPr>
    </w:sdtEndPr>
    <w:sdtContent>
      <w:p w:rsidR="00437468" w:rsidRDefault="00437468" w:rsidP="00437468">
        <w:pPr>
          <w:pStyle w:val="Footer"/>
          <w:jc w:val="right"/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606"/>
          <w:gridCol w:w="356"/>
        </w:tblGrid>
        <w:tr w:rsidR="00437468" w:rsidTr="00AF186F">
          <w:tc>
            <w:tcPr>
              <w:tcW w:w="9606" w:type="dxa"/>
            </w:tcPr>
            <w:p w:rsidR="00437468" w:rsidRPr="00AF186F" w:rsidRDefault="00437468" w:rsidP="00AF186F">
              <w:pPr>
                <w:rPr>
                  <w:rFonts w:ascii="Gill Sans MT" w:hAnsi="Gill Sans MT"/>
                  <w:sz w:val="18"/>
                  <w:szCs w:val="18"/>
                </w:rPr>
              </w:pPr>
              <w:r w:rsidRPr="00AF186F">
                <w:rPr>
                  <w:rFonts w:ascii="Gill Sans MT" w:hAnsi="Gill Sans MT"/>
                  <w:sz w:val="18"/>
                  <w:szCs w:val="18"/>
                </w:rPr>
                <w:t>Email the completed</w:t>
              </w:r>
              <w:r w:rsidR="00680CA0">
                <w:rPr>
                  <w:rFonts w:ascii="Gill Sans MT" w:hAnsi="Gill Sans MT"/>
                  <w:sz w:val="18"/>
                  <w:szCs w:val="18"/>
                </w:rPr>
                <w:t xml:space="preserve"> and authorised</w:t>
              </w:r>
              <w:r w:rsidRPr="00AF186F">
                <w:rPr>
                  <w:rFonts w:ascii="Gill Sans MT" w:hAnsi="Gill Sans MT"/>
                  <w:sz w:val="18"/>
                  <w:szCs w:val="18"/>
                </w:rPr>
                <w:t xml:space="preserve"> form to </w:t>
              </w:r>
              <w:hyperlink r:id="rId1" w:history="1">
                <w:r w:rsidRPr="00AF186F">
                  <w:rPr>
                    <w:rStyle w:val="Hyperlink"/>
                    <w:rFonts w:ascii="Gill Sans MT" w:hAnsi="Gill Sans MT"/>
                    <w:bCs/>
                    <w:sz w:val="18"/>
                    <w:szCs w:val="18"/>
                    <w:lang w:val="en"/>
                  </w:rPr>
                  <w:t>communitysector.grants@dhhs.tas.gov.au</w:t>
                </w:r>
              </w:hyperlink>
              <w:r w:rsidR="00AF186F" w:rsidRPr="00AF186F">
                <w:rPr>
                  <w:rFonts w:ascii="Gill Sans MT" w:hAnsi="Gill Sans MT"/>
                  <w:sz w:val="18"/>
                  <w:szCs w:val="18"/>
                </w:rPr>
                <w:t xml:space="preserve"> or alternatively</w:t>
              </w:r>
              <w:r w:rsidR="00722BB8">
                <w:rPr>
                  <w:rFonts w:ascii="Gill Sans MT" w:hAnsi="Gill Sans MT"/>
                  <w:sz w:val="18"/>
                  <w:szCs w:val="18"/>
                </w:rPr>
                <w:t xml:space="preserve"> m</w:t>
              </w:r>
              <w:r w:rsidR="00AF186F">
                <w:rPr>
                  <w:rFonts w:ascii="Gill Sans MT" w:hAnsi="Gill Sans MT"/>
                  <w:sz w:val="18"/>
                  <w:szCs w:val="18"/>
                </w:rPr>
                <w:t>ail the form to</w:t>
              </w:r>
              <w:r w:rsidR="00680CA0">
                <w:rPr>
                  <w:rFonts w:ascii="Gill Sans MT" w:hAnsi="Gill Sans MT"/>
                  <w:sz w:val="18"/>
                  <w:szCs w:val="18"/>
                </w:rPr>
                <w:t xml:space="preserve"> C</w:t>
              </w:r>
              <w:r w:rsidRPr="00AF186F">
                <w:rPr>
                  <w:rFonts w:ascii="Gill Sans MT" w:hAnsi="Gill Sans MT"/>
                  <w:sz w:val="18"/>
                  <w:szCs w:val="18"/>
                </w:rPr>
                <w:t>ommunity Sector Relations Unit – Grants Management Team</w:t>
              </w:r>
              <w:r w:rsidR="00AF186F">
                <w:rPr>
                  <w:rFonts w:ascii="Gill Sans MT" w:hAnsi="Gill Sans MT"/>
                  <w:sz w:val="18"/>
                  <w:szCs w:val="18"/>
                </w:rPr>
                <w:t xml:space="preserve">, </w:t>
              </w:r>
              <w:r w:rsidRPr="00AF186F">
                <w:rPr>
                  <w:rFonts w:ascii="Gill Sans MT" w:hAnsi="Gill Sans MT"/>
                  <w:sz w:val="18"/>
                  <w:szCs w:val="18"/>
                </w:rPr>
                <w:t>GPO Box 125, Hobart TAS 70</w:t>
              </w:r>
              <w:r w:rsidR="00964E84">
                <w:rPr>
                  <w:rFonts w:ascii="Gill Sans MT" w:hAnsi="Gill Sans MT"/>
                  <w:sz w:val="18"/>
                  <w:szCs w:val="18"/>
                </w:rPr>
                <w:t>01</w:t>
              </w:r>
            </w:p>
          </w:tc>
          <w:tc>
            <w:tcPr>
              <w:tcW w:w="356" w:type="dxa"/>
              <w:vAlign w:val="bottom"/>
            </w:tcPr>
            <w:p w:rsidR="00437468" w:rsidRPr="00AF186F" w:rsidRDefault="00437468" w:rsidP="00437468">
              <w:pPr>
                <w:pStyle w:val="Footer"/>
                <w:jc w:val="right"/>
                <w:rPr>
                  <w:rFonts w:ascii="Gill Sans MT" w:hAnsi="Gill Sans MT"/>
                  <w:sz w:val="22"/>
                  <w:szCs w:val="22"/>
                </w:rPr>
              </w:pPr>
              <w:r w:rsidRPr="00AF186F">
                <w:rPr>
                  <w:rFonts w:ascii="Gill Sans MT" w:hAnsi="Gill Sans MT"/>
                  <w:sz w:val="22"/>
                  <w:szCs w:val="22"/>
                </w:rPr>
                <w:fldChar w:fldCharType="begin"/>
              </w:r>
              <w:r w:rsidRPr="00AF186F">
                <w:rPr>
                  <w:rFonts w:ascii="Gill Sans MT" w:hAnsi="Gill Sans MT"/>
                  <w:sz w:val="22"/>
                  <w:szCs w:val="22"/>
                </w:rPr>
                <w:instrText xml:space="preserve"> PAGE   \* MERGEFORMAT </w:instrText>
              </w:r>
              <w:r w:rsidRPr="00AF186F">
                <w:rPr>
                  <w:rFonts w:ascii="Gill Sans MT" w:hAnsi="Gill Sans MT"/>
                  <w:sz w:val="22"/>
                  <w:szCs w:val="22"/>
                </w:rPr>
                <w:fldChar w:fldCharType="separate"/>
              </w:r>
              <w:r w:rsidR="00520897">
                <w:rPr>
                  <w:rFonts w:ascii="Gill Sans MT" w:hAnsi="Gill Sans MT"/>
                  <w:noProof/>
                  <w:sz w:val="22"/>
                  <w:szCs w:val="22"/>
                </w:rPr>
                <w:t>1</w:t>
              </w:r>
              <w:r w:rsidRPr="00AF186F">
                <w:rPr>
                  <w:rFonts w:ascii="Gill Sans MT" w:hAnsi="Gill Sans MT"/>
                  <w:noProof/>
                  <w:sz w:val="22"/>
                  <w:szCs w:val="22"/>
                </w:rPr>
                <w:fldChar w:fldCharType="end"/>
              </w:r>
            </w:p>
          </w:tc>
        </w:tr>
      </w:tbl>
    </w:sdtContent>
  </w:sdt>
  <w:p w:rsidR="003F770F" w:rsidRDefault="003F77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B8" w:rsidRDefault="00722B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437" w:rsidRDefault="004A6437" w:rsidP="00B13E27">
      <w:r>
        <w:separator/>
      </w:r>
    </w:p>
  </w:footnote>
  <w:footnote w:type="continuationSeparator" w:id="0">
    <w:p w:rsidR="004A6437" w:rsidRDefault="004A6437" w:rsidP="00B13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B8" w:rsidRDefault="00722B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60"/>
      <w:gridCol w:w="1802"/>
    </w:tblGrid>
    <w:tr w:rsidR="00B13E27" w:rsidTr="00F21EBB">
      <w:trPr>
        <w:trHeight w:val="1078"/>
      </w:trPr>
      <w:tc>
        <w:tcPr>
          <w:tcW w:w="8160" w:type="dxa"/>
        </w:tcPr>
        <w:p w:rsidR="00D321DA" w:rsidRDefault="00B13E27" w:rsidP="005A32A9">
          <w:pPr>
            <w:widowControl w:val="0"/>
            <w:spacing w:line="276" w:lineRule="auto"/>
            <w:rPr>
              <w:rFonts w:ascii="Gill Sans MT" w:hAnsi="Gill Sans MT"/>
              <w:b/>
              <w:bCs/>
              <w:sz w:val="30"/>
              <w:szCs w:val="30"/>
              <w:lang w:val="en"/>
            </w:rPr>
          </w:pPr>
          <w:r w:rsidRPr="00B13E27">
            <w:rPr>
              <w:rFonts w:ascii="Gill Sans MT" w:hAnsi="Gill Sans MT"/>
              <w:b/>
              <w:bCs/>
              <w:sz w:val="30"/>
              <w:szCs w:val="30"/>
              <w:lang w:val="en"/>
            </w:rPr>
            <w:t>Department of Health and Human Services</w:t>
          </w:r>
        </w:p>
        <w:p w:rsidR="00D321DA" w:rsidRDefault="00B13E27" w:rsidP="005A32A9">
          <w:pPr>
            <w:widowControl w:val="0"/>
            <w:spacing w:line="276" w:lineRule="auto"/>
            <w:rPr>
              <w:rFonts w:ascii="Gill Sans MT" w:hAnsi="Gill Sans MT"/>
              <w:b/>
              <w:bCs/>
              <w:sz w:val="30"/>
              <w:szCs w:val="30"/>
              <w:lang w:val="en"/>
            </w:rPr>
          </w:pPr>
          <w:r w:rsidRPr="004D5E65">
            <w:rPr>
              <w:rFonts w:ascii="Gill Sans MT" w:hAnsi="Gill Sans MT"/>
              <w:bCs/>
              <w:sz w:val="20"/>
              <w:szCs w:val="20"/>
              <w:lang w:val="en"/>
            </w:rPr>
            <w:t>Community Sector Relations Unit – Grants Management Team</w:t>
          </w:r>
        </w:p>
        <w:p w:rsidR="00D321DA" w:rsidRDefault="00964E84" w:rsidP="005A32A9">
          <w:pPr>
            <w:widowControl w:val="0"/>
            <w:spacing w:line="276" w:lineRule="auto"/>
            <w:rPr>
              <w:rFonts w:ascii="Gill Sans MT" w:hAnsi="Gill Sans MT"/>
              <w:bCs/>
              <w:sz w:val="20"/>
              <w:szCs w:val="20"/>
              <w:lang w:val="en"/>
            </w:rPr>
          </w:pPr>
          <w:r>
            <w:rPr>
              <w:rFonts w:ascii="Gill Sans MT" w:hAnsi="Gill Sans MT"/>
              <w:bCs/>
              <w:sz w:val="20"/>
              <w:szCs w:val="20"/>
              <w:lang w:val="en"/>
            </w:rPr>
            <w:t>GPO Box 125, Hobart TAS 7001</w:t>
          </w:r>
        </w:p>
        <w:p w:rsidR="00B13E27" w:rsidRDefault="00E82314" w:rsidP="005A32A9">
          <w:pPr>
            <w:widowControl w:val="0"/>
            <w:spacing w:line="276" w:lineRule="auto"/>
            <w:rPr>
              <w:rFonts w:ascii="Gill Sans MT" w:hAnsi="Gill Sans MT"/>
              <w:bCs/>
              <w:sz w:val="20"/>
              <w:szCs w:val="20"/>
              <w:lang w:val="en"/>
            </w:rPr>
          </w:pPr>
          <w:r>
            <w:rPr>
              <w:rFonts w:ascii="Gill Sans MT" w:hAnsi="Gill Sans MT"/>
              <w:bCs/>
              <w:sz w:val="20"/>
              <w:szCs w:val="20"/>
              <w:lang w:val="en"/>
            </w:rPr>
            <w:t>Telephone: (03) 6166</w:t>
          </w:r>
          <w:r w:rsidR="00B13E27" w:rsidRPr="004D5E65">
            <w:rPr>
              <w:rFonts w:ascii="Gill Sans MT" w:hAnsi="Gill Sans MT"/>
              <w:bCs/>
              <w:sz w:val="20"/>
              <w:szCs w:val="20"/>
              <w:lang w:val="en"/>
            </w:rPr>
            <w:t xml:space="preserve"> </w:t>
          </w:r>
          <w:r>
            <w:rPr>
              <w:rFonts w:ascii="Gill Sans MT" w:hAnsi="Gill Sans MT"/>
              <w:bCs/>
              <w:sz w:val="20"/>
              <w:szCs w:val="20"/>
              <w:lang w:val="en"/>
            </w:rPr>
            <w:t>3589</w:t>
          </w:r>
        </w:p>
        <w:p w:rsidR="002470BE" w:rsidRPr="00D321DA" w:rsidRDefault="00520897" w:rsidP="005A32A9">
          <w:pPr>
            <w:widowControl w:val="0"/>
            <w:spacing w:line="276" w:lineRule="auto"/>
            <w:rPr>
              <w:rFonts w:ascii="Gill Sans MT" w:hAnsi="Gill Sans MT"/>
              <w:bCs/>
              <w:sz w:val="20"/>
              <w:szCs w:val="20"/>
              <w:lang w:val="en"/>
            </w:rPr>
          </w:pPr>
          <w:hyperlink r:id="rId1" w:history="1">
            <w:r w:rsidR="002470BE" w:rsidRPr="004D5E65">
              <w:rPr>
                <w:rStyle w:val="Hyperlink"/>
                <w:rFonts w:ascii="Gill Sans MT" w:hAnsi="Gill Sans MT"/>
                <w:bCs/>
                <w:sz w:val="20"/>
                <w:szCs w:val="20"/>
                <w:lang w:val="en"/>
              </w:rPr>
              <w:t>communitysector.grants@dhhs.tas.gov.au</w:t>
            </w:r>
          </w:hyperlink>
        </w:p>
      </w:tc>
      <w:tc>
        <w:tcPr>
          <w:tcW w:w="1802" w:type="dxa"/>
        </w:tcPr>
        <w:p w:rsidR="00053FC3" w:rsidRDefault="00B13E27" w:rsidP="005A32A9">
          <w:pPr>
            <w:pStyle w:val="Header"/>
            <w:spacing w:line="276" w:lineRule="auto"/>
            <w:jc w:val="right"/>
          </w:pPr>
          <w:r w:rsidRPr="00320567">
            <w:rPr>
              <w:rFonts w:ascii="Gill Sans MT" w:hAnsi="Gill Sans MT"/>
              <w:noProof/>
            </w:rPr>
            <w:drawing>
              <wp:inline distT="0" distB="0" distL="0" distR="0" wp14:anchorId="5D6F15B5" wp14:editId="09A0BBDD">
                <wp:extent cx="981075" cy="914400"/>
                <wp:effectExtent l="0" t="0" r="9525" b="0"/>
                <wp:docPr id="77" name="Picture 77" descr="2011-03-07 - 2010_TAS_Gov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1-03-07 - 2010_TAS_Gov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32654" w:rsidRPr="0011787D" w:rsidTr="00F21EBB">
      <w:trPr>
        <w:trHeight w:val="626"/>
      </w:trPr>
      <w:tc>
        <w:tcPr>
          <w:tcW w:w="9962" w:type="dxa"/>
          <w:gridSpan w:val="2"/>
          <w:vAlign w:val="center"/>
        </w:tcPr>
        <w:p w:rsidR="00432654" w:rsidRPr="0011787D" w:rsidRDefault="00432654" w:rsidP="005A32A9">
          <w:pPr>
            <w:spacing w:before="120" w:line="276" w:lineRule="auto"/>
            <w:rPr>
              <w:rFonts w:ascii="Gill Sans MT" w:hAnsi="Gill Sans MT"/>
              <w:b/>
              <w:bCs/>
              <w:sz w:val="22"/>
              <w:szCs w:val="22"/>
              <w:lang w:val="en"/>
            </w:rPr>
          </w:pPr>
          <w:r w:rsidRPr="00573934">
            <w:rPr>
              <w:rFonts w:ascii="Gill Sans MT" w:hAnsi="Gill Sans MT"/>
              <w:b/>
              <w:bCs/>
              <w:sz w:val="48"/>
              <w:szCs w:val="56"/>
              <w:lang w:val="en"/>
            </w:rPr>
            <w:t>Organisation Details Form</w:t>
          </w:r>
        </w:p>
      </w:tc>
    </w:tr>
  </w:tbl>
  <w:p w:rsidR="00B13E27" w:rsidRPr="006710F3" w:rsidRDefault="00B13E27" w:rsidP="001A75CB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B8" w:rsidRDefault="00722B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27"/>
    <w:rsid w:val="00003350"/>
    <w:rsid w:val="0001017E"/>
    <w:rsid w:val="0005296B"/>
    <w:rsid w:val="00053FC3"/>
    <w:rsid w:val="000953FD"/>
    <w:rsid w:val="000E6098"/>
    <w:rsid w:val="000F466F"/>
    <w:rsid w:val="000F7371"/>
    <w:rsid w:val="00103DCD"/>
    <w:rsid w:val="0011787D"/>
    <w:rsid w:val="00132643"/>
    <w:rsid w:val="00172162"/>
    <w:rsid w:val="00186470"/>
    <w:rsid w:val="00194E80"/>
    <w:rsid w:val="001960DE"/>
    <w:rsid w:val="001967A7"/>
    <w:rsid w:val="00197748"/>
    <w:rsid w:val="001A75CB"/>
    <w:rsid w:val="001C2AB8"/>
    <w:rsid w:val="001C7714"/>
    <w:rsid w:val="002017E2"/>
    <w:rsid w:val="00210780"/>
    <w:rsid w:val="0021277C"/>
    <w:rsid w:val="002470BE"/>
    <w:rsid w:val="002E49B3"/>
    <w:rsid w:val="0035554E"/>
    <w:rsid w:val="00356032"/>
    <w:rsid w:val="00362790"/>
    <w:rsid w:val="00364BE7"/>
    <w:rsid w:val="0038767D"/>
    <w:rsid w:val="003A0A3D"/>
    <w:rsid w:val="003C4A66"/>
    <w:rsid w:val="003C5E27"/>
    <w:rsid w:val="003D0973"/>
    <w:rsid w:val="003D654D"/>
    <w:rsid w:val="003F770F"/>
    <w:rsid w:val="004232FD"/>
    <w:rsid w:val="00432654"/>
    <w:rsid w:val="00436EC0"/>
    <w:rsid w:val="00437468"/>
    <w:rsid w:val="00445E8A"/>
    <w:rsid w:val="00465AA4"/>
    <w:rsid w:val="00490C79"/>
    <w:rsid w:val="00491412"/>
    <w:rsid w:val="004A6437"/>
    <w:rsid w:val="004D5E65"/>
    <w:rsid w:val="004E0289"/>
    <w:rsid w:val="004F0615"/>
    <w:rsid w:val="004F0CE4"/>
    <w:rsid w:val="00520897"/>
    <w:rsid w:val="00567C2E"/>
    <w:rsid w:val="00573934"/>
    <w:rsid w:val="005857CF"/>
    <w:rsid w:val="005A0702"/>
    <w:rsid w:val="005A32A9"/>
    <w:rsid w:val="005B7895"/>
    <w:rsid w:val="005B78A6"/>
    <w:rsid w:val="005F6D95"/>
    <w:rsid w:val="005F76DB"/>
    <w:rsid w:val="00635AFC"/>
    <w:rsid w:val="00661DEE"/>
    <w:rsid w:val="006710F3"/>
    <w:rsid w:val="00680CA0"/>
    <w:rsid w:val="006D2246"/>
    <w:rsid w:val="00722BB8"/>
    <w:rsid w:val="0075750D"/>
    <w:rsid w:val="00771EC0"/>
    <w:rsid w:val="00776377"/>
    <w:rsid w:val="007A6C73"/>
    <w:rsid w:val="007B56A8"/>
    <w:rsid w:val="007D65EB"/>
    <w:rsid w:val="007E02FC"/>
    <w:rsid w:val="007E038C"/>
    <w:rsid w:val="007E1344"/>
    <w:rsid w:val="00807D8F"/>
    <w:rsid w:val="008218CE"/>
    <w:rsid w:val="00823AB4"/>
    <w:rsid w:val="008372AE"/>
    <w:rsid w:val="0085544A"/>
    <w:rsid w:val="00865503"/>
    <w:rsid w:val="008B7D28"/>
    <w:rsid w:val="008C3E99"/>
    <w:rsid w:val="008C5502"/>
    <w:rsid w:val="008C793D"/>
    <w:rsid w:val="008D5E3F"/>
    <w:rsid w:val="008E3EEE"/>
    <w:rsid w:val="00937257"/>
    <w:rsid w:val="00937950"/>
    <w:rsid w:val="00964E84"/>
    <w:rsid w:val="00970A6E"/>
    <w:rsid w:val="0099714C"/>
    <w:rsid w:val="009C773E"/>
    <w:rsid w:val="009D6411"/>
    <w:rsid w:val="009E766F"/>
    <w:rsid w:val="00A0004D"/>
    <w:rsid w:val="00A11D89"/>
    <w:rsid w:val="00A1673A"/>
    <w:rsid w:val="00A3683C"/>
    <w:rsid w:val="00A37B8A"/>
    <w:rsid w:val="00A65A6D"/>
    <w:rsid w:val="00AB3A90"/>
    <w:rsid w:val="00AB7C82"/>
    <w:rsid w:val="00AD1B1D"/>
    <w:rsid w:val="00AE2F6B"/>
    <w:rsid w:val="00AF186F"/>
    <w:rsid w:val="00AF73C5"/>
    <w:rsid w:val="00B13E27"/>
    <w:rsid w:val="00B337D6"/>
    <w:rsid w:val="00B47CFE"/>
    <w:rsid w:val="00B55EB6"/>
    <w:rsid w:val="00B64FEA"/>
    <w:rsid w:val="00B76ECD"/>
    <w:rsid w:val="00B843F4"/>
    <w:rsid w:val="00B96D05"/>
    <w:rsid w:val="00BC2EAE"/>
    <w:rsid w:val="00C535E8"/>
    <w:rsid w:val="00C81F81"/>
    <w:rsid w:val="00C834ED"/>
    <w:rsid w:val="00C854F3"/>
    <w:rsid w:val="00CB11D9"/>
    <w:rsid w:val="00CC5A52"/>
    <w:rsid w:val="00CE15A5"/>
    <w:rsid w:val="00D23991"/>
    <w:rsid w:val="00D321DA"/>
    <w:rsid w:val="00D5550F"/>
    <w:rsid w:val="00D90E18"/>
    <w:rsid w:val="00DA03C3"/>
    <w:rsid w:val="00DC7CB2"/>
    <w:rsid w:val="00E02012"/>
    <w:rsid w:val="00E11D70"/>
    <w:rsid w:val="00E337D0"/>
    <w:rsid w:val="00E4491B"/>
    <w:rsid w:val="00E82314"/>
    <w:rsid w:val="00E96B21"/>
    <w:rsid w:val="00EA10F4"/>
    <w:rsid w:val="00EB775B"/>
    <w:rsid w:val="00F103CF"/>
    <w:rsid w:val="00F21EBB"/>
    <w:rsid w:val="00F265AA"/>
    <w:rsid w:val="00F42FED"/>
    <w:rsid w:val="00F60AE0"/>
    <w:rsid w:val="00F90DC4"/>
    <w:rsid w:val="00FC4D63"/>
    <w:rsid w:val="00FD1D66"/>
    <w:rsid w:val="00FE2193"/>
    <w:rsid w:val="00FE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3E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13E2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3E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E27"/>
    <w:rPr>
      <w:sz w:val="24"/>
      <w:szCs w:val="24"/>
    </w:rPr>
  </w:style>
  <w:style w:type="character" w:styleId="Hyperlink">
    <w:name w:val="Hyperlink"/>
    <w:rsid w:val="00B13E27"/>
    <w:rPr>
      <w:color w:val="0000FF"/>
      <w:u w:val="single"/>
    </w:rPr>
  </w:style>
  <w:style w:type="table" w:styleId="TableGrid">
    <w:name w:val="Table Grid"/>
    <w:basedOn w:val="TableNormal"/>
    <w:rsid w:val="00B13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3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E2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D1D6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3E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13E2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3E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E27"/>
    <w:rPr>
      <w:sz w:val="24"/>
      <w:szCs w:val="24"/>
    </w:rPr>
  </w:style>
  <w:style w:type="character" w:styleId="Hyperlink">
    <w:name w:val="Hyperlink"/>
    <w:rsid w:val="00B13E27"/>
    <w:rPr>
      <w:color w:val="0000FF"/>
      <w:u w:val="single"/>
    </w:rPr>
  </w:style>
  <w:style w:type="table" w:styleId="TableGrid">
    <w:name w:val="Table Grid"/>
    <w:basedOn w:val="TableNormal"/>
    <w:rsid w:val="00B13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3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E2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D1D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itysector.grants@dhhs.tas.gov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communitysector.grants@dhhs.tas.gov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51D4B15B48483D805B0920AD654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79252-E0DC-410B-8660-C9E604AA32C6}"/>
      </w:docPartPr>
      <w:docPartBody>
        <w:p w:rsidR="0025206D" w:rsidRDefault="0025206D" w:rsidP="0025206D">
          <w:pPr>
            <w:pStyle w:val="6E51D4B15B48483D805B0920AD6542861"/>
          </w:pPr>
          <w:r w:rsidRPr="00C834ED">
            <w:rPr>
              <w:rStyle w:val="PlaceholderText"/>
              <w:rFonts w:ascii="Gill Sans MT" w:hAnsi="Gill Sans MT"/>
              <w:sz w:val="22"/>
              <w:szCs w:val="22"/>
            </w:rPr>
            <w:t>Click here to enter text.</w:t>
          </w:r>
        </w:p>
      </w:docPartBody>
    </w:docPart>
    <w:docPart>
      <w:docPartPr>
        <w:name w:val="1834FC47C01E45A3A7EF00C4EC026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080F0-6004-4F16-B592-5F613EB33E3B}"/>
      </w:docPartPr>
      <w:docPartBody>
        <w:p w:rsidR="0025206D" w:rsidRDefault="0025206D" w:rsidP="0025206D">
          <w:pPr>
            <w:pStyle w:val="1834FC47C01E45A3A7EF00C4EC026D0F1"/>
          </w:pPr>
          <w:r w:rsidRPr="00C834ED">
            <w:rPr>
              <w:rStyle w:val="PlaceholderText"/>
              <w:rFonts w:ascii="Gill Sans MT" w:hAnsi="Gill Sans MT"/>
              <w:sz w:val="22"/>
              <w:szCs w:val="22"/>
            </w:rPr>
            <w:t>Choose an item.</w:t>
          </w:r>
        </w:p>
      </w:docPartBody>
    </w:docPart>
    <w:docPart>
      <w:docPartPr>
        <w:name w:val="05E32B873E884876BCEF20A31E624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9D971-A191-447B-A2C1-A68044192F85}"/>
      </w:docPartPr>
      <w:docPartBody>
        <w:p w:rsidR="0025206D" w:rsidRDefault="0025206D" w:rsidP="0025206D">
          <w:pPr>
            <w:pStyle w:val="05E32B873E884876BCEF20A31E6241321"/>
          </w:pPr>
          <w:r w:rsidRPr="00C834ED">
            <w:rPr>
              <w:rStyle w:val="PlaceholderText"/>
              <w:rFonts w:ascii="Gill Sans MT" w:hAnsi="Gill Sans MT"/>
              <w:sz w:val="22"/>
              <w:szCs w:val="22"/>
            </w:rPr>
            <w:t>Choose an item.</w:t>
          </w:r>
        </w:p>
      </w:docPartBody>
    </w:docPart>
    <w:docPart>
      <w:docPartPr>
        <w:name w:val="852F7E0CAE5247798702D209B0C23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7CB8B-BBB4-4DF2-9C1C-F9AB1AD0A766}"/>
      </w:docPartPr>
      <w:docPartBody>
        <w:p w:rsidR="0025206D" w:rsidRDefault="0025206D" w:rsidP="0025206D">
          <w:pPr>
            <w:pStyle w:val="852F7E0CAE5247798702D209B0C235DF1"/>
          </w:pPr>
          <w:r w:rsidRPr="00C834ED">
            <w:rPr>
              <w:rStyle w:val="PlaceholderText"/>
              <w:rFonts w:ascii="Gill Sans MT" w:hAnsi="Gill Sans MT"/>
              <w:sz w:val="22"/>
              <w:szCs w:val="22"/>
            </w:rPr>
            <w:t>Choose an item.</w:t>
          </w:r>
        </w:p>
      </w:docPartBody>
    </w:docPart>
    <w:docPart>
      <w:docPartPr>
        <w:name w:val="F61674FECB144B0990DA874ADA761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87F34-B953-4F31-BA83-1755749F098B}"/>
      </w:docPartPr>
      <w:docPartBody>
        <w:p w:rsidR="0025206D" w:rsidRDefault="0025206D" w:rsidP="0025206D">
          <w:pPr>
            <w:pStyle w:val="F61674FECB144B0990DA874ADA761A131"/>
          </w:pPr>
          <w:r w:rsidRPr="00C834ED">
            <w:rPr>
              <w:rStyle w:val="PlaceholderText"/>
              <w:rFonts w:ascii="Gill Sans MT" w:hAnsi="Gill Sans MT"/>
              <w:sz w:val="22"/>
              <w:szCs w:val="22"/>
            </w:rPr>
            <w:t>Click here to enter text.</w:t>
          </w:r>
        </w:p>
      </w:docPartBody>
    </w:docPart>
    <w:docPart>
      <w:docPartPr>
        <w:name w:val="80A5F88B05DA4F3794ABE5AD4BBF7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C3269-6D27-4084-8B94-7CE5EDF9F1C1}"/>
      </w:docPartPr>
      <w:docPartBody>
        <w:p w:rsidR="0025206D" w:rsidRDefault="0025206D" w:rsidP="0025206D">
          <w:pPr>
            <w:pStyle w:val="80A5F88B05DA4F3794ABE5AD4BBF748E1"/>
          </w:pPr>
          <w:r w:rsidRPr="00C834ED">
            <w:rPr>
              <w:rStyle w:val="PlaceholderText"/>
              <w:rFonts w:ascii="Gill Sans MT" w:hAnsi="Gill Sans MT"/>
              <w:sz w:val="22"/>
              <w:szCs w:val="22"/>
            </w:rPr>
            <w:t>Click here to enter text.</w:t>
          </w:r>
        </w:p>
      </w:docPartBody>
    </w:docPart>
    <w:docPart>
      <w:docPartPr>
        <w:name w:val="1CC68BF89B0C49D4B25ADBE3EF1B0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7E0CE-0868-4630-902C-D1110EF77BCC}"/>
      </w:docPartPr>
      <w:docPartBody>
        <w:p w:rsidR="0025206D" w:rsidRDefault="0025206D" w:rsidP="0025206D">
          <w:pPr>
            <w:pStyle w:val="1CC68BF89B0C49D4B25ADBE3EF1B0A071"/>
          </w:pPr>
          <w:r w:rsidRPr="00C834ED">
            <w:rPr>
              <w:rStyle w:val="PlaceholderText"/>
              <w:rFonts w:ascii="Gill Sans MT" w:hAnsi="Gill Sans MT"/>
              <w:sz w:val="22"/>
              <w:szCs w:val="22"/>
            </w:rPr>
            <w:t>Click here to enter text.</w:t>
          </w:r>
        </w:p>
      </w:docPartBody>
    </w:docPart>
    <w:docPart>
      <w:docPartPr>
        <w:name w:val="7281A240D0D946078D1E5679CB3B2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CF60E-9444-48A4-8D18-908A47821F24}"/>
      </w:docPartPr>
      <w:docPartBody>
        <w:p w:rsidR="0025206D" w:rsidRDefault="0025206D" w:rsidP="0025206D">
          <w:pPr>
            <w:pStyle w:val="7281A240D0D946078D1E5679CB3B23C51"/>
          </w:pPr>
          <w:r w:rsidRPr="00C834ED">
            <w:rPr>
              <w:rStyle w:val="PlaceholderText"/>
              <w:rFonts w:ascii="Gill Sans MT" w:hAnsi="Gill Sans MT"/>
              <w:sz w:val="22"/>
              <w:szCs w:val="22"/>
            </w:rPr>
            <w:t>Click here to enter text.</w:t>
          </w:r>
        </w:p>
      </w:docPartBody>
    </w:docPart>
    <w:docPart>
      <w:docPartPr>
        <w:name w:val="8E5E26A8618A4BE5A5631B462A60E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74112-AC35-4B39-B489-D727630796E4}"/>
      </w:docPartPr>
      <w:docPartBody>
        <w:p w:rsidR="002B5137" w:rsidRDefault="0025206D" w:rsidP="0025206D">
          <w:pPr>
            <w:pStyle w:val="8E5E26A8618A4BE5A5631B462A60E89C"/>
          </w:pPr>
          <w:r w:rsidRPr="00C834ED">
            <w:rPr>
              <w:rStyle w:val="PlaceholderText"/>
              <w:rFonts w:ascii="Gill Sans MT" w:hAnsi="Gill Sans MT"/>
            </w:rPr>
            <w:t>Choose an item.</w:t>
          </w:r>
        </w:p>
      </w:docPartBody>
    </w:docPart>
    <w:docPart>
      <w:docPartPr>
        <w:name w:val="9E921A834C394E4D85EA261F9D45D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76DD5-3835-4446-81A9-C4AF43820D0A}"/>
      </w:docPartPr>
      <w:docPartBody>
        <w:p w:rsidR="002B5137" w:rsidRDefault="0025206D" w:rsidP="0025206D">
          <w:pPr>
            <w:pStyle w:val="9E921A834C394E4D85EA261F9D45D1AB"/>
          </w:pPr>
          <w:r w:rsidRPr="00C834ED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E8A5707B7E42429497933C3D0FEBC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570A9-F517-4654-AB23-81FED330D4C9}"/>
      </w:docPartPr>
      <w:docPartBody>
        <w:p w:rsidR="002B5137" w:rsidRDefault="0025206D" w:rsidP="0025206D">
          <w:pPr>
            <w:pStyle w:val="E8A5707B7E42429497933C3D0FEBC541"/>
          </w:pPr>
          <w:r w:rsidRPr="00C834ED">
            <w:rPr>
              <w:rStyle w:val="PlaceholderText"/>
              <w:rFonts w:ascii="Gill Sans MT" w:hAnsi="Gill Sans MT"/>
            </w:rPr>
            <w:t>Choose an item.</w:t>
          </w:r>
        </w:p>
      </w:docPartBody>
    </w:docPart>
    <w:docPart>
      <w:docPartPr>
        <w:name w:val="45157D305F6E4D2381AB39B0032BA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EE2B3-8424-4092-8969-CADAD409E2D3}"/>
      </w:docPartPr>
      <w:docPartBody>
        <w:p w:rsidR="002B5137" w:rsidRDefault="0025206D" w:rsidP="0025206D">
          <w:pPr>
            <w:pStyle w:val="45157D305F6E4D2381AB39B0032BAE5E"/>
          </w:pPr>
          <w:r w:rsidRPr="00C834ED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7F58A92A5EF14E938F20647385025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5DE3C-EE58-46D5-B092-D032383D7171}"/>
      </w:docPartPr>
      <w:docPartBody>
        <w:p w:rsidR="003D468D" w:rsidRDefault="002B5137" w:rsidP="002B5137">
          <w:pPr>
            <w:pStyle w:val="7F58A92A5EF14E938F206473850255FA"/>
          </w:pPr>
          <w:r w:rsidRPr="00C834ED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1C006A733B4A400D838BC9D52E1B2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C0390-38B2-4ACD-A9D3-C0FE8270B338}"/>
      </w:docPartPr>
      <w:docPartBody>
        <w:p w:rsidR="003D468D" w:rsidRDefault="002B5137" w:rsidP="002B5137">
          <w:pPr>
            <w:pStyle w:val="1C006A733B4A400D838BC9D52E1B27DB"/>
          </w:pPr>
          <w:r w:rsidRPr="00C834ED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E8D16717FD724BF0A9283A43C75C8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E4692-2C8F-468E-B2E3-0CD2FD429713}"/>
      </w:docPartPr>
      <w:docPartBody>
        <w:p w:rsidR="003D468D" w:rsidRDefault="002B5137" w:rsidP="002B5137">
          <w:pPr>
            <w:pStyle w:val="E8D16717FD724BF0A9283A43C75C8754"/>
          </w:pPr>
          <w:r w:rsidRPr="00C834ED">
            <w:rPr>
              <w:rStyle w:val="PlaceholderText"/>
              <w:rFonts w:ascii="Gill Sans MT" w:hAnsi="Gill Sans MT"/>
            </w:rPr>
            <w:t>Choose an item.</w:t>
          </w:r>
        </w:p>
      </w:docPartBody>
    </w:docPart>
    <w:docPart>
      <w:docPartPr>
        <w:name w:val="EA473D9F85B74FADBCA1AD8AB4122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E68E3-37C0-4259-B652-16DB3E03F97D}"/>
      </w:docPartPr>
      <w:docPartBody>
        <w:p w:rsidR="00E612F4" w:rsidRDefault="002572E0" w:rsidP="002572E0">
          <w:pPr>
            <w:pStyle w:val="EA473D9F85B74FADBCA1AD8AB4122164"/>
          </w:pPr>
          <w:r w:rsidRPr="00C834ED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C46E4861D894428D80952BC13AAE0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FB767-5644-4600-B04E-0B19E85B46A7}"/>
      </w:docPartPr>
      <w:docPartBody>
        <w:p w:rsidR="00E612F4" w:rsidRDefault="002572E0" w:rsidP="002572E0">
          <w:pPr>
            <w:pStyle w:val="C46E4861D894428D80952BC13AAE0B02"/>
          </w:pPr>
          <w:r w:rsidRPr="00C834ED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3ADC0C01ED3E46D9B1100C06C718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933DE-2F6B-4B14-8689-F04BAF933BB7}"/>
      </w:docPartPr>
      <w:docPartBody>
        <w:p w:rsidR="00E612F4" w:rsidRDefault="002572E0" w:rsidP="002572E0">
          <w:pPr>
            <w:pStyle w:val="3ADC0C01ED3E46D9B1100C06C718CCE8"/>
          </w:pPr>
          <w:r w:rsidRPr="00C834ED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A58F7459BC404F819DCD7CCE91A9D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AD8C6-F35E-4D67-A370-2D06736CECB9}"/>
      </w:docPartPr>
      <w:docPartBody>
        <w:p w:rsidR="00E612F4" w:rsidRDefault="002572E0" w:rsidP="002572E0">
          <w:pPr>
            <w:pStyle w:val="A58F7459BC404F819DCD7CCE91A9D716"/>
          </w:pPr>
          <w:r w:rsidRPr="00C834ED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CC054542F266498B88FAA1541DC80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FBB00-FFF4-4F58-AF64-DDC664D0FFC7}"/>
      </w:docPartPr>
      <w:docPartBody>
        <w:p w:rsidR="00E612F4" w:rsidRDefault="002572E0" w:rsidP="002572E0">
          <w:pPr>
            <w:pStyle w:val="CC054542F266498B88FAA1541DC80D78"/>
          </w:pPr>
          <w:r w:rsidRPr="00C834ED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93DDF19DE0C24F05A736E17D316BD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C727A-E2C6-4C8B-9856-D9DF788D159A}"/>
      </w:docPartPr>
      <w:docPartBody>
        <w:p w:rsidR="00E612F4" w:rsidRDefault="002572E0" w:rsidP="002572E0">
          <w:pPr>
            <w:pStyle w:val="93DDF19DE0C24F05A736E17D316BD5C1"/>
          </w:pPr>
          <w:r w:rsidRPr="00C834ED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375AF39159834FA98658388995B8C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D56E4-B9F5-4927-A9E7-8D2DD50F6485}"/>
      </w:docPartPr>
      <w:docPartBody>
        <w:p w:rsidR="00E612F4" w:rsidRDefault="002572E0" w:rsidP="002572E0">
          <w:pPr>
            <w:pStyle w:val="375AF39159834FA98658388995B8C115"/>
          </w:pPr>
          <w:r w:rsidRPr="00C834ED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A1FA485737414BFD8A04C56BE2AC1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97709-079E-4ACF-9309-B579799AD425}"/>
      </w:docPartPr>
      <w:docPartBody>
        <w:p w:rsidR="00E612F4" w:rsidRDefault="002572E0" w:rsidP="002572E0">
          <w:pPr>
            <w:pStyle w:val="A1FA485737414BFD8A04C56BE2AC1326"/>
          </w:pPr>
          <w:r w:rsidRPr="00C834ED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A0D25039FA1B44D18561B03B96FA3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21513-4C70-4D57-9EC0-3082ED3F21AD}"/>
      </w:docPartPr>
      <w:docPartBody>
        <w:p w:rsidR="00E612F4" w:rsidRDefault="002572E0" w:rsidP="002572E0">
          <w:pPr>
            <w:pStyle w:val="A0D25039FA1B44D18561B03B96FA3B80"/>
          </w:pPr>
          <w:r w:rsidRPr="00C834ED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05AFDBAE11C74398AE30F275139EF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7265D-B3DD-4521-B528-61E2CB4C52E3}"/>
      </w:docPartPr>
      <w:docPartBody>
        <w:p w:rsidR="00E612F4" w:rsidRDefault="002572E0" w:rsidP="002572E0">
          <w:pPr>
            <w:pStyle w:val="05AFDBAE11C74398AE30F275139EF7FF"/>
          </w:pPr>
          <w:r w:rsidRPr="00C834ED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05CD65D47E9D4EB39ABFB3B4F08AE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ECF87-CF8C-487C-919E-02DA450492A1}"/>
      </w:docPartPr>
      <w:docPartBody>
        <w:p w:rsidR="00E612F4" w:rsidRDefault="002572E0" w:rsidP="002572E0">
          <w:pPr>
            <w:pStyle w:val="05CD65D47E9D4EB39ABFB3B4F08AE82A"/>
          </w:pPr>
          <w:r w:rsidRPr="00C834ED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37BE46878F0A44579952D390398CF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B95F4-D2EF-43D5-8630-4D7174023578}"/>
      </w:docPartPr>
      <w:docPartBody>
        <w:p w:rsidR="00E612F4" w:rsidRDefault="002572E0" w:rsidP="002572E0">
          <w:pPr>
            <w:pStyle w:val="37BE46878F0A44579952D390398CF115"/>
          </w:pPr>
          <w:r w:rsidRPr="00C834ED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9CE3426EFFEE4AC68E0A3ED8B6143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527A9-0580-496F-BE20-60CAAB372803}"/>
      </w:docPartPr>
      <w:docPartBody>
        <w:p w:rsidR="00E612F4" w:rsidRDefault="002572E0" w:rsidP="002572E0">
          <w:pPr>
            <w:pStyle w:val="9CE3426EFFEE4AC68E0A3ED8B61439B7"/>
          </w:pPr>
          <w:r w:rsidRPr="00C834ED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FFB3F0D2DC61473F8B3A289BD6CC2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B8FB8-EF24-4958-8C5E-0CBACB27BA72}"/>
      </w:docPartPr>
      <w:docPartBody>
        <w:p w:rsidR="00E612F4" w:rsidRDefault="002572E0" w:rsidP="002572E0">
          <w:pPr>
            <w:pStyle w:val="FFB3F0D2DC61473F8B3A289BD6CC291A"/>
          </w:pPr>
          <w:r w:rsidRPr="00C834ED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CD35BB85DB404D98B79D42DA7F4B8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39F41-62CA-483E-AB9B-5B9946C0BA39}"/>
      </w:docPartPr>
      <w:docPartBody>
        <w:p w:rsidR="00E612F4" w:rsidRDefault="002572E0" w:rsidP="002572E0">
          <w:pPr>
            <w:pStyle w:val="CD35BB85DB404D98B79D42DA7F4B8B1A"/>
          </w:pPr>
          <w:r w:rsidRPr="00C834ED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579AC1781BBB4F288EEC287AE6F0C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BF2AC-EDCD-44DB-9B46-B21CFB89DFDF}"/>
      </w:docPartPr>
      <w:docPartBody>
        <w:p w:rsidR="00E612F4" w:rsidRDefault="002572E0" w:rsidP="002572E0">
          <w:pPr>
            <w:pStyle w:val="579AC1781BBB4F288EEC287AE6F0CB00"/>
          </w:pPr>
          <w:r w:rsidRPr="00C834ED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BC9BF75EB84940E6AE875BBA4464C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4FA2D-E5AE-4F41-BD75-C1209DD9C416}"/>
      </w:docPartPr>
      <w:docPartBody>
        <w:p w:rsidR="007D2EE1" w:rsidRDefault="00E612F4" w:rsidP="00E612F4">
          <w:pPr>
            <w:pStyle w:val="BC9BF75EB84940E6AE875BBA4464C402"/>
          </w:pPr>
          <w:r w:rsidRPr="00C834ED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6E2A2D8A98F14DC9A1E54E1F05C47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D34C7-DC99-4118-8893-1AA7B6B368B4}"/>
      </w:docPartPr>
      <w:docPartBody>
        <w:p w:rsidR="007D2EE1" w:rsidRDefault="00E612F4" w:rsidP="00E612F4">
          <w:pPr>
            <w:pStyle w:val="6E2A2D8A98F14DC9A1E54E1F05C47ED2"/>
          </w:pPr>
          <w:r w:rsidRPr="00C834ED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954B06E2ABAB476AB4A71A67B0FC5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A844-7DC0-4DE0-AA6F-EA035D04CD31}"/>
      </w:docPartPr>
      <w:docPartBody>
        <w:p w:rsidR="007D2EE1" w:rsidRDefault="00E612F4" w:rsidP="00E612F4">
          <w:pPr>
            <w:pStyle w:val="954B06E2ABAB476AB4A71A67B0FC594F"/>
          </w:pPr>
          <w:r w:rsidRPr="00C834ED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714E8F8299174AB0A916CFE016B91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F0050-CCBF-4074-AC32-D6F17F732068}"/>
      </w:docPartPr>
      <w:docPartBody>
        <w:p w:rsidR="007D2EE1" w:rsidRDefault="00E612F4" w:rsidP="00E612F4">
          <w:pPr>
            <w:pStyle w:val="714E8F8299174AB0A916CFE016B91A13"/>
          </w:pPr>
          <w:r w:rsidRPr="00C834ED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F02395281D4E4DBE9F72D213B1546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939F3-4B07-4F41-8581-29496D394AA6}"/>
      </w:docPartPr>
      <w:docPartBody>
        <w:p w:rsidR="00000000" w:rsidRDefault="006D6542" w:rsidP="006D6542">
          <w:pPr>
            <w:pStyle w:val="F02395281D4E4DBE9F72D213B154694C"/>
          </w:pPr>
          <w:r w:rsidRPr="00C834ED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6339609241F64FD8885C014BC4A8E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47544-16F8-4F42-9B0B-D242125EE04D}"/>
      </w:docPartPr>
      <w:docPartBody>
        <w:p w:rsidR="00000000" w:rsidRDefault="006D6542" w:rsidP="006D6542">
          <w:pPr>
            <w:pStyle w:val="6339609241F64FD8885C014BC4A8E2C5"/>
          </w:pPr>
          <w:r w:rsidRPr="00C834ED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78F2D670C8BC44B0B3F589EAA4430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9AD10-54FC-48C6-8F78-39E4DD33B99F}"/>
      </w:docPartPr>
      <w:docPartBody>
        <w:p w:rsidR="00000000" w:rsidRDefault="006D6542" w:rsidP="006D6542">
          <w:pPr>
            <w:pStyle w:val="78F2D670C8BC44B0B3F589EAA443078F"/>
          </w:pPr>
          <w:r w:rsidRPr="00C834ED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DAA4AC55A6D94A84A10274AF104FB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FACAA-CA95-40B2-988F-FAF5C7BC3FF7}"/>
      </w:docPartPr>
      <w:docPartBody>
        <w:p w:rsidR="00000000" w:rsidRDefault="006D6542" w:rsidP="006D6542">
          <w:pPr>
            <w:pStyle w:val="DAA4AC55A6D94A84A10274AF104FBA6D"/>
          </w:pPr>
          <w:r w:rsidRPr="00C834ED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41BFB0A7D0F749ED8DD04B1398DAB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500EB-DAC0-4EC6-A0EB-B7B2F1F0D16A}"/>
      </w:docPartPr>
      <w:docPartBody>
        <w:p w:rsidR="00000000" w:rsidRDefault="006D6542" w:rsidP="006D6542">
          <w:pPr>
            <w:pStyle w:val="41BFB0A7D0F749ED8DD04B1398DAB352"/>
          </w:pPr>
          <w:r w:rsidRPr="00C834ED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83EE78BA188B4180A5572B2766F67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5228F-9EFC-4FD8-A715-5D2A0DAD48A1}"/>
      </w:docPartPr>
      <w:docPartBody>
        <w:p w:rsidR="00000000" w:rsidRDefault="006D6542" w:rsidP="006D6542">
          <w:pPr>
            <w:pStyle w:val="83EE78BA188B4180A5572B2766F67FD1"/>
          </w:pPr>
          <w:r w:rsidRPr="00C834ED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51D5E9E3876847BF86B873A5F24DF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BE4E8-DBF9-483E-920D-5BDFFE6ACA31}"/>
      </w:docPartPr>
      <w:docPartBody>
        <w:p w:rsidR="00000000" w:rsidRDefault="006D6542" w:rsidP="006D6542">
          <w:pPr>
            <w:pStyle w:val="51D5E9E3876847BF86B873A5F24DF8B0"/>
          </w:pPr>
          <w:r w:rsidRPr="00C834ED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D3BDF654F932428C9E4C680CBB313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D090A-FABA-47D8-B190-FED266F149D1}"/>
      </w:docPartPr>
      <w:docPartBody>
        <w:p w:rsidR="00000000" w:rsidRDefault="006D6542" w:rsidP="006D6542">
          <w:pPr>
            <w:pStyle w:val="D3BDF654F932428C9E4C680CBB313673"/>
          </w:pPr>
          <w:r w:rsidRPr="00C834ED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2736AF68A4FA48BE933B306106DD7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2B3C1-C623-482D-8DAB-83D28D75551D}"/>
      </w:docPartPr>
      <w:docPartBody>
        <w:p w:rsidR="00000000" w:rsidRDefault="006D6542" w:rsidP="006D6542">
          <w:pPr>
            <w:pStyle w:val="2736AF68A4FA48BE933B306106DD772D"/>
          </w:pPr>
          <w:r w:rsidRPr="00C834ED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3DE156977AEE4CB79DDD98AA6A2E9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384-389C-4D74-A898-E7F20312DE0E}"/>
      </w:docPartPr>
      <w:docPartBody>
        <w:p w:rsidR="00000000" w:rsidRDefault="006D6542" w:rsidP="006D6542">
          <w:pPr>
            <w:pStyle w:val="3DE156977AEE4CB79DDD98AA6A2E959F"/>
          </w:pPr>
          <w:r w:rsidRPr="00C834ED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8D3F9C7AE0D94A9EA00707428D248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82CF5-3C75-4F6B-A7E9-E2C057601489}"/>
      </w:docPartPr>
      <w:docPartBody>
        <w:p w:rsidR="00000000" w:rsidRDefault="006D6542" w:rsidP="006D6542">
          <w:pPr>
            <w:pStyle w:val="8D3F9C7AE0D94A9EA00707428D248716"/>
          </w:pPr>
          <w:r w:rsidRPr="00C834ED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6B"/>
    <w:rsid w:val="00216718"/>
    <w:rsid w:val="0025206D"/>
    <w:rsid w:val="002572E0"/>
    <w:rsid w:val="002B5137"/>
    <w:rsid w:val="00381EEB"/>
    <w:rsid w:val="003D468D"/>
    <w:rsid w:val="00603E6B"/>
    <w:rsid w:val="006D6542"/>
    <w:rsid w:val="00784D93"/>
    <w:rsid w:val="007D2EE1"/>
    <w:rsid w:val="00A76BAE"/>
    <w:rsid w:val="00AE0970"/>
    <w:rsid w:val="00AF22FE"/>
    <w:rsid w:val="00B434E8"/>
    <w:rsid w:val="00DA2B02"/>
    <w:rsid w:val="00DE0D55"/>
    <w:rsid w:val="00E612F4"/>
    <w:rsid w:val="00F07DFF"/>
    <w:rsid w:val="00F6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B17284C784BE89FC750F27685B529">
    <w:name w:val="529B17284C784BE89FC750F27685B529"/>
    <w:rsid w:val="00603E6B"/>
  </w:style>
  <w:style w:type="character" w:styleId="PlaceholderText">
    <w:name w:val="Placeholder Text"/>
    <w:basedOn w:val="DefaultParagraphFont"/>
    <w:uiPriority w:val="99"/>
    <w:semiHidden/>
    <w:rsid w:val="006D6542"/>
    <w:rPr>
      <w:color w:val="808080"/>
    </w:rPr>
  </w:style>
  <w:style w:type="paragraph" w:customStyle="1" w:styleId="AA5100906F7D4A859B76A0CF884421CE">
    <w:name w:val="AA5100906F7D4A859B76A0CF884421CE"/>
    <w:rsid w:val="00A76BAE"/>
  </w:style>
  <w:style w:type="paragraph" w:customStyle="1" w:styleId="B79685B19B1F439BA26A7C3380C0CAA0">
    <w:name w:val="B79685B19B1F439BA26A7C3380C0CAA0"/>
    <w:rsid w:val="00A7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685B19B1F439BA26A7C3380C0CAA01">
    <w:name w:val="B79685B19B1F439BA26A7C3380C0CAA01"/>
    <w:rsid w:val="00A7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685B19B1F439BA26A7C3380C0CAA02">
    <w:name w:val="B79685B19B1F439BA26A7C3380C0CAA02"/>
    <w:rsid w:val="00A7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8F7D404C34BEF8F4168405DA5D9CA">
    <w:name w:val="D128F7D404C34BEF8F4168405DA5D9CA"/>
    <w:rsid w:val="00A7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97669AEDE4DCFB4ABFAAC0162AB3B">
    <w:name w:val="A0497669AEDE4DCFB4ABFAAC0162AB3B"/>
    <w:rsid w:val="00A76BAE"/>
  </w:style>
  <w:style w:type="paragraph" w:customStyle="1" w:styleId="D128F7D404C34BEF8F4168405DA5D9CA1">
    <w:name w:val="D128F7D404C34BEF8F4168405DA5D9CA1"/>
    <w:rsid w:val="00A7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97669AEDE4DCFB4ABFAAC0162AB3B1">
    <w:name w:val="A0497669AEDE4DCFB4ABFAAC0162AB3B1"/>
    <w:rsid w:val="00A7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CCC7258AD43EC84B755CDB28D624C">
    <w:name w:val="811CCC7258AD43EC84B755CDB28D624C"/>
    <w:rsid w:val="00A76BAE"/>
  </w:style>
  <w:style w:type="paragraph" w:customStyle="1" w:styleId="A7070808CE25477BAD0B847FDCDC0FFF">
    <w:name w:val="A7070808CE25477BAD0B847FDCDC0FFF"/>
    <w:rsid w:val="00A76BAE"/>
  </w:style>
  <w:style w:type="paragraph" w:customStyle="1" w:styleId="3D5B0A05396C4928926574E2C8AF30EC">
    <w:name w:val="3D5B0A05396C4928926574E2C8AF30EC"/>
    <w:rsid w:val="00A76BAE"/>
  </w:style>
  <w:style w:type="paragraph" w:customStyle="1" w:styleId="FA6CC621113745F187DF8DE61ABFD26A">
    <w:name w:val="FA6CC621113745F187DF8DE61ABFD26A"/>
    <w:rsid w:val="00A76BAE"/>
  </w:style>
  <w:style w:type="paragraph" w:customStyle="1" w:styleId="79C12DF1BF524DD78D596DFFB41A9C11">
    <w:name w:val="79C12DF1BF524DD78D596DFFB41A9C11"/>
    <w:rsid w:val="00A76BAE"/>
  </w:style>
  <w:style w:type="paragraph" w:customStyle="1" w:styleId="75D3150820B84BCAB2056CD2F0952A16">
    <w:name w:val="75D3150820B84BCAB2056CD2F0952A16"/>
    <w:rsid w:val="00A76BAE"/>
  </w:style>
  <w:style w:type="paragraph" w:customStyle="1" w:styleId="9DF6A2CD878B4DBC89681E7066B102B1">
    <w:name w:val="9DF6A2CD878B4DBC89681E7066B102B1"/>
    <w:rsid w:val="00A76BAE"/>
  </w:style>
  <w:style w:type="paragraph" w:customStyle="1" w:styleId="AACF248E67BB412AA7B87EEF18ED7ED4">
    <w:name w:val="AACF248E67BB412AA7B87EEF18ED7ED4"/>
    <w:rsid w:val="00A76BAE"/>
  </w:style>
  <w:style w:type="paragraph" w:customStyle="1" w:styleId="0BDF126C4F494187A9ED806A2A9FB28F">
    <w:name w:val="0BDF126C4F494187A9ED806A2A9FB28F"/>
    <w:rsid w:val="00A76BAE"/>
  </w:style>
  <w:style w:type="paragraph" w:customStyle="1" w:styleId="BB870EC4F24542448CECBD71791885B2">
    <w:name w:val="BB870EC4F24542448CECBD71791885B2"/>
    <w:rsid w:val="00A76BAE"/>
  </w:style>
  <w:style w:type="paragraph" w:customStyle="1" w:styleId="68CF39ED68A94D31B40758C12BA01D12">
    <w:name w:val="68CF39ED68A94D31B40758C12BA01D12"/>
    <w:rsid w:val="00A76BAE"/>
  </w:style>
  <w:style w:type="paragraph" w:customStyle="1" w:styleId="64A2DDD98D384EA5A3D73E2CDAC1AA75">
    <w:name w:val="64A2DDD98D384EA5A3D73E2CDAC1AA75"/>
    <w:rsid w:val="00A76BAE"/>
  </w:style>
  <w:style w:type="paragraph" w:customStyle="1" w:styleId="DB980EE965FA4CAA8EDBDE3D22CC767C">
    <w:name w:val="DB980EE965FA4CAA8EDBDE3D22CC767C"/>
    <w:rsid w:val="00A76BAE"/>
  </w:style>
  <w:style w:type="paragraph" w:customStyle="1" w:styleId="A4704B210A6A415BB6AC91ED113153CD">
    <w:name w:val="A4704B210A6A415BB6AC91ED113153CD"/>
    <w:rsid w:val="00A76BAE"/>
  </w:style>
  <w:style w:type="paragraph" w:customStyle="1" w:styleId="0073EBD4A72545169D9322B523372B46">
    <w:name w:val="0073EBD4A72545169D9322B523372B46"/>
    <w:rsid w:val="00A76BAE"/>
  </w:style>
  <w:style w:type="paragraph" w:customStyle="1" w:styleId="C3F37E6F4F074DB3BCC5EB99FE4A9EEF">
    <w:name w:val="C3F37E6F4F074DB3BCC5EB99FE4A9EEF"/>
    <w:rsid w:val="00A76BAE"/>
  </w:style>
  <w:style w:type="paragraph" w:customStyle="1" w:styleId="9F192C1A0AB34349815393857B7DC60C">
    <w:name w:val="9F192C1A0AB34349815393857B7DC60C"/>
    <w:rsid w:val="00A76BAE"/>
  </w:style>
  <w:style w:type="paragraph" w:customStyle="1" w:styleId="9CC65F82F5B0413696803184E2C27E7E">
    <w:name w:val="9CC65F82F5B0413696803184E2C27E7E"/>
    <w:rsid w:val="00A76BAE"/>
  </w:style>
  <w:style w:type="paragraph" w:customStyle="1" w:styleId="CA359506434E41C09B0A1B0758FFAA08">
    <w:name w:val="CA359506434E41C09B0A1B0758FFAA08"/>
    <w:rsid w:val="00A76BAE"/>
  </w:style>
  <w:style w:type="paragraph" w:customStyle="1" w:styleId="F5B1680E189145DDBB0A272355A7ACA3">
    <w:name w:val="F5B1680E189145DDBB0A272355A7ACA3"/>
    <w:rsid w:val="00A76BAE"/>
  </w:style>
  <w:style w:type="paragraph" w:customStyle="1" w:styleId="F4B7FB2CF07A4844BA094A30209B0E6C">
    <w:name w:val="F4B7FB2CF07A4844BA094A30209B0E6C"/>
    <w:rsid w:val="00A76BAE"/>
  </w:style>
  <w:style w:type="paragraph" w:customStyle="1" w:styleId="5C19AEA59A7047D9A88F93AC050CBF7A">
    <w:name w:val="5C19AEA59A7047D9A88F93AC050CBF7A"/>
    <w:rsid w:val="00A76BAE"/>
  </w:style>
  <w:style w:type="paragraph" w:customStyle="1" w:styleId="25C5DE28333C43B8895E84A87E93F5E1">
    <w:name w:val="25C5DE28333C43B8895E84A87E93F5E1"/>
    <w:rsid w:val="00A76BAE"/>
  </w:style>
  <w:style w:type="paragraph" w:customStyle="1" w:styleId="B6C0227F2F0843EF94BB17C035177E18">
    <w:name w:val="B6C0227F2F0843EF94BB17C035177E18"/>
    <w:rsid w:val="00A76BAE"/>
  </w:style>
  <w:style w:type="paragraph" w:customStyle="1" w:styleId="E56E5B96778F45F9BFD671EFC009DA32">
    <w:name w:val="E56E5B96778F45F9BFD671EFC009DA32"/>
    <w:rsid w:val="00A76BAE"/>
  </w:style>
  <w:style w:type="paragraph" w:customStyle="1" w:styleId="15723DC091E74FF3A9C4BC6D1437622C">
    <w:name w:val="15723DC091E74FF3A9C4BC6D1437622C"/>
    <w:rsid w:val="00A76BAE"/>
  </w:style>
  <w:style w:type="paragraph" w:customStyle="1" w:styleId="2E69C18229424303B11C2A94E0078CE5">
    <w:name w:val="2E69C18229424303B11C2A94E0078CE5"/>
    <w:rsid w:val="00A76BAE"/>
  </w:style>
  <w:style w:type="paragraph" w:customStyle="1" w:styleId="8B00FDC86FE14AD8AFDAB8049AF5BFC7">
    <w:name w:val="8B00FDC86FE14AD8AFDAB8049AF5BFC7"/>
    <w:rsid w:val="00A76BAE"/>
  </w:style>
  <w:style w:type="paragraph" w:customStyle="1" w:styleId="C382FD1E5C0A4CA3855CB0CFB10322AF">
    <w:name w:val="C382FD1E5C0A4CA3855CB0CFB10322AF"/>
    <w:rsid w:val="00A76BAE"/>
  </w:style>
  <w:style w:type="paragraph" w:customStyle="1" w:styleId="569FFB2949B0452DA076FB6727D5A3D3">
    <w:name w:val="569FFB2949B0452DA076FB6727D5A3D3"/>
    <w:rsid w:val="00A76BAE"/>
  </w:style>
  <w:style w:type="paragraph" w:customStyle="1" w:styleId="D1619CEE4E8C4B5D8C7C1A893126F0E1">
    <w:name w:val="D1619CEE4E8C4B5D8C7C1A893126F0E1"/>
    <w:rsid w:val="00A76BAE"/>
  </w:style>
  <w:style w:type="paragraph" w:customStyle="1" w:styleId="D0FDA523CDBA4379B4BE73542E24D5F5">
    <w:name w:val="D0FDA523CDBA4379B4BE73542E24D5F5"/>
    <w:rsid w:val="00A76BAE"/>
  </w:style>
  <w:style w:type="paragraph" w:customStyle="1" w:styleId="CA41C4A2BCA74D6BB30831DD791AEB18">
    <w:name w:val="CA41C4A2BCA74D6BB30831DD791AEB18"/>
    <w:rsid w:val="00A76BAE"/>
  </w:style>
  <w:style w:type="paragraph" w:customStyle="1" w:styleId="43ACA97E011047E199AC257019B37DD4">
    <w:name w:val="43ACA97E011047E199AC257019B37DD4"/>
    <w:rsid w:val="00A76BAE"/>
  </w:style>
  <w:style w:type="paragraph" w:customStyle="1" w:styleId="6E54391923244C3DAEEE05D864B1F114">
    <w:name w:val="6E54391923244C3DAEEE05D864B1F114"/>
    <w:rsid w:val="00A76BAE"/>
  </w:style>
  <w:style w:type="paragraph" w:customStyle="1" w:styleId="8D39F5ACE64646B4B09BBAAB48221987">
    <w:name w:val="8D39F5ACE64646B4B09BBAAB48221987"/>
    <w:rsid w:val="00A76BAE"/>
  </w:style>
  <w:style w:type="paragraph" w:customStyle="1" w:styleId="C613A55A016C46ADAEDC10FE1BA972CC">
    <w:name w:val="C613A55A016C46ADAEDC10FE1BA972CC"/>
    <w:rsid w:val="00A76BAE"/>
  </w:style>
  <w:style w:type="paragraph" w:customStyle="1" w:styleId="3B56B3D89CF04694B6AC6CB6E7B84D7A">
    <w:name w:val="3B56B3D89CF04694B6AC6CB6E7B84D7A"/>
    <w:rsid w:val="00A76BAE"/>
  </w:style>
  <w:style w:type="paragraph" w:customStyle="1" w:styleId="7F9B294472FA44D184E92B28F0228AFB">
    <w:name w:val="7F9B294472FA44D184E92B28F0228AFB"/>
    <w:rsid w:val="00A76BAE"/>
  </w:style>
  <w:style w:type="paragraph" w:customStyle="1" w:styleId="DFADC6BD670D40B591A1F3C1F409163C">
    <w:name w:val="DFADC6BD670D40B591A1F3C1F409163C"/>
    <w:rsid w:val="00A76BAE"/>
  </w:style>
  <w:style w:type="paragraph" w:customStyle="1" w:styleId="25D611C3D3F046E09D1B6F250EF4E524">
    <w:name w:val="25D611C3D3F046E09D1B6F250EF4E524"/>
    <w:rsid w:val="00A76BAE"/>
  </w:style>
  <w:style w:type="paragraph" w:customStyle="1" w:styleId="BF94CE48FBCA4976963B705D59F8A060">
    <w:name w:val="BF94CE48FBCA4976963B705D59F8A060"/>
    <w:rsid w:val="00A76BAE"/>
  </w:style>
  <w:style w:type="paragraph" w:customStyle="1" w:styleId="ADBB95AD954A4BAF8D7746773DF582BB">
    <w:name w:val="ADBB95AD954A4BAF8D7746773DF582BB"/>
    <w:rsid w:val="00A76BAE"/>
  </w:style>
  <w:style w:type="paragraph" w:customStyle="1" w:styleId="4592C1D24504414BB9004B379083ABF9">
    <w:name w:val="4592C1D24504414BB9004B379083ABF9"/>
    <w:rsid w:val="00A76BAE"/>
  </w:style>
  <w:style w:type="paragraph" w:customStyle="1" w:styleId="A906D2EFD4474A09BD770A898D9AF54C">
    <w:name w:val="A906D2EFD4474A09BD770A898D9AF54C"/>
    <w:rsid w:val="00A76BAE"/>
  </w:style>
  <w:style w:type="paragraph" w:customStyle="1" w:styleId="AE93F55DC630471F98AE1F9CB761D141">
    <w:name w:val="AE93F55DC630471F98AE1F9CB761D141"/>
    <w:rsid w:val="00A7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6D2EFD4474A09BD770A898D9AF54C1">
    <w:name w:val="A906D2EFD4474A09BD770A898D9AF54C1"/>
    <w:rsid w:val="00A7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6D2EFD4474A09BD770A898D9AF54C2">
    <w:name w:val="A906D2EFD4474A09BD770A898D9AF54C2"/>
    <w:rsid w:val="00A7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C2F80D42C409792B6F7E1359B870B">
    <w:name w:val="41CC2F80D42C409792B6F7E1359B870B"/>
    <w:rsid w:val="00A76BAE"/>
  </w:style>
  <w:style w:type="paragraph" w:customStyle="1" w:styleId="A21B2BF4EFE742238AB2D444ED0A6FEA">
    <w:name w:val="A21B2BF4EFE742238AB2D444ED0A6FEA"/>
    <w:rsid w:val="00A76BAE"/>
  </w:style>
  <w:style w:type="paragraph" w:customStyle="1" w:styleId="35346A819BB341D4AE70F0C861034F53">
    <w:name w:val="35346A819BB341D4AE70F0C861034F53"/>
    <w:rsid w:val="00A76BAE"/>
  </w:style>
  <w:style w:type="paragraph" w:customStyle="1" w:styleId="0635223860114E4E87809D5EF9C0E132">
    <w:name w:val="0635223860114E4E87809D5EF9C0E132"/>
    <w:rsid w:val="00A76BAE"/>
  </w:style>
  <w:style w:type="paragraph" w:customStyle="1" w:styleId="FA54DEC21D8044828CF5D1F6C607CF0D">
    <w:name w:val="FA54DEC21D8044828CF5D1F6C607CF0D"/>
    <w:rsid w:val="00A76BAE"/>
  </w:style>
  <w:style w:type="paragraph" w:customStyle="1" w:styleId="A167467AE55C4FCFBE73B5C065E6FAA4">
    <w:name w:val="A167467AE55C4FCFBE73B5C065E6FAA4"/>
    <w:rsid w:val="00A76BAE"/>
  </w:style>
  <w:style w:type="paragraph" w:customStyle="1" w:styleId="352DBA71F5864986A02347D53A3DB529">
    <w:name w:val="352DBA71F5864986A02347D53A3DB529"/>
    <w:rsid w:val="00A76BAE"/>
  </w:style>
  <w:style w:type="paragraph" w:customStyle="1" w:styleId="7DEC2C07309444B9BA38BA64F9CA6CA5">
    <w:name w:val="7DEC2C07309444B9BA38BA64F9CA6CA5"/>
    <w:rsid w:val="00A76BAE"/>
  </w:style>
  <w:style w:type="paragraph" w:customStyle="1" w:styleId="580EDEEAC50B4DE2AF6CAB3DE93E3F65">
    <w:name w:val="580EDEEAC50B4DE2AF6CAB3DE93E3F65"/>
    <w:rsid w:val="00A76BAE"/>
  </w:style>
  <w:style w:type="paragraph" w:customStyle="1" w:styleId="3E268105F0A34D2C91622CC56332C71B">
    <w:name w:val="3E268105F0A34D2C91622CC56332C71B"/>
    <w:rsid w:val="00A76BAE"/>
  </w:style>
  <w:style w:type="paragraph" w:customStyle="1" w:styleId="6E51D4B15B48483D805B0920AD654286">
    <w:name w:val="6E51D4B15B48483D805B0920AD654286"/>
    <w:rsid w:val="00A7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7B04CEBB44AB4811C234E361C44A9">
    <w:name w:val="AC87B04CEBB44AB4811C234E361C44A9"/>
    <w:rsid w:val="00A7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A8B34D3B940DEABBCC184E1BA09A4">
    <w:name w:val="525A8B34D3B940DEABBCC184E1BA09A4"/>
    <w:rsid w:val="00A7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4FC47C01E45A3A7EF00C4EC026D0F">
    <w:name w:val="1834FC47C01E45A3A7EF00C4EC026D0F"/>
    <w:rsid w:val="00A7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E01856A2C4A07899FE1F3E317AF86">
    <w:name w:val="D67E01856A2C4A07899FE1F3E317AF86"/>
    <w:rsid w:val="00A76BAE"/>
  </w:style>
  <w:style w:type="paragraph" w:customStyle="1" w:styleId="05E32B873E884876BCEF20A31E624132">
    <w:name w:val="05E32B873E884876BCEF20A31E624132"/>
    <w:rsid w:val="00A76BAE"/>
  </w:style>
  <w:style w:type="paragraph" w:customStyle="1" w:styleId="852F7E0CAE5247798702D209B0C235DF">
    <w:name w:val="852F7E0CAE5247798702D209B0C235DF"/>
    <w:rsid w:val="00A76BAE"/>
  </w:style>
  <w:style w:type="paragraph" w:customStyle="1" w:styleId="C062899D37554C419825605F70C27FE1">
    <w:name w:val="C062899D37554C419825605F70C27FE1"/>
    <w:rsid w:val="00A76BAE"/>
  </w:style>
  <w:style w:type="paragraph" w:customStyle="1" w:styleId="1BED5739A2D4479B99DCB64141533CF8">
    <w:name w:val="1BED5739A2D4479B99DCB64141533CF8"/>
    <w:rsid w:val="00A76BAE"/>
  </w:style>
  <w:style w:type="paragraph" w:customStyle="1" w:styleId="DA672260452342809C0E1DF7D94AA2E7">
    <w:name w:val="DA672260452342809C0E1DF7D94AA2E7"/>
    <w:rsid w:val="00A76BAE"/>
  </w:style>
  <w:style w:type="paragraph" w:customStyle="1" w:styleId="DF0B938CE75D47819CD51BC99EE394F7">
    <w:name w:val="DF0B938CE75D47819CD51BC99EE394F7"/>
    <w:rsid w:val="00A76BAE"/>
  </w:style>
  <w:style w:type="paragraph" w:customStyle="1" w:styleId="9CCEE48F3A754EEEAE51D4A3E78CA898">
    <w:name w:val="9CCEE48F3A754EEEAE51D4A3E78CA898"/>
    <w:rsid w:val="00A76BAE"/>
  </w:style>
  <w:style w:type="paragraph" w:customStyle="1" w:styleId="47BD571941664CB59657846BA7584F43">
    <w:name w:val="47BD571941664CB59657846BA7584F43"/>
    <w:rsid w:val="00A76BAE"/>
  </w:style>
  <w:style w:type="paragraph" w:customStyle="1" w:styleId="CB051D7F27314E82B2A78DB856AA5BDE">
    <w:name w:val="CB051D7F27314E82B2A78DB856AA5BDE"/>
    <w:rsid w:val="00A76BAE"/>
  </w:style>
  <w:style w:type="paragraph" w:customStyle="1" w:styleId="07463C066BCC464D904D3286B4698BE7">
    <w:name w:val="07463C066BCC464D904D3286B4698BE7"/>
    <w:rsid w:val="00A76BAE"/>
  </w:style>
  <w:style w:type="paragraph" w:customStyle="1" w:styleId="690CA02A6C57421C8D6B7D979A7625E1">
    <w:name w:val="690CA02A6C57421C8D6B7D979A7625E1"/>
    <w:rsid w:val="00A76BAE"/>
  </w:style>
  <w:style w:type="paragraph" w:customStyle="1" w:styleId="0C1CF71DEE8B4648B3AFF0FEEFB17B76">
    <w:name w:val="0C1CF71DEE8B4648B3AFF0FEEFB17B76"/>
    <w:rsid w:val="00A76BAE"/>
  </w:style>
  <w:style w:type="paragraph" w:customStyle="1" w:styleId="01A6C1C632C54370898470383A30881C">
    <w:name w:val="01A6C1C632C54370898470383A30881C"/>
    <w:rsid w:val="00A76BAE"/>
  </w:style>
  <w:style w:type="paragraph" w:customStyle="1" w:styleId="BAE8EA17B89544A7A924EE84E1FDC3B9">
    <w:name w:val="BAE8EA17B89544A7A924EE84E1FDC3B9"/>
    <w:rsid w:val="00A76BAE"/>
  </w:style>
  <w:style w:type="paragraph" w:customStyle="1" w:styleId="D94FE3BDB1624407BAD676462B3EEE9D">
    <w:name w:val="D94FE3BDB1624407BAD676462B3EEE9D"/>
    <w:rsid w:val="00A76BAE"/>
  </w:style>
  <w:style w:type="paragraph" w:customStyle="1" w:styleId="0A92BDD5C33A4F1CB108842CF12336BD">
    <w:name w:val="0A92BDD5C33A4F1CB108842CF12336BD"/>
    <w:rsid w:val="00A76BAE"/>
  </w:style>
  <w:style w:type="paragraph" w:customStyle="1" w:styleId="5344392D1964479F8C767EA4DBBF5BEB">
    <w:name w:val="5344392D1964479F8C767EA4DBBF5BEB"/>
    <w:rsid w:val="00A76BAE"/>
  </w:style>
  <w:style w:type="paragraph" w:customStyle="1" w:styleId="F48136ED80654890815C26728B8BC735">
    <w:name w:val="F48136ED80654890815C26728B8BC735"/>
    <w:rsid w:val="00A76BAE"/>
  </w:style>
  <w:style w:type="paragraph" w:customStyle="1" w:styleId="F7A33F5A1B58437A91950A6019874533">
    <w:name w:val="F7A33F5A1B58437A91950A6019874533"/>
    <w:rsid w:val="00A76BAE"/>
  </w:style>
  <w:style w:type="paragraph" w:customStyle="1" w:styleId="2655FBF3EFF843E392F2C888ADC28412">
    <w:name w:val="2655FBF3EFF843E392F2C888ADC28412"/>
    <w:rsid w:val="00A76BAE"/>
  </w:style>
  <w:style w:type="paragraph" w:customStyle="1" w:styleId="C083F99DB8E848C5B2A4FB27679F6763">
    <w:name w:val="C083F99DB8E848C5B2A4FB27679F6763"/>
    <w:rsid w:val="00A76BAE"/>
  </w:style>
  <w:style w:type="paragraph" w:customStyle="1" w:styleId="2D4BD7EBC5F34ADBB1C1E8CC96AF3062">
    <w:name w:val="2D4BD7EBC5F34ADBB1C1E8CC96AF3062"/>
    <w:rsid w:val="00A76BAE"/>
  </w:style>
  <w:style w:type="paragraph" w:customStyle="1" w:styleId="DC4A7EE1E1B3441B8C8168A72B43E323">
    <w:name w:val="DC4A7EE1E1B3441B8C8168A72B43E323"/>
    <w:rsid w:val="00A76BAE"/>
  </w:style>
  <w:style w:type="paragraph" w:customStyle="1" w:styleId="1412E3B7FB7F4CE596412672FE24948C">
    <w:name w:val="1412E3B7FB7F4CE596412672FE24948C"/>
    <w:rsid w:val="00A76BAE"/>
  </w:style>
  <w:style w:type="paragraph" w:customStyle="1" w:styleId="EDB9B8BF8C494AD7956C5A602F4CAA02">
    <w:name w:val="EDB9B8BF8C494AD7956C5A602F4CAA02"/>
    <w:rsid w:val="00A76BAE"/>
  </w:style>
  <w:style w:type="paragraph" w:customStyle="1" w:styleId="28C766300C8C4105873E2DCCBE46A055">
    <w:name w:val="28C766300C8C4105873E2DCCBE46A055"/>
    <w:rsid w:val="00A76BAE"/>
  </w:style>
  <w:style w:type="paragraph" w:customStyle="1" w:styleId="1E8492B218934B10AD84A143B52619D0">
    <w:name w:val="1E8492B218934B10AD84A143B52619D0"/>
    <w:rsid w:val="00A76BAE"/>
  </w:style>
  <w:style w:type="paragraph" w:customStyle="1" w:styleId="15A4E92F46B948F6964CBF73A45124F4">
    <w:name w:val="15A4E92F46B948F6964CBF73A45124F4"/>
    <w:rsid w:val="00A76BAE"/>
  </w:style>
  <w:style w:type="paragraph" w:customStyle="1" w:styleId="FE17830611674A7390080466C7281A17">
    <w:name w:val="FE17830611674A7390080466C7281A17"/>
    <w:rsid w:val="00A76BAE"/>
  </w:style>
  <w:style w:type="paragraph" w:customStyle="1" w:styleId="9F00A696949A473F8AD5C8B7EF091A69">
    <w:name w:val="9F00A696949A473F8AD5C8B7EF091A69"/>
    <w:rsid w:val="00A76BAE"/>
  </w:style>
  <w:style w:type="paragraph" w:customStyle="1" w:styleId="3BED12A74248442B99544CADD77A2927">
    <w:name w:val="3BED12A74248442B99544CADD77A2927"/>
    <w:rsid w:val="00A76BAE"/>
  </w:style>
  <w:style w:type="paragraph" w:customStyle="1" w:styleId="E3DB77320BB04C1CA8999012BFFACA70">
    <w:name w:val="E3DB77320BB04C1CA8999012BFFACA70"/>
    <w:rsid w:val="00A76BAE"/>
  </w:style>
  <w:style w:type="paragraph" w:customStyle="1" w:styleId="00114691E12847F9AEB0528F45DD4902">
    <w:name w:val="00114691E12847F9AEB0528F45DD4902"/>
    <w:rsid w:val="00A76BAE"/>
  </w:style>
  <w:style w:type="paragraph" w:customStyle="1" w:styleId="F21CB161ABA44E5B874C6E3B66F1D383">
    <w:name w:val="F21CB161ABA44E5B874C6E3B66F1D383"/>
    <w:rsid w:val="00A76BAE"/>
  </w:style>
  <w:style w:type="paragraph" w:customStyle="1" w:styleId="8C0FEABCF6FA41AEBB1F83DB57D2D169">
    <w:name w:val="8C0FEABCF6FA41AEBB1F83DB57D2D169"/>
    <w:rsid w:val="00A76BAE"/>
  </w:style>
  <w:style w:type="paragraph" w:customStyle="1" w:styleId="C26B0E16B2FD40959DF9301BAE3BE419">
    <w:name w:val="C26B0E16B2FD40959DF9301BAE3BE419"/>
    <w:rsid w:val="00A76BAE"/>
  </w:style>
  <w:style w:type="paragraph" w:customStyle="1" w:styleId="BAF9FA7925CA41B6B9F995DB258C594F">
    <w:name w:val="BAF9FA7925CA41B6B9F995DB258C594F"/>
    <w:rsid w:val="00A76BAE"/>
  </w:style>
  <w:style w:type="paragraph" w:customStyle="1" w:styleId="CE07C14FC037469D98202E01CA438D67">
    <w:name w:val="CE07C14FC037469D98202E01CA438D67"/>
    <w:rsid w:val="00A76BAE"/>
  </w:style>
  <w:style w:type="paragraph" w:customStyle="1" w:styleId="074ED95226E84189A85EFFFDA72BA60C">
    <w:name w:val="074ED95226E84189A85EFFFDA72BA60C"/>
    <w:rsid w:val="00A76BAE"/>
  </w:style>
  <w:style w:type="paragraph" w:customStyle="1" w:styleId="8FBA1A8971A8461D9C1ADEB7F5AF308D">
    <w:name w:val="8FBA1A8971A8461D9C1ADEB7F5AF308D"/>
    <w:rsid w:val="00A76BAE"/>
  </w:style>
  <w:style w:type="paragraph" w:customStyle="1" w:styleId="92D63382332748669B6B9B4DD439F9F5">
    <w:name w:val="92D63382332748669B6B9B4DD439F9F5"/>
    <w:rsid w:val="00A76BAE"/>
  </w:style>
  <w:style w:type="paragraph" w:customStyle="1" w:styleId="8C3F3F68480947C5A6478E32DDB878EE">
    <w:name w:val="8C3F3F68480947C5A6478E32DDB878EE"/>
    <w:rsid w:val="00A76BAE"/>
  </w:style>
  <w:style w:type="paragraph" w:customStyle="1" w:styleId="39C5C2BAFC5C41EF9EF357B0A79ABD99">
    <w:name w:val="39C5C2BAFC5C41EF9EF357B0A79ABD99"/>
    <w:rsid w:val="00A76BAE"/>
  </w:style>
  <w:style w:type="paragraph" w:customStyle="1" w:styleId="FC732684B4494905895EF8CE31F6B0A7">
    <w:name w:val="FC732684B4494905895EF8CE31F6B0A7"/>
    <w:rsid w:val="00A76BAE"/>
  </w:style>
  <w:style w:type="paragraph" w:customStyle="1" w:styleId="CEF3D155731744E990D72BCA8EBFDBE9">
    <w:name w:val="CEF3D155731744E990D72BCA8EBFDBE9"/>
    <w:rsid w:val="00A76BAE"/>
  </w:style>
  <w:style w:type="paragraph" w:customStyle="1" w:styleId="4F28CFE2E16D48AE9FB3233060D24603">
    <w:name w:val="4F28CFE2E16D48AE9FB3233060D24603"/>
    <w:rsid w:val="00A76BAE"/>
  </w:style>
  <w:style w:type="paragraph" w:customStyle="1" w:styleId="0C729B4C913D439FBB51BFB492020E20">
    <w:name w:val="0C729B4C913D439FBB51BFB492020E20"/>
    <w:rsid w:val="00A76BAE"/>
  </w:style>
  <w:style w:type="paragraph" w:customStyle="1" w:styleId="A80307ED6E2C4D7E82AAAEFC983A0735">
    <w:name w:val="A80307ED6E2C4D7E82AAAEFC983A0735"/>
    <w:rsid w:val="00A76BAE"/>
  </w:style>
  <w:style w:type="paragraph" w:customStyle="1" w:styleId="8751418295F14C349961A87261A19DCC">
    <w:name w:val="8751418295F14C349961A87261A19DCC"/>
    <w:rsid w:val="00A76BAE"/>
  </w:style>
  <w:style w:type="paragraph" w:customStyle="1" w:styleId="5C6509D091BA4FF9906AE71117BE68E0">
    <w:name w:val="5C6509D091BA4FF9906AE71117BE68E0"/>
    <w:rsid w:val="00A76BAE"/>
  </w:style>
  <w:style w:type="paragraph" w:customStyle="1" w:styleId="D41BEBC9D52B40ABBB28715542BD7911">
    <w:name w:val="D41BEBC9D52B40ABBB28715542BD7911"/>
    <w:rsid w:val="00A76BAE"/>
  </w:style>
  <w:style w:type="paragraph" w:customStyle="1" w:styleId="BA91123C3BA046658F99F86056BC3E39">
    <w:name w:val="BA91123C3BA046658F99F86056BC3E39"/>
    <w:rsid w:val="00A76BAE"/>
  </w:style>
  <w:style w:type="paragraph" w:customStyle="1" w:styleId="D4C7F861F4AA4F048B4EE997E5C6BD90">
    <w:name w:val="D4C7F861F4AA4F048B4EE997E5C6BD90"/>
    <w:rsid w:val="00A76BAE"/>
  </w:style>
  <w:style w:type="paragraph" w:customStyle="1" w:styleId="6E5FD8164FEE48BA955F952DECE3E7DB">
    <w:name w:val="6E5FD8164FEE48BA955F952DECE3E7DB"/>
    <w:rsid w:val="00A76BAE"/>
  </w:style>
  <w:style w:type="paragraph" w:customStyle="1" w:styleId="B193245034D14E8BB8F1EFB8D3153D55">
    <w:name w:val="B193245034D14E8BB8F1EFB8D3153D55"/>
    <w:rsid w:val="00A76BAE"/>
  </w:style>
  <w:style w:type="paragraph" w:customStyle="1" w:styleId="40975DBBF23A4CC6B53CF656D1C20453">
    <w:name w:val="40975DBBF23A4CC6B53CF656D1C20453"/>
    <w:rsid w:val="00A76BAE"/>
  </w:style>
  <w:style w:type="paragraph" w:customStyle="1" w:styleId="D2D4E4297702403BA5612353B41D204F">
    <w:name w:val="D2D4E4297702403BA5612353B41D204F"/>
    <w:rsid w:val="00A76BAE"/>
  </w:style>
  <w:style w:type="paragraph" w:customStyle="1" w:styleId="7348B17222A14310B7F64FBB8DC19D78">
    <w:name w:val="7348B17222A14310B7F64FBB8DC19D78"/>
    <w:rsid w:val="00A76BAE"/>
  </w:style>
  <w:style w:type="paragraph" w:customStyle="1" w:styleId="3405E11499974C888E34CC3F9210D27C">
    <w:name w:val="3405E11499974C888E34CC3F9210D27C"/>
    <w:rsid w:val="00A76BAE"/>
  </w:style>
  <w:style w:type="paragraph" w:customStyle="1" w:styleId="CBB6DFA962764D5CA52AF98BC87C4FDB">
    <w:name w:val="CBB6DFA962764D5CA52AF98BC87C4FDB"/>
    <w:rsid w:val="00A76BAE"/>
  </w:style>
  <w:style w:type="paragraph" w:customStyle="1" w:styleId="FEF46FEB3D7D47C89AB237A76FDEAC92">
    <w:name w:val="FEF46FEB3D7D47C89AB237A76FDEAC92"/>
    <w:rsid w:val="00A76BAE"/>
  </w:style>
  <w:style w:type="paragraph" w:customStyle="1" w:styleId="AB867983F6F04E6A98F414A111494EED">
    <w:name w:val="AB867983F6F04E6A98F414A111494EED"/>
    <w:rsid w:val="00A76BAE"/>
  </w:style>
  <w:style w:type="paragraph" w:customStyle="1" w:styleId="F19394D5AEB54111A3A18668F16F319A">
    <w:name w:val="F19394D5AEB54111A3A18668F16F319A"/>
    <w:rsid w:val="00A76BAE"/>
  </w:style>
  <w:style w:type="paragraph" w:customStyle="1" w:styleId="E408ABA1127A4B1A9626DA4549B6BC31">
    <w:name w:val="E408ABA1127A4B1A9626DA4549B6BC31"/>
    <w:rsid w:val="00A76BAE"/>
  </w:style>
  <w:style w:type="paragraph" w:customStyle="1" w:styleId="D9D2ADAAC0A3445086A6AB7EA76A7498">
    <w:name w:val="D9D2ADAAC0A3445086A6AB7EA76A7498"/>
    <w:rsid w:val="00A76BAE"/>
  </w:style>
  <w:style w:type="paragraph" w:customStyle="1" w:styleId="8AD12DEEC89A45B98C2F3365E7558E83">
    <w:name w:val="8AD12DEEC89A45B98C2F3365E7558E83"/>
    <w:rsid w:val="00A76BAE"/>
  </w:style>
  <w:style w:type="paragraph" w:customStyle="1" w:styleId="ECAC2F7F920E47C7A32202CD307042F2">
    <w:name w:val="ECAC2F7F920E47C7A32202CD307042F2"/>
    <w:rsid w:val="00A76BAE"/>
  </w:style>
  <w:style w:type="paragraph" w:customStyle="1" w:styleId="2AD8A89296334AE9851344157C6185E8">
    <w:name w:val="2AD8A89296334AE9851344157C6185E8"/>
    <w:rsid w:val="00A76BAE"/>
  </w:style>
  <w:style w:type="paragraph" w:customStyle="1" w:styleId="D10D457673214CA89E2E1B2A135F30CF">
    <w:name w:val="D10D457673214CA89E2E1B2A135F30CF"/>
    <w:rsid w:val="00A76BAE"/>
  </w:style>
  <w:style w:type="paragraph" w:customStyle="1" w:styleId="E8EB96300B37497086AEED8806E1D410">
    <w:name w:val="E8EB96300B37497086AEED8806E1D410"/>
    <w:rsid w:val="00A76BAE"/>
  </w:style>
  <w:style w:type="paragraph" w:customStyle="1" w:styleId="992D88EBF350447DAE4CCD63D387F945">
    <w:name w:val="992D88EBF350447DAE4CCD63D387F945"/>
    <w:rsid w:val="00A76BAE"/>
  </w:style>
  <w:style w:type="paragraph" w:customStyle="1" w:styleId="2F47E8C9B086487EA01605EA432AE990">
    <w:name w:val="2F47E8C9B086487EA01605EA432AE990"/>
    <w:rsid w:val="00A76BAE"/>
  </w:style>
  <w:style w:type="paragraph" w:customStyle="1" w:styleId="9F792AD3B181474294F4E1674AF0F6D6">
    <w:name w:val="9F792AD3B181474294F4E1674AF0F6D6"/>
    <w:rsid w:val="00A76BAE"/>
  </w:style>
  <w:style w:type="paragraph" w:customStyle="1" w:styleId="C2857CD2025D4A5E9899545551F4DF08">
    <w:name w:val="C2857CD2025D4A5E9899545551F4DF08"/>
    <w:rsid w:val="00A76BAE"/>
  </w:style>
  <w:style w:type="paragraph" w:customStyle="1" w:styleId="08575DAF1F3343BE82F5578DE9DB3312">
    <w:name w:val="08575DAF1F3343BE82F5578DE9DB3312"/>
    <w:rsid w:val="00A76BAE"/>
  </w:style>
  <w:style w:type="paragraph" w:customStyle="1" w:styleId="5C51283C3C3D4890A2CA25E9D73421B3">
    <w:name w:val="5C51283C3C3D4890A2CA25E9D73421B3"/>
    <w:rsid w:val="00A76BAE"/>
  </w:style>
  <w:style w:type="paragraph" w:customStyle="1" w:styleId="2DEF3050D74D46C0943C866BD239A50D">
    <w:name w:val="2DEF3050D74D46C0943C866BD239A50D"/>
    <w:rsid w:val="00A76BAE"/>
  </w:style>
  <w:style w:type="paragraph" w:customStyle="1" w:styleId="CAD7FDDEF65B45938EBF1567E78A0D29">
    <w:name w:val="CAD7FDDEF65B45938EBF1567E78A0D29"/>
    <w:rsid w:val="00A76BAE"/>
  </w:style>
  <w:style w:type="paragraph" w:customStyle="1" w:styleId="454E136CF1364D8EBC2A73BD525A4699">
    <w:name w:val="454E136CF1364D8EBC2A73BD525A4699"/>
    <w:rsid w:val="00A76BAE"/>
  </w:style>
  <w:style w:type="paragraph" w:customStyle="1" w:styleId="002AE7A54C174105B16C449D3B617457">
    <w:name w:val="002AE7A54C174105B16C449D3B617457"/>
    <w:rsid w:val="00A76BAE"/>
  </w:style>
  <w:style w:type="paragraph" w:customStyle="1" w:styleId="62E25406226E43338452CDC2B931BF3F">
    <w:name w:val="62E25406226E43338452CDC2B931BF3F"/>
    <w:rsid w:val="00A76BAE"/>
  </w:style>
  <w:style w:type="paragraph" w:customStyle="1" w:styleId="31696B813027482C938E6E8305F8CD2D">
    <w:name w:val="31696B813027482C938E6E8305F8CD2D"/>
    <w:rsid w:val="00A76BAE"/>
  </w:style>
  <w:style w:type="paragraph" w:customStyle="1" w:styleId="4C5E494F160C4B42BC843FA2548EE7F7">
    <w:name w:val="4C5E494F160C4B42BC843FA2548EE7F7"/>
    <w:rsid w:val="00A76BAE"/>
  </w:style>
  <w:style w:type="paragraph" w:customStyle="1" w:styleId="89BCC305B9B0484AB72231FB2C4A6730">
    <w:name w:val="89BCC305B9B0484AB72231FB2C4A6730"/>
    <w:rsid w:val="00A76BAE"/>
  </w:style>
  <w:style w:type="paragraph" w:customStyle="1" w:styleId="771882BAE24E49A092AFDD2CAB5EF01F">
    <w:name w:val="771882BAE24E49A092AFDD2CAB5EF01F"/>
    <w:rsid w:val="00A76BAE"/>
  </w:style>
  <w:style w:type="paragraph" w:customStyle="1" w:styleId="E5726CE69C874F40946E5137612B961C">
    <w:name w:val="E5726CE69C874F40946E5137612B961C"/>
    <w:rsid w:val="00A76BAE"/>
  </w:style>
  <w:style w:type="paragraph" w:customStyle="1" w:styleId="0AE39261C9F84BDCB482BA433877B6DE">
    <w:name w:val="0AE39261C9F84BDCB482BA433877B6DE"/>
    <w:rsid w:val="00A76BAE"/>
  </w:style>
  <w:style w:type="paragraph" w:customStyle="1" w:styleId="C42833DBA6674DD8BDE2D012C3B07583">
    <w:name w:val="C42833DBA6674DD8BDE2D012C3B07583"/>
    <w:rsid w:val="00A76BAE"/>
  </w:style>
  <w:style w:type="paragraph" w:customStyle="1" w:styleId="5E46B5AE3B8F46BEB0C98DE12E2DCBB8">
    <w:name w:val="5E46B5AE3B8F46BEB0C98DE12E2DCBB8"/>
    <w:rsid w:val="00A76BAE"/>
  </w:style>
  <w:style w:type="paragraph" w:customStyle="1" w:styleId="9203820A06A2423C97A57FB968DB4E75">
    <w:name w:val="9203820A06A2423C97A57FB968DB4E75"/>
    <w:rsid w:val="00A76BAE"/>
  </w:style>
  <w:style w:type="paragraph" w:customStyle="1" w:styleId="D2CBE4ACAF05434D9D380610F8DCFE4D">
    <w:name w:val="D2CBE4ACAF05434D9D380610F8DCFE4D"/>
    <w:rsid w:val="00A76BAE"/>
  </w:style>
  <w:style w:type="paragraph" w:customStyle="1" w:styleId="036E4640B9074578A5D68A47CB256C7C">
    <w:name w:val="036E4640B9074578A5D68A47CB256C7C"/>
    <w:rsid w:val="00A76BAE"/>
  </w:style>
  <w:style w:type="paragraph" w:customStyle="1" w:styleId="59DF43409E5447E69FCAFC214781950C">
    <w:name w:val="59DF43409E5447E69FCAFC214781950C"/>
    <w:rsid w:val="00A76BAE"/>
  </w:style>
  <w:style w:type="paragraph" w:customStyle="1" w:styleId="5C8BABBC56C4405CB116F625F92308A4">
    <w:name w:val="5C8BABBC56C4405CB116F625F92308A4"/>
    <w:rsid w:val="00A76BAE"/>
  </w:style>
  <w:style w:type="paragraph" w:customStyle="1" w:styleId="DC0D6525044D43BD9BB52F442017C6A5">
    <w:name w:val="DC0D6525044D43BD9BB52F442017C6A5"/>
    <w:rsid w:val="00A76BAE"/>
  </w:style>
  <w:style w:type="paragraph" w:customStyle="1" w:styleId="E8D12E4FB2304580A5D1C8A3D5ADDF4B">
    <w:name w:val="E8D12E4FB2304580A5D1C8A3D5ADDF4B"/>
    <w:rsid w:val="00A76BAE"/>
  </w:style>
  <w:style w:type="paragraph" w:customStyle="1" w:styleId="4DAEBF26CDF74880A1370711DAA61696">
    <w:name w:val="4DAEBF26CDF74880A1370711DAA61696"/>
    <w:rsid w:val="00A76BAE"/>
  </w:style>
  <w:style w:type="paragraph" w:customStyle="1" w:styleId="1749D7D42082417CA2F0285F401CD692">
    <w:name w:val="1749D7D42082417CA2F0285F401CD692"/>
    <w:rsid w:val="00A76BAE"/>
  </w:style>
  <w:style w:type="paragraph" w:customStyle="1" w:styleId="FE015385F9B44626879732598A4BF6C6">
    <w:name w:val="FE015385F9B44626879732598A4BF6C6"/>
    <w:rsid w:val="00A76BAE"/>
  </w:style>
  <w:style w:type="paragraph" w:customStyle="1" w:styleId="D19D50D40DAB4B8C982934C17DAE4BC6">
    <w:name w:val="D19D50D40DAB4B8C982934C17DAE4BC6"/>
    <w:rsid w:val="00A76BAE"/>
  </w:style>
  <w:style w:type="paragraph" w:customStyle="1" w:styleId="9A61B3EE3B1243809116102289A6E240">
    <w:name w:val="9A61B3EE3B1243809116102289A6E240"/>
    <w:rsid w:val="00A76BAE"/>
  </w:style>
  <w:style w:type="paragraph" w:customStyle="1" w:styleId="8C8271036FDA47F78E2F69619DCF99E6">
    <w:name w:val="8C8271036FDA47F78E2F69619DCF99E6"/>
    <w:rsid w:val="00A76BAE"/>
  </w:style>
  <w:style w:type="paragraph" w:customStyle="1" w:styleId="EB7004B7919D412797E147B34E288FA0">
    <w:name w:val="EB7004B7919D412797E147B34E288FA0"/>
    <w:rsid w:val="00A76BAE"/>
  </w:style>
  <w:style w:type="paragraph" w:customStyle="1" w:styleId="5CD19AA6314A42ABAC6D1AC739EFA54C">
    <w:name w:val="5CD19AA6314A42ABAC6D1AC739EFA54C"/>
    <w:rsid w:val="00A76BAE"/>
  </w:style>
  <w:style w:type="paragraph" w:customStyle="1" w:styleId="D53C53EFAF334220AB62FB525C404EDD">
    <w:name w:val="D53C53EFAF334220AB62FB525C404EDD"/>
    <w:rsid w:val="00A76BAE"/>
  </w:style>
  <w:style w:type="paragraph" w:customStyle="1" w:styleId="69F4FFB19BF94B3ABC53783846A01A1F">
    <w:name w:val="69F4FFB19BF94B3ABC53783846A01A1F"/>
    <w:rsid w:val="00A76BAE"/>
  </w:style>
  <w:style w:type="paragraph" w:customStyle="1" w:styleId="95B0E1BE61204F029C811F0DC76F5EBD">
    <w:name w:val="95B0E1BE61204F029C811F0DC76F5EBD"/>
    <w:rsid w:val="00A76BAE"/>
  </w:style>
  <w:style w:type="paragraph" w:customStyle="1" w:styleId="2CC5F6DB91B64B67B7126C88E7FE48F9">
    <w:name w:val="2CC5F6DB91B64B67B7126C88E7FE48F9"/>
    <w:rsid w:val="00A76BAE"/>
  </w:style>
  <w:style w:type="paragraph" w:customStyle="1" w:styleId="E596F75F4F484422A99FB3E3F3443BA9">
    <w:name w:val="E596F75F4F484422A99FB3E3F3443BA9"/>
    <w:rsid w:val="00A76BAE"/>
  </w:style>
  <w:style w:type="paragraph" w:customStyle="1" w:styleId="BB5BC22EF73D44AEB1C457C8234FE2C6">
    <w:name w:val="BB5BC22EF73D44AEB1C457C8234FE2C6"/>
    <w:rsid w:val="00A76BAE"/>
  </w:style>
  <w:style w:type="paragraph" w:customStyle="1" w:styleId="0785CA78E1214CF28DC5CBAEFB517FB8">
    <w:name w:val="0785CA78E1214CF28DC5CBAEFB517FB8"/>
    <w:rsid w:val="00A76BAE"/>
  </w:style>
  <w:style w:type="paragraph" w:customStyle="1" w:styleId="9D1CDBA932A340298244D892BDD237B2">
    <w:name w:val="9D1CDBA932A340298244D892BDD237B2"/>
    <w:rsid w:val="00A76BAE"/>
  </w:style>
  <w:style w:type="paragraph" w:customStyle="1" w:styleId="E8DD1AC295D44C6FBDB4AD561545F941">
    <w:name w:val="E8DD1AC295D44C6FBDB4AD561545F941"/>
    <w:rsid w:val="00A76BAE"/>
  </w:style>
  <w:style w:type="paragraph" w:customStyle="1" w:styleId="69BF31F95ACC4525941AB998EA785D05">
    <w:name w:val="69BF31F95ACC4525941AB998EA785D05"/>
    <w:rsid w:val="00A76BAE"/>
  </w:style>
  <w:style w:type="paragraph" w:customStyle="1" w:styleId="C9E7139AFC524F00ADE42D29C70419DF">
    <w:name w:val="C9E7139AFC524F00ADE42D29C70419DF"/>
    <w:rsid w:val="00A76BAE"/>
  </w:style>
  <w:style w:type="paragraph" w:customStyle="1" w:styleId="6CCD3ADEB798421EB3D1841FE8545E69">
    <w:name w:val="6CCD3ADEB798421EB3D1841FE8545E69"/>
    <w:rsid w:val="00A76BAE"/>
  </w:style>
  <w:style w:type="paragraph" w:customStyle="1" w:styleId="2B103B262F08493A88FDBBF4630179EF">
    <w:name w:val="2B103B262F08493A88FDBBF4630179EF"/>
    <w:rsid w:val="00A76BAE"/>
  </w:style>
  <w:style w:type="paragraph" w:customStyle="1" w:styleId="231D91C0D25848B1AD88B7279CAC68C3">
    <w:name w:val="231D91C0D25848B1AD88B7279CAC68C3"/>
    <w:rsid w:val="00A76BAE"/>
  </w:style>
  <w:style w:type="paragraph" w:customStyle="1" w:styleId="0913AFE37DA44D379425EED23A305876">
    <w:name w:val="0913AFE37DA44D379425EED23A305876"/>
    <w:rsid w:val="00A76BAE"/>
  </w:style>
  <w:style w:type="paragraph" w:customStyle="1" w:styleId="C96FC8E76286439F8E6B4D7BF456E1E7">
    <w:name w:val="C96FC8E76286439F8E6B4D7BF456E1E7"/>
    <w:rsid w:val="00A76BAE"/>
  </w:style>
  <w:style w:type="paragraph" w:customStyle="1" w:styleId="7A25540B772147268B17363C1B3CC4B6">
    <w:name w:val="7A25540B772147268B17363C1B3CC4B6"/>
    <w:rsid w:val="00A76BAE"/>
  </w:style>
  <w:style w:type="paragraph" w:customStyle="1" w:styleId="31D934E8D5C04C16AF1EF8D1DF214618">
    <w:name w:val="31D934E8D5C04C16AF1EF8D1DF214618"/>
    <w:rsid w:val="00A76BAE"/>
  </w:style>
  <w:style w:type="paragraph" w:customStyle="1" w:styleId="8858FD9D56D3444789EEBE96FA17F84E">
    <w:name w:val="8858FD9D56D3444789EEBE96FA17F84E"/>
    <w:rsid w:val="00A76BAE"/>
  </w:style>
  <w:style w:type="paragraph" w:customStyle="1" w:styleId="9ACFD4C4DAAD464C872CD922B0E62356">
    <w:name w:val="9ACFD4C4DAAD464C872CD922B0E62356"/>
    <w:rsid w:val="00A76BAE"/>
  </w:style>
  <w:style w:type="paragraph" w:customStyle="1" w:styleId="1B875FCCF73F432EAE844BF998F1F63D">
    <w:name w:val="1B875FCCF73F432EAE844BF998F1F63D"/>
    <w:rsid w:val="00A76BAE"/>
  </w:style>
  <w:style w:type="paragraph" w:customStyle="1" w:styleId="4E41BB3455C24946AE919CA521DF1B71">
    <w:name w:val="4E41BB3455C24946AE919CA521DF1B71"/>
    <w:rsid w:val="00A76BAE"/>
  </w:style>
  <w:style w:type="paragraph" w:customStyle="1" w:styleId="96FD7E2C37EE4AD083E065B0A898A42D">
    <w:name w:val="96FD7E2C37EE4AD083E065B0A898A42D"/>
    <w:rsid w:val="00A76BAE"/>
  </w:style>
  <w:style w:type="paragraph" w:customStyle="1" w:styleId="59DB5B281E9A4582B7A16D30F3162278">
    <w:name w:val="59DB5B281E9A4582B7A16D30F3162278"/>
    <w:rsid w:val="00A76BAE"/>
  </w:style>
  <w:style w:type="paragraph" w:customStyle="1" w:styleId="552B65376D484E25A4FF55FD385B1201">
    <w:name w:val="552B65376D484E25A4FF55FD385B1201"/>
    <w:rsid w:val="00A76BAE"/>
  </w:style>
  <w:style w:type="paragraph" w:customStyle="1" w:styleId="0317FE74BB624AACB81A50B9861D8880">
    <w:name w:val="0317FE74BB624AACB81A50B9861D8880"/>
    <w:rsid w:val="00A76BAE"/>
  </w:style>
  <w:style w:type="paragraph" w:customStyle="1" w:styleId="B9762B8026B64594A4DCF00E362CAA00">
    <w:name w:val="B9762B8026B64594A4DCF00E362CAA00"/>
    <w:rsid w:val="00A76BAE"/>
  </w:style>
  <w:style w:type="paragraph" w:customStyle="1" w:styleId="B6F62E3DAB2C4DCEACF077B23040D228">
    <w:name w:val="B6F62E3DAB2C4DCEACF077B23040D228"/>
    <w:rsid w:val="00A76BAE"/>
  </w:style>
  <w:style w:type="paragraph" w:customStyle="1" w:styleId="581778FFA4B44D009F22BEEDD285B896">
    <w:name w:val="581778FFA4B44D009F22BEEDD285B896"/>
    <w:rsid w:val="00A76BAE"/>
  </w:style>
  <w:style w:type="paragraph" w:customStyle="1" w:styleId="1AFF97BB37EA4FB6A4AC08D6887022CD">
    <w:name w:val="1AFF97BB37EA4FB6A4AC08D6887022CD"/>
    <w:rsid w:val="00A76BAE"/>
  </w:style>
  <w:style w:type="paragraph" w:customStyle="1" w:styleId="817ED37415AA4CDE9666508E3A78BE2A">
    <w:name w:val="817ED37415AA4CDE9666508E3A78BE2A"/>
    <w:rsid w:val="00A76BAE"/>
  </w:style>
  <w:style w:type="paragraph" w:customStyle="1" w:styleId="EF75E5DBA08D4B618A2DCDC7C70E5AC3">
    <w:name w:val="EF75E5DBA08D4B618A2DCDC7C70E5AC3"/>
    <w:rsid w:val="00A76BAE"/>
  </w:style>
  <w:style w:type="paragraph" w:customStyle="1" w:styleId="DB305A52A3444D1A9B8225E97B5A4C4F">
    <w:name w:val="DB305A52A3444D1A9B8225E97B5A4C4F"/>
    <w:rsid w:val="00A76BAE"/>
  </w:style>
  <w:style w:type="paragraph" w:customStyle="1" w:styleId="A13DBACC5B8A4FF59777560CF184E47D">
    <w:name w:val="A13DBACC5B8A4FF59777560CF184E47D"/>
    <w:rsid w:val="00A76BAE"/>
  </w:style>
  <w:style w:type="paragraph" w:customStyle="1" w:styleId="5ADD300655BA4B5F82DAD7B83BF93822">
    <w:name w:val="5ADD300655BA4B5F82DAD7B83BF93822"/>
    <w:rsid w:val="00A76BAE"/>
  </w:style>
  <w:style w:type="paragraph" w:customStyle="1" w:styleId="56FC8519C7954DBE856A4692A43B935D">
    <w:name w:val="56FC8519C7954DBE856A4692A43B935D"/>
    <w:rsid w:val="00A76BAE"/>
  </w:style>
  <w:style w:type="paragraph" w:customStyle="1" w:styleId="FB182B8BAF1640DF939E4187D247806B">
    <w:name w:val="FB182B8BAF1640DF939E4187D247806B"/>
    <w:rsid w:val="00A76BAE"/>
  </w:style>
  <w:style w:type="paragraph" w:customStyle="1" w:styleId="96309A7559F54DE6B106975DC88D8F63">
    <w:name w:val="96309A7559F54DE6B106975DC88D8F63"/>
    <w:rsid w:val="00A76BAE"/>
  </w:style>
  <w:style w:type="paragraph" w:customStyle="1" w:styleId="3F26226FC32F4EC9B72E7F1C40166B49">
    <w:name w:val="3F26226FC32F4EC9B72E7F1C40166B49"/>
    <w:rsid w:val="00A76BAE"/>
  </w:style>
  <w:style w:type="paragraph" w:customStyle="1" w:styleId="B4BE3CD3AD7141BCAA23A4B45B6247EA">
    <w:name w:val="B4BE3CD3AD7141BCAA23A4B45B6247EA"/>
    <w:rsid w:val="00A76BAE"/>
  </w:style>
  <w:style w:type="paragraph" w:customStyle="1" w:styleId="715C71CFAACA42B9BA6DCEEE9256198E">
    <w:name w:val="715C71CFAACA42B9BA6DCEEE9256198E"/>
    <w:rsid w:val="00A76BAE"/>
  </w:style>
  <w:style w:type="paragraph" w:customStyle="1" w:styleId="BED51B4ABB284075AA14355F21AD7691">
    <w:name w:val="BED51B4ABB284075AA14355F21AD7691"/>
    <w:rsid w:val="00A76BAE"/>
  </w:style>
  <w:style w:type="paragraph" w:customStyle="1" w:styleId="6BF8B7E0579B43A389DB343B3C388A84">
    <w:name w:val="6BF8B7E0579B43A389DB343B3C388A84"/>
    <w:rsid w:val="00A76BAE"/>
  </w:style>
  <w:style w:type="paragraph" w:customStyle="1" w:styleId="1BC99CEF97F940158AC81304887E28B2">
    <w:name w:val="1BC99CEF97F940158AC81304887E28B2"/>
    <w:rsid w:val="00A76BAE"/>
  </w:style>
  <w:style w:type="paragraph" w:customStyle="1" w:styleId="4558D453F15745E1AF18C0BEE2E4CF57">
    <w:name w:val="4558D453F15745E1AF18C0BEE2E4CF57"/>
    <w:rsid w:val="00A76BAE"/>
  </w:style>
  <w:style w:type="paragraph" w:customStyle="1" w:styleId="0BCC09CF88254647B8489E6DC0AEE29E">
    <w:name w:val="0BCC09CF88254647B8489E6DC0AEE29E"/>
    <w:rsid w:val="00A76BAE"/>
  </w:style>
  <w:style w:type="paragraph" w:customStyle="1" w:styleId="5B244405066845748D16582DC10D0A05">
    <w:name w:val="5B244405066845748D16582DC10D0A05"/>
    <w:rsid w:val="00A76BAE"/>
  </w:style>
  <w:style w:type="paragraph" w:customStyle="1" w:styleId="D93E6B23DB01425F94CCFCE2CEB2E136">
    <w:name w:val="D93E6B23DB01425F94CCFCE2CEB2E136"/>
    <w:rsid w:val="00A76BAE"/>
  </w:style>
  <w:style w:type="paragraph" w:customStyle="1" w:styleId="3FD77A315D5F41D7B0C170D730C57A77">
    <w:name w:val="3FD77A315D5F41D7B0C170D730C57A77"/>
    <w:rsid w:val="00A76BAE"/>
  </w:style>
  <w:style w:type="paragraph" w:customStyle="1" w:styleId="70D3D2CA2F284B59B2AF50D00CAD82E0">
    <w:name w:val="70D3D2CA2F284B59B2AF50D00CAD82E0"/>
    <w:rsid w:val="00A76BAE"/>
  </w:style>
  <w:style w:type="paragraph" w:customStyle="1" w:styleId="A8187FDD95DD474499E94231F9E414A3">
    <w:name w:val="A8187FDD95DD474499E94231F9E414A3"/>
    <w:rsid w:val="00A76BAE"/>
  </w:style>
  <w:style w:type="paragraph" w:customStyle="1" w:styleId="2BF529877AD24F58B67E38F01791A141">
    <w:name w:val="2BF529877AD24F58B67E38F01791A141"/>
    <w:rsid w:val="00A76BAE"/>
  </w:style>
  <w:style w:type="paragraph" w:customStyle="1" w:styleId="188FF94AAB284B0F92541F37A4BF0A46">
    <w:name w:val="188FF94AAB284B0F92541F37A4BF0A46"/>
    <w:rsid w:val="00A76BAE"/>
  </w:style>
  <w:style w:type="paragraph" w:customStyle="1" w:styleId="368A6701E9AD4036B07D6803A707DEEE">
    <w:name w:val="368A6701E9AD4036B07D6803A707DEEE"/>
    <w:rsid w:val="00A76BAE"/>
  </w:style>
  <w:style w:type="paragraph" w:customStyle="1" w:styleId="66BAF020E23E424994E08216ED86F3D3">
    <w:name w:val="66BAF020E23E424994E08216ED86F3D3"/>
    <w:rsid w:val="00A76BAE"/>
  </w:style>
  <w:style w:type="paragraph" w:customStyle="1" w:styleId="BC7FBB618B2046B984C85BB6823F0885">
    <w:name w:val="BC7FBB618B2046B984C85BB6823F0885"/>
    <w:rsid w:val="00A76BAE"/>
  </w:style>
  <w:style w:type="paragraph" w:customStyle="1" w:styleId="9BE7BB8A9B0042EEAFDF576440086FFA">
    <w:name w:val="9BE7BB8A9B0042EEAFDF576440086FFA"/>
    <w:rsid w:val="00A76BAE"/>
  </w:style>
  <w:style w:type="paragraph" w:customStyle="1" w:styleId="DA4994A6EFD44BBCAB4A7B7BC3119CF9">
    <w:name w:val="DA4994A6EFD44BBCAB4A7B7BC3119CF9"/>
    <w:rsid w:val="00A76BAE"/>
  </w:style>
  <w:style w:type="paragraph" w:customStyle="1" w:styleId="824098EFDB9749ED87A4FF67B79FCB0A">
    <w:name w:val="824098EFDB9749ED87A4FF67B79FCB0A"/>
    <w:rsid w:val="00A76BAE"/>
  </w:style>
  <w:style w:type="paragraph" w:customStyle="1" w:styleId="4533BD13E09B4B389AA05D105AF6B2D8">
    <w:name w:val="4533BD13E09B4B389AA05D105AF6B2D8"/>
    <w:rsid w:val="00A76BAE"/>
  </w:style>
  <w:style w:type="paragraph" w:customStyle="1" w:styleId="2ED7D0ED24B94EB4B4261EE57BFE090F">
    <w:name w:val="2ED7D0ED24B94EB4B4261EE57BFE090F"/>
    <w:rsid w:val="00A76BAE"/>
  </w:style>
  <w:style w:type="paragraph" w:customStyle="1" w:styleId="1646184DDE484AAAB80952CCD6CFEE0D">
    <w:name w:val="1646184DDE484AAAB80952CCD6CFEE0D"/>
    <w:rsid w:val="00A76BAE"/>
  </w:style>
  <w:style w:type="paragraph" w:customStyle="1" w:styleId="3827B02FB7B046FEB9AE119A96750671">
    <w:name w:val="3827B02FB7B046FEB9AE119A96750671"/>
    <w:rsid w:val="00A76BAE"/>
  </w:style>
  <w:style w:type="paragraph" w:customStyle="1" w:styleId="DB59C4A4641D447FBD856E6D05626633">
    <w:name w:val="DB59C4A4641D447FBD856E6D05626633"/>
    <w:rsid w:val="00A76BAE"/>
  </w:style>
  <w:style w:type="paragraph" w:customStyle="1" w:styleId="BE5C8E1BB0DC4B6E97AAFAD6BC535441">
    <w:name w:val="BE5C8E1BB0DC4B6E97AAFAD6BC535441"/>
    <w:rsid w:val="00A76BAE"/>
  </w:style>
  <w:style w:type="paragraph" w:customStyle="1" w:styleId="03C2FF0DB7A741D4B0BD7FA0333DD17D">
    <w:name w:val="03C2FF0DB7A741D4B0BD7FA0333DD17D"/>
    <w:rsid w:val="00A76BAE"/>
  </w:style>
  <w:style w:type="paragraph" w:customStyle="1" w:styleId="2A08ED6AE3144BA8937BB729F6EDCC13">
    <w:name w:val="2A08ED6AE3144BA8937BB729F6EDCC13"/>
    <w:rsid w:val="00A76BAE"/>
  </w:style>
  <w:style w:type="paragraph" w:customStyle="1" w:styleId="C351A6FD99724811941971D07960784E">
    <w:name w:val="C351A6FD99724811941971D07960784E"/>
    <w:rsid w:val="00A76BAE"/>
  </w:style>
  <w:style w:type="paragraph" w:customStyle="1" w:styleId="3282607D5E9B4A429CCFD83851A2999E">
    <w:name w:val="3282607D5E9B4A429CCFD83851A2999E"/>
    <w:rsid w:val="00A76BAE"/>
  </w:style>
  <w:style w:type="paragraph" w:customStyle="1" w:styleId="CC74CB1F7FD2444DBBC731303E0669E1">
    <w:name w:val="CC74CB1F7FD2444DBBC731303E0669E1"/>
    <w:rsid w:val="00A76BAE"/>
  </w:style>
  <w:style w:type="paragraph" w:customStyle="1" w:styleId="FF726A895397488783D3C93C377EC1A2">
    <w:name w:val="FF726A895397488783D3C93C377EC1A2"/>
    <w:rsid w:val="00A76BAE"/>
  </w:style>
  <w:style w:type="paragraph" w:customStyle="1" w:styleId="CCE1B3BD16F148E38A25D32F79893650">
    <w:name w:val="CCE1B3BD16F148E38A25D32F79893650"/>
    <w:rsid w:val="00A76BAE"/>
  </w:style>
  <w:style w:type="paragraph" w:customStyle="1" w:styleId="CBB37376B8994B5C8C44D7CD514155E5">
    <w:name w:val="CBB37376B8994B5C8C44D7CD514155E5"/>
    <w:rsid w:val="00A76BAE"/>
  </w:style>
  <w:style w:type="paragraph" w:customStyle="1" w:styleId="08FC265F7A694A65A6F191B6DACC3369">
    <w:name w:val="08FC265F7A694A65A6F191B6DACC3369"/>
    <w:rsid w:val="00A76BAE"/>
  </w:style>
  <w:style w:type="paragraph" w:customStyle="1" w:styleId="08CC4113612A4A299E13A6946709E06D">
    <w:name w:val="08CC4113612A4A299E13A6946709E06D"/>
    <w:rsid w:val="00A76BAE"/>
  </w:style>
  <w:style w:type="paragraph" w:customStyle="1" w:styleId="A5C586670C4641F2913F73A803E43E5D">
    <w:name w:val="A5C586670C4641F2913F73A803E43E5D"/>
    <w:rsid w:val="00A76BAE"/>
  </w:style>
  <w:style w:type="paragraph" w:customStyle="1" w:styleId="00D055F57A124E548EBFD6794CFF7BC7">
    <w:name w:val="00D055F57A124E548EBFD6794CFF7BC7"/>
    <w:rsid w:val="00A76BAE"/>
  </w:style>
  <w:style w:type="paragraph" w:customStyle="1" w:styleId="04725456E94C4068A8025824189B8596">
    <w:name w:val="04725456E94C4068A8025824189B8596"/>
    <w:rsid w:val="00A76BAE"/>
  </w:style>
  <w:style w:type="paragraph" w:customStyle="1" w:styleId="203EB56F903D4A05A2B4B37ED5C08731">
    <w:name w:val="203EB56F903D4A05A2B4B37ED5C08731"/>
    <w:rsid w:val="00A76BAE"/>
  </w:style>
  <w:style w:type="paragraph" w:customStyle="1" w:styleId="4DDE547BF8294AF98429802636750D00">
    <w:name w:val="4DDE547BF8294AF98429802636750D00"/>
    <w:rsid w:val="00A76BAE"/>
  </w:style>
  <w:style w:type="paragraph" w:customStyle="1" w:styleId="1BF3ED1651964C54AA16B5EA7D2B908A">
    <w:name w:val="1BF3ED1651964C54AA16B5EA7D2B908A"/>
    <w:rsid w:val="00A76BAE"/>
  </w:style>
  <w:style w:type="paragraph" w:customStyle="1" w:styleId="8745731002F64FB99A77329AAD4027B1">
    <w:name w:val="8745731002F64FB99A77329AAD4027B1"/>
    <w:rsid w:val="00A76BAE"/>
  </w:style>
  <w:style w:type="paragraph" w:customStyle="1" w:styleId="8A5702CB3AF94EEDA464F5ADED2AE48E">
    <w:name w:val="8A5702CB3AF94EEDA464F5ADED2AE48E"/>
    <w:rsid w:val="00A76BAE"/>
  </w:style>
  <w:style w:type="paragraph" w:customStyle="1" w:styleId="4907EBD6000E401AA2E760449A62A977">
    <w:name w:val="4907EBD6000E401AA2E760449A62A977"/>
    <w:rsid w:val="00A76BAE"/>
  </w:style>
  <w:style w:type="paragraph" w:customStyle="1" w:styleId="35EF904D29ED46ADA5BE2CD597B38C1A">
    <w:name w:val="35EF904D29ED46ADA5BE2CD597B38C1A"/>
    <w:rsid w:val="00A76BAE"/>
  </w:style>
  <w:style w:type="paragraph" w:customStyle="1" w:styleId="78100F562D214F6AB382B0DFBBA4CA91">
    <w:name w:val="78100F562D214F6AB382B0DFBBA4CA91"/>
    <w:rsid w:val="00A76BAE"/>
  </w:style>
  <w:style w:type="paragraph" w:customStyle="1" w:styleId="F1257F94735E4358997E72BBD3BB8EAC">
    <w:name w:val="F1257F94735E4358997E72BBD3BB8EAC"/>
    <w:rsid w:val="00A76BAE"/>
  </w:style>
  <w:style w:type="paragraph" w:customStyle="1" w:styleId="FEDEEBECAA2F46B7B4E8F9A438D8E9EC">
    <w:name w:val="FEDEEBECAA2F46B7B4E8F9A438D8E9EC"/>
    <w:rsid w:val="00A76BAE"/>
  </w:style>
  <w:style w:type="paragraph" w:customStyle="1" w:styleId="E6D58F1ED3B240B3868878EC3F48B8AD">
    <w:name w:val="E6D58F1ED3B240B3868878EC3F48B8AD"/>
    <w:rsid w:val="00A76BAE"/>
  </w:style>
  <w:style w:type="paragraph" w:customStyle="1" w:styleId="98918C42F3FA4E939DDF6007672C8FB9">
    <w:name w:val="98918C42F3FA4E939DDF6007672C8FB9"/>
    <w:rsid w:val="00A76BAE"/>
  </w:style>
  <w:style w:type="paragraph" w:customStyle="1" w:styleId="1C0121616B214F649B0AF136631D7A4A">
    <w:name w:val="1C0121616B214F649B0AF136631D7A4A"/>
    <w:rsid w:val="00A76BAE"/>
  </w:style>
  <w:style w:type="paragraph" w:customStyle="1" w:styleId="5624D5348CC7421A8B7A2E029DA85BA3">
    <w:name w:val="5624D5348CC7421A8B7A2E029DA85BA3"/>
    <w:rsid w:val="00A76BAE"/>
  </w:style>
  <w:style w:type="paragraph" w:customStyle="1" w:styleId="7ADB7AEA9510494EA3ABC9AA2CB58FBB">
    <w:name w:val="7ADB7AEA9510494EA3ABC9AA2CB58FBB"/>
    <w:rsid w:val="00A76BAE"/>
  </w:style>
  <w:style w:type="paragraph" w:customStyle="1" w:styleId="9603D37561BD44B6BE9985AB2D751146">
    <w:name w:val="9603D37561BD44B6BE9985AB2D751146"/>
    <w:rsid w:val="00A76BAE"/>
  </w:style>
  <w:style w:type="paragraph" w:customStyle="1" w:styleId="439D12F932C5415F977C231A41827490">
    <w:name w:val="439D12F932C5415F977C231A41827490"/>
    <w:rsid w:val="00A76BAE"/>
  </w:style>
  <w:style w:type="paragraph" w:customStyle="1" w:styleId="2BE39C99AAAC4B7AAD591217D87B4543">
    <w:name w:val="2BE39C99AAAC4B7AAD591217D87B4543"/>
    <w:rsid w:val="00A76BAE"/>
  </w:style>
  <w:style w:type="paragraph" w:customStyle="1" w:styleId="6F2BEA104B1C4FAD87A43869028D6E27">
    <w:name w:val="6F2BEA104B1C4FAD87A43869028D6E27"/>
    <w:rsid w:val="00A76BAE"/>
  </w:style>
  <w:style w:type="paragraph" w:customStyle="1" w:styleId="8B754506EA484CA1B606E906A6B21EA2">
    <w:name w:val="8B754506EA484CA1B606E906A6B21EA2"/>
    <w:rsid w:val="00A76BAE"/>
  </w:style>
  <w:style w:type="paragraph" w:customStyle="1" w:styleId="161A8B2DB9AD43F0A65CFC092ECD818E">
    <w:name w:val="161A8B2DB9AD43F0A65CFC092ECD818E"/>
    <w:rsid w:val="00A76BAE"/>
  </w:style>
  <w:style w:type="paragraph" w:customStyle="1" w:styleId="015D0E67EA244CE2B5DC61B7A39D7136">
    <w:name w:val="015D0E67EA244CE2B5DC61B7A39D7136"/>
    <w:rsid w:val="00A76BAE"/>
  </w:style>
  <w:style w:type="paragraph" w:customStyle="1" w:styleId="7F967F2A0CDF4510B9A1F83318206F63">
    <w:name w:val="7F967F2A0CDF4510B9A1F83318206F63"/>
    <w:rsid w:val="00A76BAE"/>
  </w:style>
  <w:style w:type="paragraph" w:customStyle="1" w:styleId="9605F188879C46368043DDF4952A6FA1">
    <w:name w:val="9605F188879C46368043DDF4952A6FA1"/>
    <w:rsid w:val="00A76BAE"/>
  </w:style>
  <w:style w:type="paragraph" w:customStyle="1" w:styleId="E8B8A048BFEB4C5AA8B2E467574F6728">
    <w:name w:val="E8B8A048BFEB4C5AA8B2E467574F6728"/>
    <w:rsid w:val="00A76BAE"/>
  </w:style>
  <w:style w:type="paragraph" w:customStyle="1" w:styleId="A66815D8AF11491F8215B3874A2D5DA8">
    <w:name w:val="A66815D8AF11491F8215B3874A2D5DA8"/>
    <w:rsid w:val="00A76BAE"/>
  </w:style>
  <w:style w:type="paragraph" w:customStyle="1" w:styleId="7A706B4B916444CE8C3F6ED7A06123D1">
    <w:name w:val="7A706B4B916444CE8C3F6ED7A06123D1"/>
    <w:rsid w:val="00A76BAE"/>
  </w:style>
  <w:style w:type="paragraph" w:customStyle="1" w:styleId="05CFFEC0A67542E1A8D4FAADED00C648">
    <w:name w:val="05CFFEC0A67542E1A8D4FAADED00C648"/>
    <w:rsid w:val="00A76BAE"/>
  </w:style>
  <w:style w:type="paragraph" w:customStyle="1" w:styleId="CC0F35952E0744F4B56C9BCD837EBA9C">
    <w:name w:val="CC0F35952E0744F4B56C9BCD837EBA9C"/>
    <w:rsid w:val="00A76BAE"/>
  </w:style>
  <w:style w:type="paragraph" w:customStyle="1" w:styleId="BF11E0AA60AE4A90AA4C00B09BD3310F">
    <w:name w:val="BF11E0AA60AE4A90AA4C00B09BD3310F"/>
    <w:rsid w:val="00A76BAE"/>
  </w:style>
  <w:style w:type="paragraph" w:customStyle="1" w:styleId="125B4E65C38D489BB7689A95ECD460DF">
    <w:name w:val="125B4E65C38D489BB7689A95ECD460DF"/>
    <w:rsid w:val="00A76BAE"/>
  </w:style>
  <w:style w:type="paragraph" w:customStyle="1" w:styleId="EB5941E733BC40F5A47D96AB36F6629F">
    <w:name w:val="EB5941E733BC40F5A47D96AB36F6629F"/>
    <w:rsid w:val="00A76BAE"/>
  </w:style>
  <w:style w:type="paragraph" w:customStyle="1" w:styleId="46211B64E11440D082A7D6570C672070">
    <w:name w:val="46211B64E11440D082A7D6570C672070"/>
    <w:rsid w:val="00A76BAE"/>
  </w:style>
  <w:style w:type="paragraph" w:customStyle="1" w:styleId="4AED9B4D33AC46AAB5CF8DC70A573AD8">
    <w:name w:val="4AED9B4D33AC46AAB5CF8DC70A573AD8"/>
    <w:rsid w:val="00A76BAE"/>
  </w:style>
  <w:style w:type="paragraph" w:customStyle="1" w:styleId="9D11E6EEDFF944E6B92E576794C03FA7">
    <w:name w:val="9D11E6EEDFF944E6B92E576794C03FA7"/>
    <w:rsid w:val="00A76BAE"/>
  </w:style>
  <w:style w:type="paragraph" w:customStyle="1" w:styleId="63A8E04C3F674139BC2F7F19AD264169">
    <w:name w:val="63A8E04C3F674139BC2F7F19AD264169"/>
    <w:rsid w:val="00A76BAE"/>
  </w:style>
  <w:style w:type="paragraph" w:customStyle="1" w:styleId="9487D24313F2458B94E0A8519D4D15B9">
    <w:name w:val="9487D24313F2458B94E0A8519D4D15B9"/>
    <w:rsid w:val="00A76BAE"/>
  </w:style>
  <w:style w:type="paragraph" w:customStyle="1" w:styleId="AE20B9DE9DED405BAB22867B125D1F23">
    <w:name w:val="AE20B9DE9DED405BAB22867B125D1F23"/>
    <w:rsid w:val="00A76BAE"/>
  </w:style>
  <w:style w:type="paragraph" w:customStyle="1" w:styleId="609B9B7DD2F64B6781119E0144A47A8F">
    <w:name w:val="609B9B7DD2F64B6781119E0144A47A8F"/>
    <w:rsid w:val="00A76BAE"/>
  </w:style>
  <w:style w:type="paragraph" w:customStyle="1" w:styleId="2E928E143B544D21A93900A19A2FA2C5">
    <w:name w:val="2E928E143B544D21A93900A19A2FA2C5"/>
    <w:rsid w:val="00A76BAE"/>
  </w:style>
  <w:style w:type="paragraph" w:customStyle="1" w:styleId="4F95D96338054BADB0ED4E98B5554214">
    <w:name w:val="4F95D96338054BADB0ED4E98B5554214"/>
    <w:rsid w:val="00A76BAE"/>
  </w:style>
  <w:style w:type="paragraph" w:customStyle="1" w:styleId="5077E82891ED4D8AB7C724F2E7E6938F">
    <w:name w:val="5077E82891ED4D8AB7C724F2E7E6938F"/>
    <w:rsid w:val="00A76BAE"/>
  </w:style>
  <w:style w:type="paragraph" w:customStyle="1" w:styleId="09A109C39FB3446781EF569D5E23D8EA">
    <w:name w:val="09A109C39FB3446781EF569D5E23D8EA"/>
    <w:rsid w:val="00A76BAE"/>
  </w:style>
  <w:style w:type="paragraph" w:customStyle="1" w:styleId="8611F2DF79204C3C8E04FA80F9749651">
    <w:name w:val="8611F2DF79204C3C8E04FA80F9749651"/>
    <w:rsid w:val="00A76BAE"/>
  </w:style>
  <w:style w:type="paragraph" w:customStyle="1" w:styleId="C9DAEA57DADA4706B02044C7D9E2940B">
    <w:name w:val="C9DAEA57DADA4706B02044C7D9E2940B"/>
    <w:rsid w:val="00A76BAE"/>
  </w:style>
  <w:style w:type="paragraph" w:customStyle="1" w:styleId="51921B0AAEAF413681C020A92D21E87A">
    <w:name w:val="51921B0AAEAF413681C020A92D21E87A"/>
    <w:rsid w:val="00A76BAE"/>
  </w:style>
  <w:style w:type="paragraph" w:customStyle="1" w:styleId="1249E78D480A49BFBC30071A4FC45F39">
    <w:name w:val="1249E78D480A49BFBC30071A4FC45F39"/>
    <w:rsid w:val="00A76BAE"/>
  </w:style>
  <w:style w:type="paragraph" w:customStyle="1" w:styleId="8E06F1577E0C45D29BAFEC92E99090DE">
    <w:name w:val="8E06F1577E0C45D29BAFEC92E99090DE"/>
    <w:rsid w:val="00A76BAE"/>
  </w:style>
  <w:style w:type="paragraph" w:customStyle="1" w:styleId="4725D6CFDE144AE3AE55385865A3BC5C">
    <w:name w:val="4725D6CFDE144AE3AE55385865A3BC5C"/>
    <w:rsid w:val="00A76BAE"/>
  </w:style>
  <w:style w:type="paragraph" w:customStyle="1" w:styleId="5E685E5E206B410ABD5E7ADA8E8C70E6">
    <w:name w:val="5E685E5E206B410ABD5E7ADA8E8C70E6"/>
    <w:rsid w:val="00A76BAE"/>
  </w:style>
  <w:style w:type="paragraph" w:customStyle="1" w:styleId="239F731CD60E4F7BA4831964E7B6A594">
    <w:name w:val="239F731CD60E4F7BA4831964E7B6A594"/>
    <w:rsid w:val="00A76BAE"/>
  </w:style>
  <w:style w:type="paragraph" w:customStyle="1" w:styleId="A9454D83BAEF4DF6B6FA68B0EFA3A27D">
    <w:name w:val="A9454D83BAEF4DF6B6FA68B0EFA3A27D"/>
    <w:rsid w:val="00A76BAE"/>
  </w:style>
  <w:style w:type="paragraph" w:customStyle="1" w:styleId="AEAFD20AA1E44DF3944AC97190B88F64">
    <w:name w:val="AEAFD20AA1E44DF3944AC97190B88F64"/>
    <w:rsid w:val="00A76BAE"/>
  </w:style>
  <w:style w:type="paragraph" w:customStyle="1" w:styleId="939CCB8C3C384B08BDFD78F10D7AC2C0">
    <w:name w:val="939CCB8C3C384B08BDFD78F10D7AC2C0"/>
    <w:rsid w:val="00A76BAE"/>
  </w:style>
  <w:style w:type="paragraph" w:customStyle="1" w:styleId="2CB811D2F0CB42EEB7F8F27F2A729C77">
    <w:name w:val="2CB811D2F0CB42EEB7F8F27F2A729C77"/>
    <w:rsid w:val="00A76BAE"/>
  </w:style>
  <w:style w:type="paragraph" w:customStyle="1" w:styleId="D914CB67506D459B85A9FACA75566D24">
    <w:name w:val="D914CB67506D459B85A9FACA75566D24"/>
    <w:rsid w:val="00A76BAE"/>
  </w:style>
  <w:style w:type="paragraph" w:customStyle="1" w:styleId="C0AC64C0D14B4900A9EE98BF9575663D">
    <w:name w:val="C0AC64C0D14B4900A9EE98BF9575663D"/>
    <w:rsid w:val="00A76BAE"/>
  </w:style>
  <w:style w:type="paragraph" w:customStyle="1" w:styleId="D99D324FBB044FA992865A6F31226DA1">
    <w:name w:val="D99D324FBB044FA992865A6F31226DA1"/>
    <w:rsid w:val="00A76BAE"/>
  </w:style>
  <w:style w:type="paragraph" w:customStyle="1" w:styleId="9FBB290297E847A4B276C91FCBE2F3C0">
    <w:name w:val="9FBB290297E847A4B276C91FCBE2F3C0"/>
    <w:rsid w:val="00A76BAE"/>
  </w:style>
  <w:style w:type="paragraph" w:customStyle="1" w:styleId="C489CA81C21C48989937B07D75CB4455">
    <w:name w:val="C489CA81C21C48989937B07D75CB4455"/>
    <w:rsid w:val="00A76BAE"/>
  </w:style>
  <w:style w:type="paragraph" w:customStyle="1" w:styleId="4BB01E840D54447DB4E2512BEB259943">
    <w:name w:val="4BB01E840D54447DB4E2512BEB259943"/>
    <w:rsid w:val="00A76BAE"/>
  </w:style>
  <w:style w:type="paragraph" w:customStyle="1" w:styleId="2676F06E3E6C46E5A0CDFEFAE80FE035">
    <w:name w:val="2676F06E3E6C46E5A0CDFEFAE80FE035"/>
    <w:rsid w:val="00A76BAE"/>
  </w:style>
  <w:style w:type="paragraph" w:customStyle="1" w:styleId="F38BB73200CF463D85CCB7B877ACA080">
    <w:name w:val="F38BB73200CF463D85CCB7B877ACA080"/>
    <w:rsid w:val="00A76BAE"/>
  </w:style>
  <w:style w:type="paragraph" w:customStyle="1" w:styleId="2FF9508ADF6D4CB89A4B47162C26B165">
    <w:name w:val="2FF9508ADF6D4CB89A4B47162C26B165"/>
    <w:rsid w:val="00A76BAE"/>
  </w:style>
  <w:style w:type="paragraph" w:customStyle="1" w:styleId="461268E1A445486187F516E12C3209C9">
    <w:name w:val="461268E1A445486187F516E12C3209C9"/>
    <w:rsid w:val="00A76BAE"/>
  </w:style>
  <w:style w:type="paragraph" w:customStyle="1" w:styleId="0125AB714FDE425F8FE7B21629CB9046">
    <w:name w:val="0125AB714FDE425F8FE7B21629CB9046"/>
    <w:rsid w:val="00A76BAE"/>
  </w:style>
  <w:style w:type="paragraph" w:customStyle="1" w:styleId="116330EB82CF4EC8BA0634F992D409BB">
    <w:name w:val="116330EB82CF4EC8BA0634F992D409BB"/>
    <w:rsid w:val="00A76BAE"/>
  </w:style>
  <w:style w:type="paragraph" w:customStyle="1" w:styleId="C7EA48546D59478FB262803ABB43EAD0">
    <w:name w:val="C7EA48546D59478FB262803ABB43EAD0"/>
    <w:rsid w:val="00A76BAE"/>
  </w:style>
  <w:style w:type="paragraph" w:customStyle="1" w:styleId="75034F2FD19A43DEAD6D8168962DBF95">
    <w:name w:val="75034F2FD19A43DEAD6D8168962DBF95"/>
    <w:rsid w:val="00A76BAE"/>
  </w:style>
  <w:style w:type="paragraph" w:customStyle="1" w:styleId="1800DC495A294FC9B30FF47B1D4FE18F">
    <w:name w:val="1800DC495A294FC9B30FF47B1D4FE18F"/>
    <w:rsid w:val="00A76BAE"/>
  </w:style>
  <w:style w:type="paragraph" w:customStyle="1" w:styleId="FAEA4E53D59E47B28FB4F121FB70F2F5">
    <w:name w:val="FAEA4E53D59E47B28FB4F121FB70F2F5"/>
    <w:rsid w:val="00A76BAE"/>
  </w:style>
  <w:style w:type="paragraph" w:customStyle="1" w:styleId="1A6516B2459F4266BB95089D71F11A92">
    <w:name w:val="1A6516B2459F4266BB95089D71F11A92"/>
    <w:rsid w:val="00A76BAE"/>
  </w:style>
  <w:style w:type="paragraph" w:customStyle="1" w:styleId="DEABC2E92EE14A3B9BA4B9F4CA005DC3">
    <w:name w:val="DEABC2E92EE14A3B9BA4B9F4CA005DC3"/>
    <w:rsid w:val="00A76BAE"/>
  </w:style>
  <w:style w:type="paragraph" w:customStyle="1" w:styleId="44A7C58E887E4335906FA513851ED205">
    <w:name w:val="44A7C58E887E4335906FA513851ED205"/>
    <w:rsid w:val="00A76BAE"/>
  </w:style>
  <w:style w:type="paragraph" w:customStyle="1" w:styleId="1905D71686B04E6995CAA000A12340D0">
    <w:name w:val="1905D71686B04E6995CAA000A12340D0"/>
    <w:rsid w:val="00A76BAE"/>
  </w:style>
  <w:style w:type="paragraph" w:customStyle="1" w:styleId="CAFE9C41B8204ACC9009962CD7CD5205">
    <w:name w:val="CAFE9C41B8204ACC9009962CD7CD5205"/>
    <w:rsid w:val="00A76BAE"/>
  </w:style>
  <w:style w:type="paragraph" w:customStyle="1" w:styleId="2A812F6EB10A4D32B58CC0589319A53E">
    <w:name w:val="2A812F6EB10A4D32B58CC0589319A53E"/>
    <w:rsid w:val="00A76BAE"/>
  </w:style>
  <w:style w:type="paragraph" w:customStyle="1" w:styleId="205F46DB4DD04CF8909197CDA0B63DCD">
    <w:name w:val="205F46DB4DD04CF8909197CDA0B63DCD"/>
    <w:rsid w:val="00A76BAE"/>
  </w:style>
  <w:style w:type="paragraph" w:customStyle="1" w:styleId="D537203B532B49DCA015C36D2828FA0B">
    <w:name w:val="D537203B532B49DCA015C36D2828FA0B"/>
    <w:rsid w:val="00A76BAE"/>
  </w:style>
  <w:style w:type="paragraph" w:customStyle="1" w:styleId="BE2F181487334E748847687B806E883E">
    <w:name w:val="BE2F181487334E748847687B806E883E"/>
    <w:rsid w:val="00A76BAE"/>
  </w:style>
  <w:style w:type="paragraph" w:customStyle="1" w:styleId="42706F1E824945EF98B31BE6CBF69F7A">
    <w:name w:val="42706F1E824945EF98B31BE6CBF69F7A"/>
    <w:rsid w:val="00A76BAE"/>
  </w:style>
  <w:style w:type="paragraph" w:customStyle="1" w:styleId="EB06B805DD2E4ADE98E757B3C43E0BE5">
    <w:name w:val="EB06B805DD2E4ADE98E757B3C43E0BE5"/>
    <w:rsid w:val="00A76BAE"/>
  </w:style>
  <w:style w:type="paragraph" w:customStyle="1" w:styleId="6E08DA3194444104B117428FC17A4905">
    <w:name w:val="6E08DA3194444104B117428FC17A4905"/>
    <w:rsid w:val="00A76BAE"/>
  </w:style>
  <w:style w:type="paragraph" w:customStyle="1" w:styleId="87DF9FB7DBE44A8B95F10D424CB72AB5">
    <w:name w:val="87DF9FB7DBE44A8B95F10D424CB72AB5"/>
    <w:rsid w:val="00A76BAE"/>
  </w:style>
  <w:style w:type="paragraph" w:customStyle="1" w:styleId="BF8F28F402934656B2BC3BAE98C55B53">
    <w:name w:val="BF8F28F402934656B2BC3BAE98C55B53"/>
    <w:rsid w:val="00A76BAE"/>
  </w:style>
  <w:style w:type="paragraph" w:customStyle="1" w:styleId="A98FE8CD56644293856E9A1786900495">
    <w:name w:val="A98FE8CD56644293856E9A1786900495"/>
    <w:rsid w:val="00A76BAE"/>
  </w:style>
  <w:style w:type="paragraph" w:customStyle="1" w:styleId="0D668771E962457D93DF1C0FAD6FCCEA">
    <w:name w:val="0D668771E962457D93DF1C0FAD6FCCEA"/>
    <w:rsid w:val="00A76BAE"/>
  </w:style>
  <w:style w:type="paragraph" w:customStyle="1" w:styleId="EEACC9621A2C4C35B71588A2046C6960">
    <w:name w:val="EEACC9621A2C4C35B71588A2046C6960"/>
    <w:rsid w:val="00A76BAE"/>
  </w:style>
  <w:style w:type="paragraph" w:customStyle="1" w:styleId="6DEAE7369F26476CB353A630AEEAA32B">
    <w:name w:val="6DEAE7369F26476CB353A630AEEAA32B"/>
    <w:rsid w:val="00A76BAE"/>
  </w:style>
  <w:style w:type="paragraph" w:customStyle="1" w:styleId="205B6C365938435B91A7BBE4DCD06C66">
    <w:name w:val="205B6C365938435B91A7BBE4DCD06C66"/>
    <w:rsid w:val="00A76BAE"/>
  </w:style>
  <w:style w:type="paragraph" w:customStyle="1" w:styleId="9B2730629D4B4352AC5797D4659E2FBE">
    <w:name w:val="9B2730629D4B4352AC5797D4659E2FBE"/>
    <w:rsid w:val="00A76BAE"/>
  </w:style>
  <w:style w:type="paragraph" w:customStyle="1" w:styleId="E021BC162CAF42A28DB7FE23FBACE3C2">
    <w:name w:val="E021BC162CAF42A28DB7FE23FBACE3C2"/>
    <w:rsid w:val="00A76BAE"/>
  </w:style>
  <w:style w:type="paragraph" w:customStyle="1" w:styleId="7B8E417C87C74C16B5CC6850E064C2CC">
    <w:name w:val="7B8E417C87C74C16B5CC6850E064C2CC"/>
    <w:rsid w:val="00A76BAE"/>
  </w:style>
  <w:style w:type="paragraph" w:customStyle="1" w:styleId="894EA7615C614F85A00E7259822B21FB">
    <w:name w:val="894EA7615C614F85A00E7259822B21FB"/>
    <w:rsid w:val="00A76BAE"/>
  </w:style>
  <w:style w:type="paragraph" w:customStyle="1" w:styleId="D3B6D44F543645159AFC46ED2FA342B5">
    <w:name w:val="D3B6D44F543645159AFC46ED2FA342B5"/>
    <w:rsid w:val="00A76BAE"/>
  </w:style>
  <w:style w:type="paragraph" w:customStyle="1" w:styleId="24B9AEFBC0AC45F6AE417C1ABE8DA4A0">
    <w:name w:val="24B9AEFBC0AC45F6AE417C1ABE8DA4A0"/>
    <w:rsid w:val="00A76BAE"/>
  </w:style>
  <w:style w:type="paragraph" w:customStyle="1" w:styleId="7C8828FD79284B339708A62EB13C315C">
    <w:name w:val="7C8828FD79284B339708A62EB13C315C"/>
    <w:rsid w:val="00A76BAE"/>
  </w:style>
  <w:style w:type="paragraph" w:customStyle="1" w:styleId="26A3F998BA3C4EA6B3554E261350A53B">
    <w:name w:val="26A3F998BA3C4EA6B3554E261350A53B"/>
    <w:rsid w:val="00A76BAE"/>
  </w:style>
  <w:style w:type="paragraph" w:customStyle="1" w:styleId="E38C4AC6AF3E46508E53414ED65C35DF">
    <w:name w:val="E38C4AC6AF3E46508E53414ED65C35DF"/>
    <w:rsid w:val="00A76BAE"/>
  </w:style>
  <w:style w:type="paragraph" w:customStyle="1" w:styleId="6C7A99E5C0A642B5B81B46DA39EBDA85">
    <w:name w:val="6C7A99E5C0A642B5B81B46DA39EBDA85"/>
    <w:rsid w:val="00A76BAE"/>
  </w:style>
  <w:style w:type="paragraph" w:customStyle="1" w:styleId="CEBD70B1E5EA4007AD009B3B161B579D">
    <w:name w:val="CEBD70B1E5EA4007AD009B3B161B579D"/>
    <w:rsid w:val="00A76BAE"/>
  </w:style>
  <w:style w:type="paragraph" w:customStyle="1" w:styleId="B603270C7CE34EB1BE78A1BD90C0646A">
    <w:name w:val="B603270C7CE34EB1BE78A1BD90C0646A"/>
    <w:rsid w:val="00A76BAE"/>
  </w:style>
  <w:style w:type="paragraph" w:customStyle="1" w:styleId="9A34D8DDDE444BEBA95015545BC5E06D">
    <w:name w:val="9A34D8DDDE444BEBA95015545BC5E06D"/>
    <w:rsid w:val="00A76BAE"/>
  </w:style>
  <w:style w:type="paragraph" w:customStyle="1" w:styleId="19D099A851E34C42948A76B0003141DA">
    <w:name w:val="19D099A851E34C42948A76B0003141DA"/>
    <w:rsid w:val="00A76BAE"/>
  </w:style>
  <w:style w:type="paragraph" w:customStyle="1" w:styleId="110EDDE72BAF43538A0B920A950D48F1">
    <w:name w:val="110EDDE72BAF43538A0B920A950D48F1"/>
    <w:rsid w:val="00A76BAE"/>
  </w:style>
  <w:style w:type="paragraph" w:customStyle="1" w:styleId="D2B420EC689240F88ED6E1476E37FDCD">
    <w:name w:val="D2B420EC689240F88ED6E1476E37FDCD"/>
    <w:rsid w:val="00A76BAE"/>
  </w:style>
  <w:style w:type="paragraph" w:customStyle="1" w:styleId="EE52C8CAE8304926B511EBCA433CCED1">
    <w:name w:val="EE52C8CAE8304926B511EBCA433CCED1"/>
    <w:rsid w:val="00A76BAE"/>
  </w:style>
  <w:style w:type="paragraph" w:customStyle="1" w:styleId="109AD36DE6004EA89002EFE5C37371C5">
    <w:name w:val="109AD36DE6004EA89002EFE5C37371C5"/>
    <w:rsid w:val="00A76BAE"/>
  </w:style>
  <w:style w:type="paragraph" w:customStyle="1" w:styleId="34D7B4B325F648ABA309383EE8A93076">
    <w:name w:val="34D7B4B325F648ABA309383EE8A93076"/>
    <w:rsid w:val="00A76BAE"/>
  </w:style>
  <w:style w:type="paragraph" w:customStyle="1" w:styleId="99B6EB222E4749CC88A2CBB5B8D8A17B">
    <w:name w:val="99B6EB222E4749CC88A2CBB5B8D8A17B"/>
    <w:rsid w:val="00A76BAE"/>
  </w:style>
  <w:style w:type="paragraph" w:customStyle="1" w:styleId="BD9A7CAA1EA44E3F94F6502456C30DCA">
    <w:name w:val="BD9A7CAA1EA44E3F94F6502456C30DCA"/>
    <w:rsid w:val="00A76BAE"/>
  </w:style>
  <w:style w:type="paragraph" w:customStyle="1" w:styleId="987285030A814F4B8FC96138328C7F04">
    <w:name w:val="987285030A814F4B8FC96138328C7F04"/>
    <w:rsid w:val="00A76BAE"/>
  </w:style>
  <w:style w:type="paragraph" w:customStyle="1" w:styleId="D967B97A6C8E4BD9B93823B7F9CB1A1A">
    <w:name w:val="D967B97A6C8E4BD9B93823B7F9CB1A1A"/>
    <w:rsid w:val="00A76BAE"/>
  </w:style>
  <w:style w:type="paragraph" w:customStyle="1" w:styleId="45341D9C933D481BACC6AD7850EB88D1">
    <w:name w:val="45341D9C933D481BACC6AD7850EB88D1"/>
    <w:rsid w:val="00A76BAE"/>
  </w:style>
  <w:style w:type="paragraph" w:customStyle="1" w:styleId="8E1C231CDF204439B01EC48B7553DD42">
    <w:name w:val="8E1C231CDF204439B01EC48B7553DD42"/>
    <w:rsid w:val="00A76BAE"/>
  </w:style>
  <w:style w:type="paragraph" w:customStyle="1" w:styleId="CDA5EDB496E94E06A8B965E2629AA81D">
    <w:name w:val="CDA5EDB496E94E06A8B965E2629AA81D"/>
    <w:rsid w:val="00A76BAE"/>
  </w:style>
  <w:style w:type="paragraph" w:customStyle="1" w:styleId="1CEB0B4E9CDF4C5F9336114129B9A67E">
    <w:name w:val="1CEB0B4E9CDF4C5F9336114129B9A67E"/>
    <w:rsid w:val="00A76BAE"/>
  </w:style>
  <w:style w:type="paragraph" w:customStyle="1" w:styleId="1C5106D0B23A4FBE94A0D34F2B4D0327">
    <w:name w:val="1C5106D0B23A4FBE94A0D34F2B4D0327"/>
    <w:rsid w:val="00A76BAE"/>
  </w:style>
  <w:style w:type="paragraph" w:customStyle="1" w:styleId="C642968D5F474241BD13426EEF544F55">
    <w:name w:val="C642968D5F474241BD13426EEF544F55"/>
    <w:rsid w:val="00A76BAE"/>
  </w:style>
  <w:style w:type="paragraph" w:customStyle="1" w:styleId="DB0973EC150A4FF7B210D13A0BB6BA62">
    <w:name w:val="DB0973EC150A4FF7B210D13A0BB6BA62"/>
    <w:rsid w:val="00A76BAE"/>
  </w:style>
  <w:style w:type="paragraph" w:customStyle="1" w:styleId="F22FCD7885954E67A9D5280C1F954ECE">
    <w:name w:val="F22FCD7885954E67A9D5280C1F954ECE"/>
    <w:rsid w:val="00A76BAE"/>
  </w:style>
  <w:style w:type="paragraph" w:customStyle="1" w:styleId="7AE041F7FBBE4780AD643FAF12CD64C2">
    <w:name w:val="7AE041F7FBBE4780AD643FAF12CD64C2"/>
    <w:rsid w:val="00A76BAE"/>
  </w:style>
  <w:style w:type="paragraph" w:customStyle="1" w:styleId="B918E4ECB55744F687001E2F5A742FAC">
    <w:name w:val="B918E4ECB55744F687001E2F5A742FAC"/>
    <w:rsid w:val="00A76BAE"/>
  </w:style>
  <w:style w:type="paragraph" w:customStyle="1" w:styleId="22852F9B4BE84F9ABED3820F0B025C89">
    <w:name w:val="22852F9B4BE84F9ABED3820F0B025C89"/>
    <w:rsid w:val="00A76BAE"/>
  </w:style>
  <w:style w:type="paragraph" w:customStyle="1" w:styleId="87DA92907B9A46019932F196DCE0C8AB">
    <w:name w:val="87DA92907B9A46019932F196DCE0C8AB"/>
    <w:rsid w:val="00A76BAE"/>
  </w:style>
  <w:style w:type="paragraph" w:customStyle="1" w:styleId="AC90F13F24694E7D88328DB494E787D6">
    <w:name w:val="AC90F13F24694E7D88328DB494E787D6"/>
    <w:rsid w:val="00A76BAE"/>
  </w:style>
  <w:style w:type="paragraph" w:customStyle="1" w:styleId="DCC1193910EA44C79426D91A2DEDDDE5">
    <w:name w:val="DCC1193910EA44C79426D91A2DEDDDE5"/>
    <w:rsid w:val="00A76BAE"/>
  </w:style>
  <w:style w:type="paragraph" w:customStyle="1" w:styleId="44A57D4E94394E4A9DC221AC006458C8">
    <w:name w:val="44A57D4E94394E4A9DC221AC006458C8"/>
    <w:rsid w:val="00A76BAE"/>
  </w:style>
  <w:style w:type="paragraph" w:customStyle="1" w:styleId="0BED7C3876424466800F0F31B8DA1A02">
    <w:name w:val="0BED7C3876424466800F0F31B8DA1A02"/>
    <w:rsid w:val="00A76BAE"/>
  </w:style>
  <w:style w:type="paragraph" w:customStyle="1" w:styleId="E5AED983866A4D239F23DED8AA57CCCD">
    <w:name w:val="E5AED983866A4D239F23DED8AA57CCCD"/>
    <w:rsid w:val="00A76BAE"/>
  </w:style>
  <w:style w:type="paragraph" w:customStyle="1" w:styleId="3BE067F154D64CB89123EB302BD2F2B5">
    <w:name w:val="3BE067F154D64CB89123EB302BD2F2B5"/>
    <w:rsid w:val="00A76BAE"/>
  </w:style>
  <w:style w:type="paragraph" w:customStyle="1" w:styleId="588257C8B0B845E89812EB760A6EE6AA">
    <w:name w:val="588257C8B0B845E89812EB760A6EE6AA"/>
    <w:rsid w:val="00A76BAE"/>
  </w:style>
  <w:style w:type="paragraph" w:customStyle="1" w:styleId="7FF8710CA96E4836ADFC6844DE48D8F4">
    <w:name w:val="7FF8710CA96E4836ADFC6844DE48D8F4"/>
    <w:rsid w:val="00A76BAE"/>
  </w:style>
  <w:style w:type="paragraph" w:customStyle="1" w:styleId="C9FB4CEC87A843D593412589CE37CEA4">
    <w:name w:val="C9FB4CEC87A843D593412589CE37CEA4"/>
    <w:rsid w:val="00A76BAE"/>
  </w:style>
  <w:style w:type="paragraph" w:customStyle="1" w:styleId="2C71F790220C46D5B9A8337C8981F8EF">
    <w:name w:val="2C71F790220C46D5B9A8337C8981F8EF"/>
    <w:rsid w:val="00A76BAE"/>
  </w:style>
  <w:style w:type="paragraph" w:customStyle="1" w:styleId="DD991CC0BDC741A08279EEF7398E3EA1">
    <w:name w:val="DD991CC0BDC741A08279EEF7398E3EA1"/>
    <w:rsid w:val="00A76BAE"/>
  </w:style>
  <w:style w:type="paragraph" w:customStyle="1" w:styleId="EF64BED53F0E49F4A3C20B655E23A782">
    <w:name w:val="EF64BED53F0E49F4A3C20B655E23A782"/>
    <w:rsid w:val="00A76BAE"/>
  </w:style>
  <w:style w:type="paragraph" w:customStyle="1" w:styleId="6628E44E9D764B2F9390AD1D39BF6D82">
    <w:name w:val="6628E44E9D764B2F9390AD1D39BF6D82"/>
    <w:rsid w:val="00A76BAE"/>
  </w:style>
  <w:style w:type="paragraph" w:customStyle="1" w:styleId="D12498C7F0574BEFB1DB2AF68A152988">
    <w:name w:val="D12498C7F0574BEFB1DB2AF68A152988"/>
    <w:rsid w:val="00A76BAE"/>
  </w:style>
  <w:style w:type="paragraph" w:customStyle="1" w:styleId="62604CD3DA774A90B4B471DD18A1A9C0">
    <w:name w:val="62604CD3DA774A90B4B471DD18A1A9C0"/>
    <w:rsid w:val="00A76BAE"/>
  </w:style>
  <w:style w:type="paragraph" w:customStyle="1" w:styleId="4E03693F0BC041D38E89F2D439C35562">
    <w:name w:val="4E03693F0BC041D38E89F2D439C35562"/>
    <w:rsid w:val="00A76BAE"/>
  </w:style>
  <w:style w:type="paragraph" w:customStyle="1" w:styleId="2361CD8E7FC94DE89A3A4FD0C94DB5C2">
    <w:name w:val="2361CD8E7FC94DE89A3A4FD0C94DB5C2"/>
    <w:rsid w:val="00A76BAE"/>
  </w:style>
  <w:style w:type="paragraph" w:customStyle="1" w:styleId="A7404CC040AC469D9A23BCDBE7F9E9F3">
    <w:name w:val="A7404CC040AC469D9A23BCDBE7F9E9F3"/>
    <w:rsid w:val="00A76BAE"/>
  </w:style>
  <w:style w:type="paragraph" w:customStyle="1" w:styleId="53C74911906D4C71967D1F0A60742968">
    <w:name w:val="53C74911906D4C71967D1F0A60742968"/>
    <w:rsid w:val="00A76BAE"/>
  </w:style>
  <w:style w:type="paragraph" w:customStyle="1" w:styleId="76C10BAC0A8843349083001DCFFF1ED6">
    <w:name w:val="76C10BAC0A8843349083001DCFFF1ED6"/>
    <w:rsid w:val="00A76BAE"/>
  </w:style>
  <w:style w:type="paragraph" w:customStyle="1" w:styleId="FDA0BAD2CD7F41939CF21B2BBFFED5AD">
    <w:name w:val="FDA0BAD2CD7F41939CF21B2BBFFED5AD"/>
    <w:rsid w:val="00A76BAE"/>
  </w:style>
  <w:style w:type="paragraph" w:customStyle="1" w:styleId="8D07F6123C4040279593912401BFD680">
    <w:name w:val="8D07F6123C4040279593912401BFD680"/>
    <w:rsid w:val="00A76BAE"/>
  </w:style>
  <w:style w:type="paragraph" w:customStyle="1" w:styleId="1C35F629B79C4E7085614B2B4E23EACF">
    <w:name w:val="1C35F629B79C4E7085614B2B4E23EACF"/>
    <w:rsid w:val="00A76BAE"/>
  </w:style>
  <w:style w:type="paragraph" w:customStyle="1" w:styleId="DEE711A24A914D289B1543230CAC7BC4">
    <w:name w:val="DEE711A24A914D289B1543230CAC7BC4"/>
    <w:rsid w:val="00A76BAE"/>
  </w:style>
  <w:style w:type="paragraph" w:customStyle="1" w:styleId="2B113D2434D1473DBD72A7FB19DA1034">
    <w:name w:val="2B113D2434D1473DBD72A7FB19DA1034"/>
    <w:rsid w:val="00A76BAE"/>
  </w:style>
  <w:style w:type="paragraph" w:customStyle="1" w:styleId="DB015A62B0044BDC9CD98231B3B3D815">
    <w:name w:val="DB015A62B0044BDC9CD98231B3B3D815"/>
    <w:rsid w:val="00A76BAE"/>
  </w:style>
  <w:style w:type="paragraph" w:customStyle="1" w:styleId="BFAA73942DA84C43A2F6598244335136">
    <w:name w:val="BFAA73942DA84C43A2F6598244335136"/>
    <w:rsid w:val="00A76BAE"/>
  </w:style>
  <w:style w:type="paragraph" w:customStyle="1" w:styleId="90C9BAD6178145AEA82C0A004A476CAA">
    <w:name w:val="90C9BAD6178145AEA82C0A004A476CAA"/>
    <w:rsid w:val="00A76BAE"/>
  </w:style>
  <w:style w:type="paragraph" w:customStyle="1" w:styleId="A62925AC3BD74A26A40219FA957F849E">
    <w:name w:val="A62925AC3BD74A26A40219FA957F849E"/>
    <w:rsid w:val="00A76BAE"/>
  </w:style>
  <w:style w:type="paragraph" w:customStyle="1" w:styleId="CD9BFE123FA94DC79FF9EE3767065BE3">
    <w:name w:val="CD9BFE123FA94DC79FF9EE3767065BE3"/>
    <w:rsid w:val="00A76BAE"/>
  </w:style>
  <w:style w:type="paragraph" w:customStyle="1" w:styleId="407DBAD35B2B49A89FADE59F9D7A206F">
    <w:name w:val="407DBAD35B2B49A89FADE59F9D7A206F"/>
    <w:rsid w:val="00A76BAE"/>
  </w:style>
  <w:style w:type="paragraph" w:customStyle="1" w:styleId="3BDC0227E06C4764AA1ECBFB4DE65F87">
    <w:name w:val="3BDC0227E06C4764AA1ECBFB4DE65F87"/>
    <w:rsid w:val="00A76BAE"/>
  </w:style>
  <w:style w:type="paragraph" w:customStyle="1" w:styleId="2D6460B6BFCD402F9A965FA685351FC3">
    <w:name w:val="2D6460B6BFCD402F9A965FA685351FC3"/>
    <w:rsid w:val="00A76BAE"/>
  </w:style>
  <w:style w:type="paragraph" w:customStyle="1" w:styleId="54DDC3873118420982793E68CCF5D629">
    <w:name w:val="54DDC3873118420982793E68CCF5D629"/>
    <w:rsid w:val="00A76BAE"/>
  </w:style>
  <w:style w:type="paragraph" w:customStyle="1" w:styleId="C869CE6A26BD43CB9CBD7AEC208029EA">
    <w:name w:val="C869CE6A26BD43CB9CBD7AEC208029EA"/>
    <w:rsid w:val="00A76BAE"/>
  </w:style>
  <w:style w:type="paragraph" w:customStyle="1" w:styleId="D5E03B9E5E2A4243899A1D9135AF0C55">
    <w:name w:val="D5E03B9E5E2A4243899A1D9135AF0C55"/>
    <w:rsid w:val="00A76BAE"/>
  </w:style>
  <w:style w:type="paragraph" w:customStyle="1" w:styleId="96399A0D4BD149169545E27E347C3C6F">
    <w:name w:val="96399A0D4BD149169545E27E347C3C6F"/>
    <w:rsid w:val="00A76BAE"/>
  </w:style>
  <w:style w:type="paragraph" w:customStyle="1" w:styleId="3BBC28C6E9E64A0F9DE335E915B09414">
    <w:name w:val="3BBC28C6E9E64A0F9DE335E915B09414"/>
    <w:rsid w:val="00A76BAE"/>
  </w:style>
  <w:style w:type="paragraph" w:customStyle="1" w:styleId="330BB057480143D6A329CFA7674F3235">
    <w:name w:val="330BB057480143D6A329CFA7674F3235"/>
    <w:rsid w:val="00A76BAE"/>
  </w:style>
  <w:style w:type="paragraph" w:customStyle="1" w:styleId="D9DE4A233AD54C0191FACA848E2E22EC">
    <w:name w:val="D9DE4A233AD54C0191FACA848E2E22EC"/>
    <w:rsid w:val="00A76BAE"/>
  </w:style>
  <w:style w:type="paragraph" w:customStyle="1" w:styleId="031AADA7FDE149888788618429704678">
    <w:name w:val="031AADA7FDE149888788618429704678"/>
    <w:rsid w:val="00A76BAE"/>
  </w:style>
  <w:style w:type="paragraph" w:customStyle="1" w:styleId="12A11A3588C245AEA7D9E06F08F9C5A8">
    <w:name w:val="12A11A3588C245AEA7D9E06F08F9C5A8"/>
    <w:rsid w:val="00A76BAE"/>
  </w:style>
  <w:style w:type="paragraph" w:customStyle="1" w:styleId="22F944E09370420A9C254782552373D8">
    <w:name w:val="22F944E09370420A9C254782552373D8"/>
    <w:rsid w:val="00A76BAE"/>
  </w:style>
  <w:style w:type="paragraph" w:customStyle="1" w:styleId="BCB2E0F0739D44B3A56CBCABC3D62D34">
    <w:name w:val="BCB2E0F0739D44B3A56CBCABC3D62D34"/>
    <w:rsid w:val="00A76BAE"/>
  </w:style>
  <w:style w:type="paragraph" w:customStyle="1" w:styleId="B7AB93C1EB0443F09D116B284CD30F62">
    <w:name w:val="B7AB93C1EB0443F09D116B284CD30F62"/>
    <w:rsid w:val="00A76BAE"/>
  </w:style>
  <w:style w:type="paragraph" w:customStyle="1" w:styleId="135DE4566FC14C9DAEF151E0DCEB19E3">
    <w:name w:val="135DE4566FC14C9DAEF151E0DCEB19E3"/>
    <w:rsid w:val="00A76BAE"/>
  </w:style>
  <w:style w:type="paragraph" w:customStyle="1" w:styleId="0B39DC5DC59143CCB70915A78DFFF2AD">
    <w:name w:val="0B39DC5DC59143CCB70915A78DFFF2AD"/>
    <w:rsid w:val="00A76BAE"/>
  </w:style>
  <w:style w:type="paragraph" w:customStyle="1" w:styleId="B953431F981848FCB3B6176CFD657D89">
    <w:name w:val="B953431F981848FCB3B6176CFD657D89"/>
    <w:rsid w:val="00A76BAE"/>
  </w:style>
  <w:style w:type="paragraph" w:customStyle="1" w:styleId="29F910F9F5FD48269087B49EABBCEFF3">
    <w:name w:val="29F910F9F5FD48269087B49EABBCEFF3"/>
    <w:rsid w:val="00A76BAE"/>
  </w:style>
  <w:style w:type="paragraph" w:customStyle="1" w:styleId="8F5FD6D697234D14A482637E94CE441B">
    <w:name w:val="8F5FD6D697234D14A482637E94CE441B"/>
    <w:rsid w:val="00A76BAE"/>
  </w:style>
  <w:style w:type="paragraph" w:customStyle="1" w:styleId="5FA4FC727CB2422FB57335D6FA9548C4">
    <w:name w:val="5FA4FC727CB2422FB57335D6FA9548C4"/>
    <w:rsid w:val="00A76BAE"/>
  </w:style>
  <w:style w:type="paragraph" w:customStyle="1" w:styleId="B02FD9CCDCAD4973B72C8EAE20DB2CBE">
    <w:name w:val="B02FD9CCDCAD4973B72C8EAE20DB2CBE"/>
    <w:rsid w:val="00A76BAE"/>
  </w:style>
  <w:style w:type="paragraph" w:customStyle="1" w:styleId="AE08BD18A63A4B8B8D6DC2C9959DCAD4">
    <w:name w:val="AE08BD18A63A4B8B8D6DC2C9959DCAD4"/>
    <w:rsid w:val="00A76BAE"/>
  </w:style>
  <w:style w:type="paragraph" w:customStyle="1" w:styleId="B567D2118E644B0DB889F32A937477EE">
    <w:name w:val="B567D2118E644B0DB889F32A937477EE"/>
    <w:rsid w:val="00A76BAE"/>
  </w:style>
  <w:style w:type="paragraph" w:customStyle="1" w:styleId="F61674FECB144B0990DA874ADA761A13">
    <w:name w:val="F61674FECB144B0990DA874ADA761A13"/>
    <w:rsid w:val="00A76BAE"/>
  </w:style>
  <w:style w:type="paragraph" w:customStyle="1" w:styleId="80A5F88B05DA4F3794ABE5AD4BBF748E">
    <w:name w:val="80A5F88B05DA4F3794ABE5AD4BBF748E"/>
    <w:rsid w:val="00A76BAE"/>
  </w:style>
  <w:style w:type="paragraph" w:customStyle="1" w:styleId="56B25B8F8CF8465A9C7AF0E7A47E545B">
    <w:name w:val="56B25B8F8CF8465A9C7AF0E7A47E545B"/>
    <w:rsid w:val="00A76BAE"/>
  </w:style>
  <w:style w:type="paragraph" w:customStyle="1" w:styleId="1CC68BF89B0C49D4B25ADBE3EF1B0A07">
    <w:name w:val="1CC68BF89B0C49D4B25ADBE3EF1B0A07"/>
    <w:rsid w:val="00A76BAE"/>
  </w:style>
  <w:style w:type="paragraph" w:customStyle="1" w:styleId="7281A240D0D946078D1E5679CB3B23C5">
    <w:name w:val="7281A240D0D946078D1E5679CB3B23C5"/>
    <w:rsid w:val="00A76BAE"/>
  </w:style>
  <w:style w:type="paragraph" w:customStyle="1" w:styleId="A069E4F7F6B54A4A8B8962DA0C201ECC">
    <w:name w:val="A069E4F7F6B54A4A8B8962DA0C201ECC"/>
    <w:rsid w:val="00A76BAE"/>
  </w:style>
  <w:style w:type="paragraph" w:customStyle="1" w:styleId="D0A08FD080C646C7889C34D73689B715">
    <w:name w:val="D0A08FD080C646C7889C34D73689B715"/>
    <w:rsid w:val="00A76BAE"/>
  </w:style>
  <w:style w:type="paragraph" w:customStyle="1" w:styleId="0D3B88072FA748C7A485851A2CA2D050">
    <w:name w:val="0D3B88072FA748C7A485851A2CA2D050"/>
    <w:rsid w:val="00A76BAE"/>
  </w:style>
  <w:style w:type="paragraph" w:customStyle="1" w:styleId="E490B6015B2B4B4E8C353A66CCE1FCA6">
    <w:name w:val="E490B6015B2B4B4E8C353A66CCE1FCA6"/>
    <w:rsid w:val="00A76BAE"/>
  </w:style>
  <w:style w:type="paragraph" w:customStyle="1" w:styleId="3E4EFAEFA3A94AAB82BB0EA00635C2EE">
    <w:name w:val="3E4EFAEFA3A94AAB82BB0EA00635C2EE"/>
    <w:rsid w:val="00A76BAE"/>
  </w:style>
  <w:style w:type="paragraph" w:customStyle="1" w:styleId="03FEE1B6C0AF40A5AA61223E9C27B2B1">
    <w:name w:val="03FEE1B6C0AF40A5AA61223E9C27B2B1"/>
    <w:rsid w:val="00A76BAE"/>
  </w:style>
  <w:style w:type="paragraph" w:customStyle="1" w:styleId="7DC9D609A8624B4F97AB1A279CCA4A7E">
    <w:name w:val="7DC9D609A8624B4F97AB1A279CCA4A7E"/>
    <w:rsid w:val="00A76BAE"/>
  </w:style>
  <w:style w:type="paragraph" w:customStyle="1" w:styleId="1F64040129054F0799E3FBA2A57E4ADD">
    <w:name w:val="1F64040129054F0799E3FBA2A57E4ADD"/>
    <w:rsid w:val="00A76BAE"/>
  </w:style>
  <w:style w:type="paragraph" w:customStyle="1" w:styleId="9C2C6F8B6DBC414B8636B41FD4EB1A3F">
    <w:name w:val="9C2C6F8B6DBC414B8636B41FD4EB1A3F"/>
    <w:rsid w:val="00A76BAE"/>
  </w:style>
  <w:style w:type="paragraph" w:customStyle="1" w:styleId="25B001C3F0BE449890E7157F84F2F2CA">
    <w:name w:val="25B001C3F0BE449890E7157F84F2F2CA"/>
    <w:rsid w:val="00A76BAE"/>
  </w:style>
  <w:style w:type="paragraph" w:customStyle="1" w:styleId="1EA0ECC89E4E4B63A8087977ED1B1E14">
    <w:name w:val="1EA0ECC89E4E4B63A8087977ED1B1E14"/>
    <w:rsid w:val="00A76BAE"/>
  </w:style>
  <w:style w:type="paragraph" w:customStyle="1" w:styleId="599C3C5864CA4FB5871FC02145599A2C">
    <w:name w:val="599C3C5864CA4FB5871FC02145599A2C"/>
    <w:rsid w:val="00A76BAE"/>
  </w:style>
  <w:style w:type="paragraph" w:customStyle="1" w:styleId="17E0193424FA41EE8CC199D3FD127781">
    <w:name w:val="17E0193424FA41EE8CC199D3FD127781"/>
    <w:rsid w:val="00A76BAE"/>
  </w:style>
  <w:style w:type="paragraph" w:customStyle="1" w:styleId="C7CE2F3D577B406CB9BFEFD36F788C36">
    <w:name w:val="C7CE2F3D577B406CB9BFEFD36F788C36"/>
    <w:rsid w:val="00A76BAE"/>
  </w:style>
  <w:style w:type="paragraph" w:customStyle="1" w:styleId="44342827A5FA4077BC615C81461537D8">
    <w:name w:val="44342827A5FA4077BC615C81461537D8"/>
    <w:rsid w:val="00A76BAE"/>
  </w:style>
  <w:style w:type="paragraph" w:customStyle="1" w:styleId="66A93CBC0AC94BD0B4A90B88F0544784">
    <w:name w:val="66A93CBC0AC94BD0B4A90B88F0544784"/>
    <w:rsid w:val="00A76BAE"/>
  </w:style>
  <w:style w:type="paragraph" w:customStyle="1" w:styleId="CF08A01224AF4E789B465C775A8CF2F3">
    <w:name w:val="CF08A01224AF4E789B465C775A8CF2F3"/>
    <w:rsid w:val="00A76BAE"/>
  </w:style>
  <w:style w:type="paragraph" w:customStyle="1" w:styleId="4FEFBD6550C442EA96DACC41D6293C78">
    <w:name w:val="4FEFBD6550C442EA96DACC41D6293C78"/>
    <w:rsid w:val="00A76BAE"/>
  </w:style>
  <w:style w:type="paragraph" w:customStyle="1" w:styleId="B2B16C0378814A709DE530E881DCD25E">
    <w:name w:val="B2B16C0378814A709DE530E881DCD25E"/>
    <w:rsid w:val="00A76BAE"/>
  </w:style>
  <w:style w:type="paragraph" w:customStyle="1" w:styleId="780D3CF7F805464BB96C492466579AA3">
    <w:name w:val="780D3CF7F805464BB96C492466579AA3"/>
    <w:rsid w:val="00A76BAE"/>
  </w:style>
  <w:style w:type="paragraph" w:customStyle="1" w:styleId="50EADB3D0D6643028338CA6B2C900938">
    <w:name w:val="50EADB3D0D6643028338CA6B2C900938"/>
    <w:rsid w:val="00A76BAE"/>
  </w:style>
  <w:style w:type="paragraph" w:customStyle="1" w:styleId="525ED8CBA0714E0CA4353EA85779FD83">
    <w:name w:val="525ED8CBA0714E0CA4353EA85779FD83"/>
    <w:rsid w:val="00A76BAE"/>
  </w:style>
  <w:style w:type="paragraph" w:customStyle="1" w:styleId="C0C4FADEDF414E9AB7EDACF2473D35FC">
    <w:name w:val="C0C4FADEDF414E9AB7EDACF2473D35FC"/>
    <w:rsid w:val="00A76BAE"/>
  </w:style>
  <w:style w:type="paragraph" w:customStyle="1" w:styleId="CAE83515D83C4640BB2A8A75EC04E184">
    <w:name w:val="CAE83515D83C4640BB2A8A75EC04E184"/>
    <w:rsid w:val="00A76BAE"/>
  </w:style>
  <w:style w:type="paragraph" w:customStyle="1" w:styleId="5AFF8FA6D0CE4D41BEC500B25C1DFA0F">
    <w:name w:val="5AFF8FA6D0CE4D41BEC500B25C1DFA0F"/>
    <w:rsid w:val="00A76BAE"/>
  </w:style>
  <w:style w:type="paragraph" w:customStyle="1" w:styleId="344C3C19F54C42E880FB8985A9C0342E">
    <w:name w:val="344C3C19F54C42E880FB8985A9C0342E"/>
    <w:rsid w:val="00A76BAE"/>
  </w:style>
  <w:style w:type="paragraph" w:customStyle="1" w:styleId="0FD723A68AA248078862E0A592AE4111">
    <w:name w:val="0FD723A68AA248078862E0A592AE4111"/>
    <w:rsid w:val="00A76BAE"/>
  </w:style>
  <w:style w:type="paragraph" w:customStyle="1" w:styleId="EEF150B041D748CF8B02826F140F9198">
    <w:name w:val="EEF150B041D748CF8B02826F140F9198"/>
    <w:rsid w:val="00A76BAE"/>
  </w:style>
  <w:style w:type="paragraph" w:customStyle="1" w:styleId="AD2DB2C956234B0BA8F7E36EFB759215">
    <w:name w:val="AD2DB2C956234B0BA8F7E36EFB759215"/>
    <w:rsid w:val="00A76BAE"/>
  </w:style>
  <w:style w:type="paragraph" w:customStyle="1" w:styleId="E1C0BE7729F34F4098910E54EF6068C0">
    <w:name w:val="E1C0BE7729F34F4098910E54EF6068C0"/>
    <w:rsid w:val="00A76BAE"/>
  </w:style>
  <w:style w:type="paragraph" w:customStyle="1" w:styleId="0BB5DDD7DD054812BE1837CE010045FD">
    <w:name w:val="0BB5DDD7DD054812BE1837CE010045FD"/>
    <w:rsid w:val="00A76BAE"/>
  </w:style>
  <w:style w:type="paragraph" w:customStyle="1" w:styleId="33997AA01B2E45618C72A67FBCF5D645">
    <w:name w:val="33997AA01B2E45618C72A67FBCF5D645"/>
    <w:rsid w:val="00A76BAE"/>
  </w:style>
  <w:style w:type="paragraph" w:customStyle="1" w:styleId="B7B8AE15A1D0424E9564D0E61EE30F17">
    <w:name w:val="B7B8AE15A1D0424E9564D0E61EE30F17"/>
    <w:rsid w:val="00A76BAE"/>
  </w:style>
  <w:style w:type="paragraph" w:customStyle="1" w:styleId="BD8D112BC985476FA9ABA05D91C1C0A3">
    <w:name w:val="BD8D112BC985476FA9ABA05D91C1C0A3"/>
    <w:rsid w:val="00A76BAE"/>
  </w:style>
  <w:style w:type="paragraph" w:customStyle="1" w:styleId="E3526BE194A542F8BEFEED428E1328C0">
    <w:name w:val="E3526BE194A542F8BEFEED428E1328C0"/>
    <w:rsid w:val="00A76BAE"/>
  </w:style>
  <w:style w:type="paragraph" w:customStyle="1" w:styleId="0D2CF6B3A53F4AAEBC502242D253266D">
    <w:name w:val="0D2CF6B3A53F4AAEBC502242D253266D"/>
    <w:rsid w:val="00A76BAE"/>
  </w:style>
  <w:style w:type="paragraph" w:customStyle="1" w:styleId="B8834892B7FC488586C3DD3C6A739EAF">
    <w:name w:val="B8834892B7FC488586C3DD3C6A739EAF"/>
    <w:rsid w:val="00A76BAE"/>
  </w:style>
  <w:style w:type="paragraph" w:customStyle="1" w:styleId="F4A5955A9C68429598E50C75B3290E46">
    <w:name w:val="F4A5955A9C68429598E50C75B3290E46"/>
    <w:rsid w:val="00A76BAE"/>
  </w:style>
  <w:style w:type="paragraph" w:customStyle="1" w:styleId="05EAE5461BEB4A85A7DDDD8CFAA4689E">
    <w:name w:val="05EAE5461BEB4A85A7DDDD8CFAA4689E"/>
    <w:rsid w:val="00A76BAE"/>
  </w:style>
  <w:style w:type="paragraph" w:customStyle="1" w:styleId="B30D7E74BAF742F89CB0F74E69D25ACE">
    <w:name w:val="B30D7E74BAF742F89CB0F74E69D25ACE"/>
    <w:rsid w:val="00A76BAE"/>
  </w:style>
  <w:style w:type="paragraph" w:customStyle="1" w:styleId="7A7F289284DB45C18CDC317ACEFB27BC">
    <w:name w:val="7A7F289284DB45C18CDC317ACEFB27BC"/>
    <w:rsid w:val="00A76BAE"/>
  </w:style>
  <w:style w:type="paragraph" w:customStyle="1" w:styleId="E4DBC33C1D924AD4A12A8C207E113E0A">
    <w:name w:val="E4DBC33C1D924AD4A12A8C207E113E0A"/>
    <w:rsid w:val="00A76BAE"/>
  </w:style>
  <w:style w:type="paragraph" w:customStyle="1" w:styleId="6E51D4B15B48483D805B0920AD6542861">
    <w:name w:val="6E51D4B15B48483D805B0920AD654286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7B04CEBB44AB4811C234E361C44A91">
    <w:name w:val="AC87B04CEBB44AB4811C234E361C44A9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A8B34D3B940DEABBCC184E1BA09A41">
    <w:name w:val="525A8B34D3B940DEABBCC184E1BA09A4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E01856A2C4A07899FE1F3E317AF861">
    <w:name w:val="D67E01856A2C4A07899FE1F3E317AF86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32B873E884876BCEF20A31E6241321">
    <w:name w:val="05E32B873E884876BCEF20A31E624132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F7E0CAE5247798702D209B0C235DF1">
    <w:name w:val="852F7E0CAE5247798702D209B0C235DF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4FC47C01E45A3A7EF00C4EC026D0F1">
    <w:name w:val="1834FC47C01E45A3A7EF00C4EC026D0F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2899D37554C419825605F70C27FE11">
    <w:name w:val="C062899D37554C419825605F70C27FE1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71CFAACA42B9BA6DCEEE9256198E1">
    <w:name w:val="715C71CFAACA42B9BA6DCEEE9256198E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1B4ABB284075AA14355F21AD76911">
    <w:name w:val="BED51B4ABB284075AA14355F21AD7691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8B7E0579B43A389DB343B3C388A841">
    <w:name w:val="6BF8B7E0579B43A389DB343B3C388A84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99CEF97F940158AC81304887E28B21">
    <w:name w:val="1BC99CEF97F940158AC81304887E28B2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8D453F15745E1AF18C0BEE2E4CF571">
    <w:name w:val="4558D453F15745E1AF18C0BEE2E4CF57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7D24313F2458B94E0A8519D4D15B91">
    <w:name w:val="9487D24313F2458B94E0A8519D4D15B9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0B9DE9DED405BAB22867B125D1F231">
    <w:name w:val="AE20B9DE9DED405BAB22867B125D1F23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BC2E92EE14A3B9BA4B9F4CA005DC31">
    <w:name w:val="DEABC2E92EE14A3B9BA4B9F4CA005DC3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AD36DE6004EA89002EFE5C37371C51">
    <w:name w:val="109AD36DE6004EA89002EFE5C37371C5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04CC040AC469D9A23BCDBE7F9E9F31">
    <w:name w:val="A7404CC040AC469D9A23BCDBE7F9E9F3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674FECB144B0990DA874ADA761A131">
    <w:name w:val="F61674FECB144B0990DA874ADA761A13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5F88B05DA4F3794ABE5AD4BBF748E1">
    <w:name w:val="80A5F88B05DA4F3794ABE5AD4BBF748E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68BF89B0C49D4B25ADBE3EF1B0A071">
    <w:name w:val="1CC68BF89B0C49D4B25ADBE3EF1B0A07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1A240D0D946078D1E5679CB3B23C51">
    <w:name w:val="7281A240D0D946078D1E5679CB3B23C5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9E4F7F6B54A4A8B8962DA0C201ECC1">
    <w:name w:val="A069E4F7F6B54A4A8B8962DA0C201ECC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B88072FA748C7A485851A2CA2D0501">
    <w:name w:val="0D3B88072FA748C7A485851A2CA2D050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0B6015B2B4B4E8C353A66CCE1FCA61">
    <w:name w:val="E490B6015B2B4B4E8C353A66CCE1FCA6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EFAEFA3A94AAB82BB0EA00635C2EE1">
    <w:name w:val="3E4EFAEFA3A94AAB82BB0EA00635C2EE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EE1B6C0AF40A5AA61223E9C27B2B11">
    <w:name w:val="03FEE1B6C0AF40A5AA61223E9C27B2B1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4040129054F0799E3FBA2A57E4ADD1">
    <w:name w:val="1F64040129054F0799E3FBA2A57E4ADD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C6F8B6DBC414B8636B41FD4EB1A3F1">
    <w:name w:val="9C2C6F8B6DBC414B8636B41FD4EB1A3F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001C3F0BE449890E7157F84F2F2CA1">
    <w:name w:val="25B001C3F0BE449890E7157F84F2F2CA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0ECC89E4E4B63A8087977ED1B1E141">
    <w:name w:val="1EA0ECC89E4E4B63A8087977ED1B1E14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0193424FA41EE8CC199D3FD1277811">
    <w:name w:val="17E0193424FA41EE8CC199D3FD127781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E2F3D577B406CB9BFEFD36F788C361">
    <w:name w:val="C7CE2F3D577B406CB9BFEFD36F788C36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2827A5FA4077BC615C81461537D81">
    <w:name w:val="44342827A5FA4077BC615C81461537D8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93CBC0AC94BD0B4A90B88F05447841">
    <w:name w:val="66A93CBC0AC94BD0B4A90B88F0544784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16C0378814A709DE530E881DCD25E1">
    <w:name w:val="B2B16C0378814A709DE530E881DCD25E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D3CF7F805464BB96C492466579AA31">
    <w:name w:val="780D3CF7F805464BB96C492466579AA3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ADB3D0D6643028338CA6B2C9009381">
    <w:name w:val="50EADB3D0D6643028338CA6B2C900938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D8CBA0714E0CA4353EA85779FD831">
    <w:name w:val="525ED8CBA0714E0CA4353EA85779FD83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F8FA6D0CE4D41BEC500B25C1DFA0F1">
    <w:name w:val="5AFF8FA6D0CE4D41BEC500B25C1DFA0F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C3C19F54C42E880FB8985A9C0342E1">
    <w:name w:val="344C3C19F54C42E880FB8985A9C0342E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723A68AA248078862E0A592AE41111">
    <w:name w:val="0FD723A68AA248078862E0A592AE4111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150B041D748CF8B02826F140F91981">
    <w:name w:val="EEF150B041D748CF8B02826F140F9198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DB2C956234B0BA8F7E36EFB7592151">
    <w:name w:val="AD2DB2C956234B0BA8F7E36EFB759215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97AA01B2E45618C72A67FBCF5D6451">
    <w:name w:val="33997AA01B2E45618C72A67FBCF5D645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8AE15A1D0424E9564D0E61EE30F171">
    <w:name w:val="B7B8AE15A1D0424E9564D0E61EE30F17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112BC985476FA9ABA05D91C1C0A31">
    <w:name w:val="BD8D112BC985476FA9ABA05D91C1C0A3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26BE194A542F8BEFEED428E1328C01">
    <w:name w:val="E3526BE194A542F8BEFEED428E1328C0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CF6B3A53F4AAEBC502242D253266D1">
    <w:name w:val="0D2CF6B3A53F4AAEBC502242D253266D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AE5461BEB4A85A7DDDD8CFAA4689E1">
    <w:name w:val="05EAE5461BEB4A85A7DDDD8CFAA4689E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D7E74BAF742F89CB0F74E69D25ACE1">
    <w:name w:val="B30D7E74BAF742F89CB0F74E69D25ACE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F289284DB45C18CDC317ACEFB27BC1">
    <w:name w:val="7A7F289284DB45C18CDC317ACEFB27BC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BC33C1D924AD4A12A8C207E113E0A1">
    <w:name w:val="E4DBC33C1D924AD4A12A8C207E113E0A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99C99C16340958FE235D4E2F41EC8">
    <w:name w:val="DD299C99C16340958FE235D4E2F41EC8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E26A8618A4BE5A5631B462A60E89C">
    <w:name w:val="8E5E26A8618A4BE5A5631B462A60E89C"/>
    <w:rsid w:val="0025206D"/>
  </w:style>
  <w:style w:type="paragraph" w:customStyle="1" w:styleId="9E921A834C394E4D85EA261F9D45D1AB">
    <w:name w:val="9E921A834C394E4D85EA261F9D45D1AB"/>
    <w:rsid w:val="0025206D"/>
  </w:style>
  <w:style w:type="paragraph" w:customStyle="1" w:styleId="E8A5707B7E42429497933C3D0FEBC541">
    <w:name w:val="E8A5707B7E42429497933C3D0FEBC541"/>
    <w:rsid w:val="0025206D"/>
  </w:style>
  <w:style w:type="paragraph" w:customStyle="1" w:styleId="45157D305F6E4D2381AB39B0032BAE5E">
    <w:name w:val="45157D305F6E4D2381AB39B0032BAE5E"/>
    <w:rsid w:val="0025206D"/>
  </w:style>
  <w:style w:type="paragraph" w:customStyle="1" w:styleId="7F58A92A5EF14E938F206473850255FA">
    <w:name w:val="7F58A92A5EF14E938F206473850255FA"/>
    <w:rsid w:val="002B5137"/>
  </w:style>
  <w:style w:type="paragraph" w:customStyle="1" w:styleId="1C006A733B4A400D838BC9D52E1B27DB">
    <w:name w:val="1C006A733B4A400D838BC9D52E1B27DB"/>
    <w:rsid w:val="002B5137"/>
  </w:style>
  <w:style w:type="paragraph" w:customStyle="1" w:styleId="E8D16717FD724BF0A9283A43C75C8754">
    <w:name w:val="E8D16717FD724BF0A9283A43C75C8754"/>
    <w:rsid w:val="002B5137"/>
  </w:style>
  <w:style w:type="paragraph" w:customStyle="1" w:styleId="882A84FDD31243BF9FCCC932B6598DF0">
    <w:name w:val="882A84FDD31243BF9FCCC932B6598DF0"/>
    <w:rsid w:val="00DA2B02"/>
  </w:style>
  <w:style w:type="paragraph" w:customStyle="1" w:styleId="EA473D9F85B74FADBCA1AD8AB4122164">
    <w:name w:val="EA473D9F85B74FADBCA1AD8AB4122164"/>
    <w:rsid w:val="002572E0"/>
  </w:style>
  <w:style w:type="paragraph" w:customStyle="1" w:styleId="C46E4861D894428D80952BC13AAE0B02">
    <w:name w:val="C46E4861D894428D80952BC13AAE0B02"/>
    <w:rsid w:val="002572E0"/>
  </w:style>
  <w:style w:type="paragraph" w:customStyle="1" w:styleId="3ADC0C01ED3E46D9B1100C06C718CCE8">
    <w:name w:val="3ADC0C01ED3E46D9B1100C06C718CCE8"/>
    <w:rsid w:val="002572E0"/>
  </w:style>
  <w:style w:type="paragraph" w:customStyle="1" w:styleId="A58F7459BC404F819DCD7CCE91A9D716">
    <w:name w:val="A58F7459BC404F819DCD7CCE91A9D716"/>
    <w:rsid w:val="002572E0"/>
  </w:style>
  <w:style w:type="paragraph" w:customStyle="1" w:styleId="CC054542F266498B88FAA1541DC80D78">
    <w:name w:val="CC054542F266498B88FAA1541DC80D78"/>
    <w:rsid w:val="002572E0"/>
  </w:style>
  <w:style w:type="paragraph" w:customStyle="1" w:styleId="93DDF19DE0C24F05A736E17D316BD5C1">
    <w:name w:val="93DDF19DE0C24F05A736E17D316BD5C1"/>
    <w:rsid w:val="002572E0"/>
  </w:style>
  <w:style w:type="paragraph" w:customStyle="1" w:styleId="375AF39159834FA98658388995B8C115">
    <w:name w:val="375AF39159834FA98658388995B8C115"/>
    <w:rsid w:val="002572E0"/>
  </w:style>
  <w:style w:type="paragraph" w:customStyle="1" w:styleId="A1FA485737414BFD8A04C56BE2AC1326">
    <w:name w:val="A1FA485737414BFD8A04C56BE2AC1326"/>
    <w:rsid w:val="002572E0"/>
  </w:style>
  <w:style w:type="paragraph" w:customStyle="1" w:styleId="A0D25039FA1B44D18561B03B96FA3B80">
    <w:name w:val="A0D25039FA1B44D18561B03B96FA3B80"/>
    <w:rsid w:val="002572E0"/>
  </w:style>
  <w:style w:type="paragraph" w:customStyle="1" w:styleId="05AFDBAE11C74398AE30F275139EF7FF">
    <w:name w:val="05AFDBAE11C74398AE30F275139EF7FF"/>
    <w:rsid w:val="002572E0"/>
  </w:style>
  <w:style w:type="paragraph" w:customStyle="1" w:styleId="05CD65D47E9D4EB39ABFB3B4F08AE82A">
    <w:name w:val="05CD65D47E9D4EB39ABFB3B4F08AE82A"/>
    <w:rsid w:val="002572E0"/>
  </w:style>
  <w:style w:type="paragraph" w:customStyle="1" w:styleId="37BE46878F0A44579952D390398CF115">
    <w:name w:val="37BE46878F0A44579952D390398CF115"/>
    <w:rsid w:val="002572E0"/>
  </w:style>
  <w:style w:type="paragraph" w:customStyle="1" w:styleId="A99EBC51A87C4A6EB72971D6BB0FF492">
    <w:name w:val="A99EBC51A87C4A6EB72971D6BB0FF492"/>
    <w:rsid w:val="002572E0"/>
  </w:style>
  <w:style w:type="paragraph" w:customStyle="1" w:styleId="2C14ABB413FD493DB7E088A7A50BCF77">
    <w:name w:val="2C14ABB413FD493DB7E088A7A50BCF77"/>
    <w:rsid w:val="002572E0"/>
  </w:style>
  <w:style w:type="paragraph" w:customStyle="1" w:styleId="DFBCDDD254DF40F5A8CFF25DBD26AE8A">
    <w:name w:val="DFBCDDD254DF40F5A8CFF25DBD26AE8A"/>
    <w:rsid w:val="002572E0"/>
  </w:style>
  <w:style w:type="paragraph" w:customStyle="1" w:styleId="BBE34B653C664774A548D2CC213BE932">
    <w:name w:val="BBE34B653C664774A548D2CC213BE932"/>
    <w:rsid w:val="002572E0"/>
  </w:style>
  <w:style w:type="paragraph" w:customStyle="1" w:styleId="75BB4D4889CC45F788B3D55808FDC6AC">
    <w:name w:val="75BB4D4889CC45F788B3D55808FDC6AC"/>
    <w:rsid w:val="002572E0"/>
  </w:style>
  <w:style w:type="paragraph" w:customStyle="1" w:styleId="B2EEA4203B024C4B8246E8A5AB6058C7">
    <w:name w:val="B2EEA4203B024C4B8246E8A5AB6058C7"/>
    <w:rsid w:val="002572E0"/>
  </w:style>
  <w:style w:type="paragraph" w:customStyle="1" w:styleId="DD1AB8E9D91949B6BB083B0D1B8B94A2">
    <w:name w:val="DD1AB8E9D91949B6BB083B0D1B8B94A2"/>
    <w:rsid w:val="002572E0"/>
  </w:style>
  <w:style w:type="paragraph" w:customStyle="1" w:styleId="A6899F18C9E84567A55CBBADA070EE59">
    <w:name w:val="A6899F18C9E84567A55CBBADA070EE59"/>
    <w:rsid w:val="002572E0"/>
  </w:style>
  <w:style w:type="paragraph" w:customStyle="1" w:styleId="9CE3426EFFEE4AC68E0A3ED8B61439B7">
    <w:name w:val="9CE3426EFFEE4AC68E0A3ED8B61439B7"/>
    <w:rsid w:val="002572E0"/>
  </w:style>
  <w:style w:type="paragraph" w:customStyle="1" w:styleId="FFB3F0D2DC61473F8B3A289BD6CC291A">
    <w:name w:val="FFB3F0D2DC61473F8B3A289BD6CC291A"/>
    <w:rsid w:val="002572E0"/>
  </w:style>
  <w:style w:type="paragraph" w:customStyle="1" w:styleId="CD35BB85DB404D98B79D42DA7F4B8B1A">
    <w:name w:val="CD35BB85DB404D98B79D42DA7F4B8B1A"/>
    <w:rsid w:val="002572E0"/>
  </w:style>
  <w:style w:type="paragraph" w:customStyle="1" w:styleId="579AC1781BBB4F288EEC287AE6F0CB00">
    <w:name w:val="579AC1781BBB4F288EEC287AE6F0CB00"/>
    <w:rsid w:val="002572E0"/>
  </w:style>
  <w:style w:type="paragraph" w:customStyle="1" w:styleId="91DD923EE0904963B35821FDC9E172A3">
    <w:name w:val="91DD923EE0904963B35821FDC9E172A3"/>
    <w:rsid w:val="00E612F4"/>
  </w:style>
  <w:style w:type="paragraph" w:customStyle="1" w:styleId="BC9BF75EB84940E6AE875BBA4464C402">
    <w:name w:val="BC9BF75EB84940E6AE875BBA4464C402"/>
    <w:rsid w:val="00E612F4"/>
  </w:style>
  <w:style w:type="paragraph" w:customStyle="1" w:styleId="6E2A2D8A98F14DC9A1E54E1F05C47ED2">
    <w:name w:val="6E2A2D8A98F14DC9A1E54E1F05C47ED2"/>
    <w:rsid w:val="00E612F4"/>
  </w:style>
  <w:style w:type="paragraph" w:customStyle="1" w:styleId="954B06E2ABAB476AB4A71A67B0FC594F">
    <w:name w:val="954B06E2ABAB476AB4A71A67B0FC594F"/>
    <w:rsid w:val="00E612F4"/>
  </w:style>
  <w:style w:type="paragraph" w:customStyle="1" w:styleId="714E8F8299174AB0A916CFE016B91A13">
    <w:name w:val="714E8F8299174AB0A916CFE016B91A13"/>
    <w:rsid w:val="00E612F4"/>
  </w:style>
  <w:style w:type="paragraph" w:customStyle="1" w:styleId="C6EB58C385764B67ACA2ECADB68BD8C4">
    <w:name w:val="C6EB58C385764B67ACA2ECADB68BD8C4"/>
    <w:rsid w:val="007D2EE1"/>
  </w:style>
  <w:style w:type="paragraph" w:customStyle="1" w:styleId="F8DD7C8F4D7C4A9CB4110989CDFB8DB1">
    <w:name w:val="F8DD7C8F4D7C4A9CB4110989CDFB8DB1"/>
    <w:rsid w:val="007D2EE1"/>
  </w:style>
  <w:style w:type="paragraph" w:customStyle="1" w:styleId="67450497FCD4414F9A284D32F2AA2FE4">
    <w:name w:val="67450497FCD4414F9A284D32F2AA2FE4"/>
    <w:rsid w:val="007D2EE1"/>
  </w:style>
  <w:style w:type="paragraph" w:customStyle="1" w:styleId="011530B980B54100AC8722ECF42BF93B">
    <w:name w:val="011530B980B54100AC8722ECF42BF93B"/>
    <w:rsid w:val="007D2EE1"/>
  </w:style>
  <w:style w:type="paragraph" w:customStyle="1" w:styleId="4366629567A0417F83215F254AF99533">
    <w:name w:val="4366629567A0417F83215F254AF99533"/>
    <w:rsid w:val="007D2EE1"/>
  </w:style>
  <w:style w:type="paragraph" w:customStyle="1" w:styleId="95C583588989428FB8DAD2BE97927CB9">
    <w:name w:val="95C583588989428FB8DAD2BE97927CB9"/>
    <w:rsid w:val="007D2EE1"/>
  </w:style>
  <w:style w:type="paragraph" w:customStyle="1" w:styleId="C4DEC457F5EA4BDCB40A08590C4A11A6">
    <w:name w:val="C4DEC457F5EA4BDCB40A08590C4A11A6"/>
    <w:rsid w:val="007D2EE1"/>
  </w:style>
  <w:style w:type="paragraph" w:customStyle="1" w:styleId="1C378F3E9FDD4E3FB91187EE53408966">
    <w:name w:val="1C378F3E9FDD4E3FB91187EE53408966"/>
    <w:rsid w:val="007D2EE1"/>
  </w:style>
  <w:style w:type="paragraph" w:customStyle="1" w:styleId="847862344FFE47A3AF2804DAB341D086">
    <w:name w:val="847862344FFE47A3AF2804DAB341D086"/>
    <w:rsid w:val="007D2EE1"/>
  </w:style>
  <w:style w:type="paragraph" w:customStyle="1" w:styleId="10FBC3C71EBD42F3A9D1C16CEF90CC3E">
    <w:name w:val="10FBC3C71EBD42F3A9D1C16CEF90CC3E"/>
    <w:rsid w:val="007D2EE1"/>
  </w:style>
  <w:style w:type="paragraph" w:customStyle="1" w:styleId="57763C07FA8E43DA81ADEE5203549600">
    <w:name w:val="57763C07FA8E43DA81ADEE5203549600"/>
    <w:rsid w:val="007D2EE1"/>
  </w:style>
  <w:style w:type="paragraph" w:customStyle="1" w:styleId="8E99020CE90546EA82274F0997F64BB0">
    <w:name w:val="8E99020CE90546EA82274F0997F64BB0"/>
    <w:rsid w:val="007D2EE1"/>
  </w:style>
  <w:style w:type="paragraph" w:customStyle="1" w:styleId="F02395281D4E4DBE9F72D213B154694C">
    <w:name w:val="F02395281D4E4DBE9F72D213B154694C"/>
    <w:rsid w:val="006D6542"/>
  </w:style>
  <w:style w:type="paragraph" w:customStyle="1" w:styleId="6339609241F64FD8885C014BC4A8E2C5">
    <w:name w:val="6339609241F64FD8885C014BC4A8E2C5"/>
    <w:rsid w:val="006D6542"/>
  </w:style>
  <w:style w:type="paragraph" w:customStyle="1" w:styleId="78F2D670C8BC44B0B3F589EAA443078F">
    <w:name w:val="78F2D670C8BC44B0B3F589EAA443078F"/>
    <w:rsid w:val="006D6542"/>
  </w:style>
  <w:style w:type="paragraph" w:customStyle="1" w:styleId="DAA4AC55A6D94A84A10274AF104FBA6D">
    <w:name w:val="DAA4AC55A6D94A84A10274AF104FBA6D"/>
    <w:rsid w:val="006D6542"/>
  </w:style>
  <w:style w:type="paragraph" w:customStyle="1" w:styleId="41BFB0A7D0F749ED8DD04B1398DAB352">
    <w:name w:val="41BFB0A7D0F749ED8DD04B1398DAB352"/>
    <w:rsid w:val="006D6542"/>
  </w:style>
  <w:style w:type="paragraph" w:customStyle="1" w:styleId="C657F0EFB80E42A0A34A1279EE90080B">
    <w:name w:val="C657F0EFB80E42A0A34A1279EE90080B"/>
    <w:rsid w:val="006D6542"/>
  </w:style>
  <w:style w:type="paragraph" w:customStyle="1" w:styleId="83EE78BA188B4180A5572B2766F67FD1">
    <w:name w:val="83EE78BA188B4180A5572B2766F67FD1"/>
    <w:rsid w:val="006D6542"/>
  </w:style>
  <w:style w:type="paragraph" w:customStyle="1" w:styleId="51D5E9E3876847BF86B873A5F24DF8B0">
    <w:name w:val="51D5E9E3876847BF86B873A5F24DF8B0"/>
    <w:rsid w:val="006D6542"/>
  </w:style>
  <w:style w:type="paragraph" w:customStyle="1" w:styleId="D3BDF654F932428C9E4C680CBB313673">
    <w:name w:val="D3BDF654F932428C9E4C680CBB313673"/>
    <w:rsid w:val="006D6542"/>
  </w:style>
  <w:style w:type="paragraph" w:customStyle="1" w:styleId="2736AF68A4FA48BE933B306106DD772D">
    <w:name w:val="2736AF68A4FA48BE933B306106DD772D"/>
    <w:rsid w:val="006D6542"/>
  </w:style>
  <w:style w:type="paragraph" w:customStyle="1" w:styleId="3DE156977AEE4CB79DDD98AA6A2E959F">
    <w:name w:val="3DE156977AEE4CB79DDD98AA6A2E959F"/>
    <w:rsid w:val="006D6542"/>
  </w:style>
  <w:style w:type="paragraph" w:customStyle="1" w:styleId="8D3F9C7AE0D94A9EA00707428D248716">
    <w:name w:val="8D3F9C7AE0D94A9EA00707428D248716"/>
    <w:rsid w:val="006D65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B17284C784BE89FC750F27685B529">
    <w:name w:val="529B17284C784BE89FC750F27685B529"/>
    <w:rsid w:val="00603E6B"/>
  </w:style>
  <w:style w:type="character" w:styleId="PlaceholderText">
    <w:name w:val="Placeholder Text"/>
    <w:basedOn w:val="DefaultParagraphFont"/>
    <w:uiPriority w:val="99"/>
    <w:semiHidden/>
    <w:rsid w:val="006D6542"/>
    <w:rPr>
      <w:color w:val="808080"/>
    </w:rPr>
  </w:style>
  <w:style w:type="paragraph" w:customStyle="1" w:styleId="AA5100906F7D4A859B76A0CF884421CE">
    <w:name w:val="AA5100906F7D4A859B76A0CF884421CE"/>
    <w:rsid w:val="00A76BAE"/>
  </w:style>
  <w:style w:type="paragraph" w:customStyle="1" w:styleId="B79685B19B1F439BA26A7C3380C0CAA0">
    <w:name w:val="B79685B19B1F439BA26A7C3380C0CAA0"/>
    <w:rsid w:val="00A7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685B19B1F439BA26A7C3380C0CAA01">
    <w:name w:val="B79685B19B1F439BA26A7C3380C0CAA01"/>
    <w:rsid w:val="00A7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685B19B1F439BA26A7C3380C0CAA02">
    <w:name w:val="B79685B19B1F439BA26A7C3380C0CAA02"/>
    <w:rsid w:val="00A7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8F7D404C34BEF8F4168405DA5D9CA">
    <w:name w:val="D128F7D404C34BEF8F4168405DA5D9CA"/>
    <w:rsid w:val="00A7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97669AEDE4DCFB4ABFAAC0162AB3B">
    <w:name w:val="A0497669AEDE4DCFB4ABFAAC0162AB3B"/>
    <w:rsid w:val="00A76BAE"/>
  </w:style>
  <w:style w:type="paragraph" w:customStyle="1" w:styleId="D128F7D404C34BEF8F4168405DA5D9CA1">
    <w:name w:val="D128F7D404C34BEF8F4168405DA5D9CA1"/>
    <w:rsid w:val="00A7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97669AEDE4DCFB4ABFAAC0162AB3B1">
    <w:name w:val="A0497669AEDE4DCFB4ABFAAC0162AB3B1"/>
    <w:rsid w:val="00A7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CCC7258AD43EC84B755CDB28D624C">
    <w:name w:val="811CCC7258AD43EC84B755CDB28D624C"/>
    <w:rsid w:val="00A76BAE"/>
  </w:style>
  <w:style w:type="paragraph" w:customStyle="1" w:styleId="A7070808CE25477BAD0B847FDCDC0FFF">
    <w:name w:val="A7070808CE25477BAD0B847FDCDC0FFF"/>
    <w:rsid w:val="00A76BAE"/>
  </w:style>
  <w:style w:type="paragraph" w:customStyle="1" w:styleId="3D5B0A05396C4928926574E2C8AF30EC">
    <w:name w:val="3D5B0A05396C4928926574E2C8AF30EC"/>
    <w:rsid w:val="00A76BAE"/>
  </w:style>
  <w:style w:type="paragraph" w:customStyle="1" w:styleId="FA6CC621113745F187DF8DE61ABFD26A">
    <w:name w:val="FA6CC621113745F187DF8DE61ABFD26A"/>
    <w:rsid w:val="00A76BAE"/>
  </w:style>
  <w:style w:type="paragraph" w:customStyle="1" w:styleId="79C12DF1BF524DD78D596DFFB41A9C11">
    <w:name w:val="79C12DF1BF524DD78D596DFFB41A9C11"/>
    <w:rsid w:val="00A76BAE"/>
  </w:style>
  <w:style w:type="paragraph" w:customStyle="1" w:styleId="75D3150820B84BCAB2056CD2F0952A16">
    <w:name w:val="75D3150820B84BCAB2056CD2F0952A16"/>
    <w:rsid w:val="00A76BAE"/>
  </w:style>
  <w:style w:type="paragraph" w:customStyle="1" w:styleId="9DF6A2CD878B4DBC89681E7066B102B1">
    <w:name w:val="9DF6A2CD878B4DBC89681E7066B102B1"/>
    <w:rsid w:val="00A76BAE"/>
  </w:style>
  <w:style w:type="paragraph" w:customStyle="1" w:styleId="AACF248E67BB412AA7B87EEF18ED7ED4">
    <w:name w:val="AACF248E67BB412AA7B87EEF18ED7ED4"/>
    <w:rsid w:val="00A76BAE"/>
  </w:style>
  <w:style w:type="paragraph" w:customStyle="1" w:styleId="0BDF126C4F494187A9ED806A2A9FB28F">
    <w:name w:val="0BDF126C4F494187A9ED806A2A9FB28F"/>
    <w:rsid w:val="00A76BAE"/>
  </w:style>
  <w:style w:type="paragraph" w:customStyle="1" w:styleId="BB870EC4F24542448CECBD71791885B2">
    <w:name w:val="BB870EC4F24542448CECBD71791885B2"/>
    <w:rsid w:val="00A76BAE"/>
  </w:style>
  <w:style w:type="paragraph" w:customStyle="1" w:styleId="68CF39ED68A94D31B40758C12BA01D12">
    <w:name w:val="68CF39ED68A94D31B40758C12BA01D12"/>
    <w:rsid w:val="00A76BAE"/>
  </w:style>
  <w:style w:type="paragraph" w:customStyle="1" w:styleId="64A2DDD98D384EA5A3D73E2CDAC1AA75">
    <w:name w:val="64A2DDD98D384EA5A3D73E2CDAC1AA75"/>
    <w:rsid w:val="00A76BAE"/>
  </w:style>
  <w:style w:type="paragraph" w:customStyle="1" w:styleId="DB980EE965FA4CAA8EDBDE3D22CC767C">
    <w:name w:val="DB980EE965FA4CAA8EDBDE3D22CC767C"/>
    <w:rsid w:val="00A76BAE"/>
  </w:style>
  <w:style w:type="paragraph" w:customStyle="1" w:styleId="A4704B210A6A415BB6AC91ED113153CD">
    <w:name w:val="A4704B210A6A415BB6AC91ED113153CD"/>
    <w:rsid w:val="00A76BAE"/>
  </w:style>
  <w:style w:type="paragraph" w:customStyle="1" w:styleId="0073EBD4A72545169D9322B523372B46">
    <w:name w:val="0073EBD4A72545169D9322B523372B46"/>
    <w:rsid w:val="00A76BAE"/>
  </w:style>
  <w:style w:type="paragraph" w:customStyle="1" w:styleId="C3F37E6F4F074DB3BCC5EB99FE4A9EEF">
    <w:name w:val="C3F37E6F4F074DB3BCC5EB99FE4A9EEF"/>
    <w:rsid w:val="00A76BAE"/>
  </w:style>
  <w:style w:type="paragraph" w:customStyle="1" w:styleId="9F192C1A0AB34349815393857B7DC60C">
    <w:name w:val="9F192C1A0AB34349815393857B7DC60C"/>
    <w:rsid w:val="00A76BAE"/>
  </w:style>
  <w:style w:type="paragraph" w:customStyle="1" w:styleId="9CC65F82F5B0413696803184E2C27E7E">
    <w:name w:val="9CC65F82F5B0413696803184E2C27E7E"/>
    <w:rsid w:val="00A76BAE"/>
  </w:style>
  <w:style w:type="paragraph" w:customStyle="1" w:styleId="CA359506434E41C09B0A1B0758FFAA08">
    <w:name w:val="CA359506434E41C09B0A1B0758FFAA08"/>
    <w:rsid w:val="00A76BAE"/>
  </w:style>
  <w:style w:type="paragraph" w:customStyle="1" w:styleId="F5B1680E189145DDBB0A272355A7ACA3">
    <w:name w:val="F5B1680E189145DDBB0A272355A7ACA3"/>
    <w:rsid w:val="00A76BAE"/>
  </w:style>
  <w:style w:type="paragraph" w:customStyle="1" w:styleId="F4B7FB2CF07A4844BA094A30209B0E6C">
    <w:name w:val="F4B7FB2CF07A4844BA094A30209B0E6C"/>
    <w:rsid w:val="00A76BAE"/>
  </w:style>
  <w:style w:type="paragraph" w:customStyle="1" w:styleId="5C19AEA59A7047D9A88F93AC050CBF7A">
    <w:name w:val="5C19AEA59A7047D9A88F93AC050CBF7A"/>
    <w:rsid w:val="00A76BAE"/>
  </w:style>
  <w:style w:type="paragraph" w:customStyle="1" w:styleId="25C5DE28333C43B8895E84A87E93F5E1">
    <w:name w:val="25C5DE28333C43B8895E84A87E93F5E1"/>
    <w:rsid w:val="00A76BAE"/>
  </w:style>
  <w:style w:type="paragraph" w:customStyle="1" w:styleId="B6C0227F2F0843EF94BB17C035177E18">
    <w:name w:val="B6C0227F2F0843EF94BB17C035177E18"/>
    <w:rsid w:val="00A76BAE"/>
  </w:style>
  <w:style w:type="paragraph" w:customStyle="1" w:styleId="E56E5B96778F45F9BFD671EFC009DA32">
    <w:name w:val="E56E5B96778F45F9BFD671EFC009DA32"/>
    <w:rsid w:val="00A76BAE"/>
  </w:style>
  <w:style w:type="paragraph" w:customStyle="1" w:styleId="15723DC091E74FF3A9C4BC6D1437622C">
    <w:name w:val="15723DC091E74FF3A9C4BC6D1437622C"/>
    <w:rsid w:val="00A76BAE"/>
  </w:style>
  <w:style w:type="paragraph" w:customStyle="1" w:styleId="2E69C18229424303B11C2A94E0078CE5">
    <w:name w:val="2E69C18229424303B11C2A94E0078CE5"/>
    <w:rsid w:val="00A76BAE"/>
  </w:style>
  <w:style w:type="paragraph" w:customStyle="1" w:styleId="8B00FDC86FE14AD8AFDAB8049AF5BFC7">
    <w:name w:val="8B00FDC86FE14AD8AFDAB8049AF5BFC7"/>
    <w:rsid w:val="00A76BAE"/>
  </w:style>
  <w:style w:type="paragraph" w:customStyle="1" w:styleId="C382FD1E5C0A4CA3855CB0CFB10322AF">
    <w:name w:val="C382FD1E5C0A4CA3855CB0CFB10322AF"/>
    <w:rsid w:val="00A76BAE"/>
  </w:style>
  <w:style w:type="paragraph" w:customStyle="1" w:styleId="569FFB2949B0452DA076FB6727D5A3D3">
    <w:name w:val="569FFB2949B0452DA076FB6727D5A3D3"/>
    <w:rsid w:val="00A76BAE"/>
  </w:style>
  <w:style w:type="paragraph" w:customStyle="1" w:styleId="D1619CEE4E8C4B5D8C7C1A893126F0E1">
    <w:name w:val="D1619CEE4E8C4B5D8C7C1A893126F0E1"/>
    <w:rsid w:val="00A76BAE"/>
  </w:style>
  <w:style w:type="paragraph" w:customStyle="1" w:styleId="D0FDA523CDBA4379B4BE73542E24D5F5">
    <w:name w:val="D0FDA523CDBA4379B4BE73542E24D5F5"/>
    <w:rsid w:val="00A76BAE"/>
  </w:style>
  <w:style w:type="paragraph" w:customStyle="1" w:styleId="CA41C4A2BCA74D6BB30831DD791AEB18">
    <w:name w:val="CA41C4A2BCA74D6BB30831DD791AEB18"/>
    <w:rsid w:val="00A76BAE"/>
  </w:style>
  <w:style w:type="paragraph" w:customStyle="1" w:styleId="43ACA97E011047E199AC257019B37DD4">
    <w:name w:val="43ACA97E011047E199AC257019B37DD4"/>
    <w:rsid w:val="00A76BAE"/>
  </w:style>
  <w:style w:type="paragraph" w:customStyle="1" w:styleId="6E54391923244C3DAEEE05D864B1F114">
    <w:name w:val="6E54391923244C3DAEEE05D864B1F114"/>
    <w:rsid w:val="00A76BAE"/>
  </w:style>
  <w:style w:type="paragraph" w:customStyle="1" w:styleId="8D39F5ACE64646B4B09BBAAB48221987">
    <w:name w:val="8D39F5ACE64646B4B09BBAAB48221987"/>
    <w:rsid w:val="00A76BAE"/>
  </w:style>
  <w:style w:type="paragraph" w:customStyle="1" w:styleId="C613A55A016C46ADAEDC10FE1BA972CC">
    <w:name w:val="C613A55A016C46ADAEDC10FE1BA972CC"/>
    <w:rsid w:val="00A76BAE"/>
  </w:style>
  <w:style w:type="paragraph" w:customStyle="1" w:styleId="3B56B3D89CF04694B6AC6CB6E7B84D7A">
    <w:name w:val="3B56B3D89CF04694B6AC6CB6E7B84D7A"/>
    <w:rsid w:val="00A76BAE"/>
  </w:style>
  <w:style w:type="paragraph" w:customStyle="1" w:styleId="7F9B294472FA44D184E92B28F0228AFB">
    <w:name w:val="7F9B294472FA44D184E92B28F0228AFB"/>
    <w:rsid w:val="00A76BAE"/>
  </w:style>
  <w:style w:type="paragraph" w:customStyle="1" w:styleId="DFADC6BD670D40B591A1F3C1F409163C">
    <w:name w:val="DFADC6BD670D40B591A1F3C1F409163C"/>
    <w:rsid w:val="00A76BAE"/>
  </w:style>
  <w:style w:type="paragraph" w:customStyle="1" w:styleId="25D611C3D3F046E09D1B6F250EF4E524">
    <w:name w:val="25D611C3D3F046E09D1B6F250EF4E524"/>
    <w:rsid w:val="00A76BAE"/>
  </w:style>
  <w:style w:type="paragraph" w:customStyle="1" w:styleId="BF94CE48FBCA4976963B705D59F8A060">
    <w:name w:val="BF94CE48FBCA4976963B705D59F8A060"/>
    <w:rsid w:val="00A76BAE"/>
  </w:style>
  <w:style w:type="paragraph" w:customStyle="1" w:styleId="ADBB95AD954A4BAF8D7746773DF582BB">
    <w:name w:val="ADBB95AD954A4BAF8D7746773DF582BB"/>
    <w:rsid w:val="00A76BAE"/>
  </w:style>
  <w:style w:type="paragraph" w:customStyle="1" w:styleId="4592C1D24504414BB9004B379083ABF9">
    <w:name w:val="4592C1D24504414BB9004B379083ABF9"/>
    <w:rsid w:val="00A76BAE"/>
  </w:style>
  <w:style w:type="paragraph" w:customStyle="1" w:styleId="A906D2EFD4474A09BD770A898D9AF54C">
    <w:name w:val="A906D2EFD4474A09BD770A898D9AF54C"/>
    <w:rsid w:val="00A76BAE"/>
  </w:style>
  <w:style w:type="paragraph" w:customStyle="1" w:styleId="AE93F55DC630471F98AE1F9CB761D141">
    <w:name w:val="AE93F55DC630471F98AE1F9CB761D141"/>
    <w:rsid w:val="00A7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6D2EFD4474A09BD770A898D9AF54C1">
    <w:name w:val="A906D2EFD4474A09BD770A898D9AF54C1"/>
    <w:rsid w:val="00A7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6D2EFD4474A09BD770A898D9AF54C2">
    <w:name w:val="A906D2EFD4474A09BD770A898D9AF54C2"/>
    <w:rsid w:val="00A7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C2F80D42C409792B6F7E1359B870B">
    <w:name w:val="41CC2F80D42C409792B6F7E1359B870B"/>
    <w:rsid w:val="00A76BAE"/>
  </w:style>
  <w:style w:type="paragraph" w:customStyle="1" w:styleId="A21B2BF4EFE742238AB2D444ED0A6FEA">
    <w:name w:val="A21B2BF4EFE742238AB2D444ED0A6FEA"/>
    <w:rsid w:val="00A76BAE"/>
  </w:style>
  <w:style w:type="paragraph" w:customStyle="1" w:styleId="35346A819BB341D4AE70F0C861034F53">
    <w:name w:val="35346A819BB341D4AE70F0C861034F53"/>
    <w:rsid w:val="00A76BAE"/>
  </w:style>
  <w:style w:type="paragraph" w:customStyle="1" w:styleId="0635223860114E4E87809D5EF9C0E132">
    <w:name w:val="0635223860114E4E87809D5EF9C0E132"/>
    <w:rsid w:val="00A76BAE"/>
  </w:style>
  <w:style w:type="paragraph" w:customStyle="1" w:styleId="FA54DEC21D8044828CF5D1F6C607CF0D">
    <w:name w:val="FA54DEC21D8044828CF5D1F6C607CF0D"/>
    <w:rsid w:val="00A76BAE"/>
  </w:style>
  <w:style w:type="paragraph" w:customStyle="1" w:styleId="A167467AE55C4FCFBE73B5C065E6FAA4">
    <w:name w:val="A167467AE55C4FCFBE73B5C065E6FAA4"/>
    <w:rsid w:val="00A76BAE"/>
  </w:style>
  <w:style w:type="paragraph" w:customStyle="1" w:styleId="352DBA71F5864986A02347D53A3DB529">
    <w:name w:val="352DBA71F5864986A02347D53A3DB529"/>
    <w:rsid w:val="00A76BAE"/>
  </w:style>
  <w:style w:type="paragraph" w:customStyle="1" w:styleId="7DEC2C07309444B9BA38BA64F9CA6CA5">
    <w:name w:val="7DEC2C07309444B9BA38BA64F9CA6CA5"/>
    <w:rsid w:val="00A76BAE"/>
  </w:style>
  <w:style w:type="paragraph" w:customStyle="1" w:styleId="580EDEEAC50B4DE2AF6CAB3DE93E3F65">
    <w:name w:val="580EDEEAC50B4DE2AF6CAB3DE93E3F65"/>
    <w:rsid w:val="00A76BAE"/>
  </w:style>
  <w:style w:type="paragraph" w:customStyle="1" w:styleId="3E268105F0A34D2C91622CC56332C71B">
    <w:name w:val="3E268105F0A34D2C91622CC56332C71B"/>
    <w:rsid w:val="00A76BAE"/>
  </w:style>
  <w:style w:type="paragraph" w:customStyle="1" w:styleId="6E51D4B15B48483D805B0920AD654286">
    <w:name w:val="6E51D4B15B48483D805B0920AD654286"/>
    <w:rsid w:val="00A7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7B04CEBB44AB4811C234E361C44A9">
    <w:name w:val="AC87B04CEBB44AB4811C234E361C44A9"/>
    <w:rsid w:val="00A7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A8B34D3B940DEABBCC184E1BA09A4">
    <w:name w:val="525A8B34D3B940DEABBCC184E1BA09A4"/>
    <w:rsid w:val="00A7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4FC47C01E45A3A7EF00C4EC026D0F">
    <w:name w:val="1834FC47C01E45A3A7EF00C4EC026D0F"/>
    <w:rsid w:val="00A7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E01856A2C4A07899FE1F3E317AF86">
    <w:name w:val="D67E01856A2C4A07899FE1F3E317AF86"/>
    <w:rsid w:val="00A76BAE"/>
  </w:style>
  <w:style w:type="paragraph" w:customStyle="1" w:styleId="05E32B873E884876BCEF20A31E624132">
    <w:name w:val="05E32B873E884876BCEF20A31E624132"/>
    <w:rsid w:val="00A76BAE"/>
  </w:style>
  <w:style w:type="paragraph" w:customStyle="1" w:styleId="852F7E0CAE5247798702D209B0C235DF">
    <w:name w:val="852F7E0CAE5247798702D209B0C235DF"/>
    <w:rsid w:val="00A76BAE"/>
  </w:style>
  <w:style w:type="paragraph" w:customStyle="1" w:styleId="C062899D37554C419825605F70C27FE1">
    <w:name w:val="C062899D37554C419825605F70C27FE1"/>
    <w:rsid w:val="00A76BAE"/>
  </w:style>
  <w:style w:type="paragraph" w:customStyle="1" w:styleId="1BED5739A2D4479B99DCB64141533CF8">
    <w:name w:val="1BED5739A2D4479B99DCB64141533CF8"/>
    <w:rsid w:val="00A76BAE"/>
  </w:style>
  <w:style w:type="paragraph" w:customStyle="1" w:styleId="DA672260452342809C0E1DF7D94AA2E7">
    <w:name w:val="DA672260452342809C0E1DF7D94AA2E7"/>
    <w:rsid w:val="00A76BAE"/>
  </w:style>
  <w:style w:type="paragraph" w:customStyle="1" w:styleId="DF0B938CE75D47819CD51BC99EE394F7">
    <w:name w:val="DF0B938CE75D47819CD51BC99EE394F7"/>
    <w:rsid w:val="00A76BAE"/>
  </w:style>
  <w:style w:type="paragraph" w:customStyle="1" w:styleId="9CCEE48F3A754EEEAE51D4A3E78CA898">
    <w:name w:val="9CCEE48F3A754EEEAE51D4A3E78CA898"/>
    <w:rsid w:val="00A76BAE"/>
  </w:style>
  <w:style w:type="paragraph" w:customStyle="1" w:styleId="47BD571941664CB59657846BA7584F43">
    <w:name w:val="47BD571941664CB59657846BA7584F43"/>
    <w:rsid w:val="00A76BAE"/>
  </w:style>
  <w:style w:type="paragraph" w:customStyle="1" w:styleId="CB051D7F27314E82B2A78DB856AA5BDE">
    <w:name w:val="CB051D7F27314E82B2A78DB856AA5BDE"/>
    <w:rsid w:val="00A76BAE"/>
  </w:style>
  <w:style w:type="paragraph" w:customStyle="1" w:styleId="07463C066BCC464D904D3286B4698BE7">
    <w:name w:val="07463C066BCC464D904D3286B4698BE7"/>
    <w:rsid w:val="00A76BAE"/>
  </w:style>
  <w:style w:type="paragraph" w:customStyle="1" w:styleId="690CA02A6C57421C8D6B7D979A7625E1">
    <w:name w:val="690CA02A6C57421C8D6B7D979A7625E1"/>
    <w:rsid w:val="00A76BAE"/>
  </w:style>
  <w:style w:type="paragraph" w:customStyle="1" w:styleId="0C1CF71DEE8B4648B3AFF0FEEFB17B76">
    <w:name w:val="0C1CF71DEE8B4648B3AFF0FEEFB17B76"/>
    <w:rsid w:val="00A76BAE"/>
  </w:style>
  <w:style w:type="paragraph" w:customStyle="1" w:styleId="01A6C1C632C54370898470383A30881C">
    <w:name w:val="01A6C1C632C54370898470383A30881C"/>
    <w:rsid w:val="00A76BAE"/>
  </w:style>
  <w:style w:type="paragraph" w:customStyle="1" w:styleId="BAE8EA17B89544A7A924EE84E1FDC3B9">
    <w:name w:val="BAE8EA17B89544A7A924EE84E1FDC3B9"/>
    <w:rsid w:val="00A76BAE"/>
  </w:style>
  <w:style w:type="paragraph" w:customStyle="1" w:styleId="D94FE3BDB1624407BAD676462B3EEE9D">
    <w:name w:val="D94FE3BDB1624407BAD676462B3EEE9D"/>
    <w:rsid w:val="00A76BAE"/>
  </w:style>
  <w:style w:type="paragraph" w:customStyle="1" w:styleId="0A92BDD5C33A4F1CB108842CF12336BD">
    <w:name w:val="0A92BDD5C33A4F1CB108842CF12336BD"/>
    <w:rsid w:val="00A76BAE"/>
  </w:style>
  <w:style w:type="paragraph" w:customStyle="1" w:styleId="5344392D1964479F8C767EA4DBBF5BEB">
    <w:name w:val="5344392D1964479F8C767EA4DBBF5BEB"/>
    <w:rsid w:val="00A76BAE"/>
  </w:style>
  <w:style w:type="paragraph" w:customStyle="1" w:styleId="F48136ED80654890815C26728B8BC735">
    <w:name w:val="F48136ED80654890815C26728B8BC735"/>
    <w:rsid w:val="00A76BAE"/>
  </w:style>
  <w:style w:type="paragraph" w:customStyle="1" w:styleId="F7A33F5A1B58437A91950A6019874533">
    <w:name w:val="F7A33F5A1B58437A91950A6019874533"/>
    <w:rsid w:val="00A76BAE"/>
  </w:style>
  <w:style w:type="paragraph" w:customStyle="1" w:styleId="2655FBF3EFF843E392F2C888ADC28412">
    <w:name w:val="2655FBF3EFF843E392F2C888ADC28412"/>
    <w:rsid w:val="00A76BAE"/>
  </w:style>
  <w:style w:type="paragraph" w:customStyle="1" w:styleId="C083F99DB8E848C5B2A4FB27679F6763">
    <w:name w:val="C083F99DB8E848C5B2A4FB27679F6763"/>
    <w:rsid w:val="00A76BAE"/>
  </w:style>
  <w:style w:type="paragraph" w:customStyle="1" w:styleId="2D4BD7EBC5F34ADBB1C1E8CC96AF3062">
    <w:name w:val="2D4BD7EBC5F34ADBB1C1E8CC96AF3062"/>
    <w:rsid w:val="00A76BAE"/>
  </w:style>
  <w:style w:type="paragraph" w:customStyle="1" w:styleId="DC4A7EE1E1B3441B8C8168A72B43E323">
    <w:name w:val="DC4A7EE1E1B3441B8C8168A72B43E323"/>
    <w:rsid w:val="00A76BAE"/>
  </w:style>
  <w:style w:type="paragraph" w:customStyle="1" w:styleId="1412E3B7FB7F4CE596412672FE24948C">
    <w:name w:val="1412E3B7FB7F4CE596412672FE24948C"/>
    <w:rsid w:val="00A76BAE"/>
  </w:style>
  <w:style w:type="paragraph" w:customStyle="1" w:styleId="EDB9B8BF8C494AD7956C5A602F4CAA02">
    <w:name w:val="EDB9B8BF8C494AD7956C5A602F4CAA02"/>
    <w:rsid w:val="00A76BAE"/>
  </w:style>
  <w:style w:type="paragraph" w:customStyle="1" w:styleId="28C766300C8C4105873E2DCCBE46A055">
    <w:name w:val="28C766300C8C4105873E2DCCBE46A055"/>
    <w:rsid w:val="00A76BAE"/>
  </w:style>
  <w:style w:type="paragraph" w:customStyle="1" w:styleId="1E8492B218934B10AD84A143B52619D0">
    <w:name w:val="1E8492B218934B10AD84A143B52619D0"/>
    <w:rsid w:val="00A76BAE"/>
  </w:style>
  <w:style w:type="paragraph" w:customStyle="1" w:styleId="15A4E92F46B948F6964CBF73A45124F4">
    <w:name w:val="15A4E92F46B948F6964CBF73A45124F4"/>
    <w:rsid w:val="00A76BAE"/>
  </w:style>
  <w:style w:type="paragraph" w:customStyle="1" w:styleId="FE17830611674A7390080466C7281A17">
    <w:name w:val="FE17830611674A7390080466C7281A17"/>
    <w:rsid w:val="00A76BAE"/>
  </w:style>
  <w:style w:type="paragraph" w:customStyle="1" w:styleId="9F00A696949A473F8AD5C8B7EF091A69">
    <w:name w:val="9F00A696949A473F8AD5C8B7EF091A69"/>
    <w:rsid w:val="00A76BAE"/>
  </w:style>
  <w:style w:type="paragraph" w:customStyle="1" w:styleId="3BED12A74248442B99544CADD77A2927">
    <w:name w:val="3BED12A74248442B99544CADD77A2927"/>
    <w:rsid w:val="00A76BAE"/>
  </w:style>
  <w:style w:type="paragraph" w:customStyle="1" w:styleId="E3DB77320BB04C1CA8999012BFFACA70">
    <w:name w:val="E3DB77320BB04C1CA8999012BFFACA70"/>
    <w:rsid w:val="00A76BAE"/>
  </w:style>
  <w:style w:type="paragraph" w:customStyle="1" w:styleId="00114691E12847F9AEB0528F45DD4902">
    <w:name w:val="00114691E12847F9AEB0528F45DD4902"/>
    <w:rsid w:val="00A76BAE"/>
  </w:style>
  <w:style w:type="paragraph" w:customStyle="1" w:styleId="F21CB161ABA44E5B874C6E3B66F1D383">
    <w:name w:val="F21CB161ABA44E5B874C6E3B66F1D383"/>
    <w:rsid w:val="00A76BAE"/>
  </w:style>
  <w:style w:type="paragraph" w:customStyle="1" w:styleId="8C0FEABCF6FA41AEBB1F83DB57D2D169">
    <w:name w:val="8C0FEABCF6FA41AEBB1F83DB57D2D169"/>
    <w:rsid w:val="00A76BAE"/>
  </w:style>
  <w:style w:type="paragraph" w:customStyle="1" w:styleId="C26B0E16B2FD40959DF9301BAE3BE419">
    <w:name w:val="C26B0E16B2FD40959DF9301BAE3BE419"/>
    <w:rsid w:val="00A76BAE"/>
  </w:style>
  <w:style w:type="paragraph" w:customStyle="1" w:styleId="BAF9FA7925CA41B6B9F995DB258C594F">
    <w:name w:val="BAF9FA7925CA41B6B9F995DB258C594F"/>
    <w:rsid w:val="00A76BAE"/>
  </w:style>
  <w:style w:type="paragraph" w:customStyle="1" w:styleId="CE07C14FC037469D98202E01CA438D67">
    <w:name w:val="CE07C14FC037469D98202E01CA438D67"/>
    <w:rsid w:val="00A76BAE"/>
  </w:style>
  <w:style w:type="paragraph" w:customStyle="1" w:styleId="074ED95226E84189A85EFFFDA72BA60C">
    <w:name w:val="074ED95226E84189A85EFFFDA72BA60C"/>
    <w:rsid w:val="00A76BAE"/>
  </w:style>
  <w:style w:type="paragraph" w:customStyle="1" w:styleId="8FBA1A8971A8461D9C1ADEB7F5AF308D">
    <w:name w:val="8FBA1A8971A8461D9C1ADEB7F5AF308D"/>
    <w:rsid w:val="00A76BAE"/>
  </w:style>
  <w:style w:type="paragraph" w:customStyle="1" w:styleId="92D63382332748669B6B9B4DD439F9F5">
    <w:name w:val="92D63382332748669B6B9B4DD439F9F5"/>
    <w:rsid w:val="00A76BAE"/>
  </w:style>
  <w:style w:type="paragraph" w:customStyle="1" w:styleId="8C3F3F68480947C5A6478E32DDB878EE">
    <w:name w:val="8C3F3F68480947C5A6478E32DDB878EE"/>
    <w:rsid w:val="00A76BAE"/>
  </w:style>
  <w:style w:type="paragraph" w:customStyle="1" w:styleId="39C5C2BAFC5C41EF9EF357B0A79ABD99">
    <w:name w:val="39C5C2BAFC5C41EF9EF357B0A79ABD99"/>
    <w:rsid w:val="00A76BAE"/>
  </w:style>
  <w:style w:type="paragraph" w:customStyle="1" w:styleId="FC732684B4494905895EF8CE31F6B0A7">
    <w:name w:val="FC732684B4494905895EF8CE31F6B0A7"/>
    <w:rsid w:val="00A76BAE"/>
  </w:style>
  <w:style w:type="paragraph" w:customStyle="1" w:styleId="CEF3D155731744E990D72BCA8EBFDBE9">
    <w:name w:val="CEF3D155731744E990D72BCA8EBFDBE9"/>
    <w:rsid w:val="00A76BAE"/>
  </w:style>
  <w:style w:type="paragraph" w:customStyle="1" w:styleId="4F28CFE2E16D48AE9FB3233060D24603">
    <w:name w:val="4F28CFE2E16D48AE9FB3233060D24603"/>
    <w:rsid w:val="00A76BAE"/>
  </w:style>
  <w:style w:type="paragraph" w:customStyle="1" w:styleId="0C729B4C913D439FBB51BFB492020E20">
    <w:name w:val="0C729B4C913D439FBB51BFB492020E20"/>
    <w:rsid w:val="00A76BAE"/>
  </w:style>
  <w:style w:type="paragraph" w:customStyle="1" w:styleId="A80307ED6E2C4D7E82AAAEFC983A0735">
    <w:name w:val="A80307ED6E2C4D7E82AAAEFC983A0735"/>
    <w:rsid w:val="00A76BAE"/>
  </w:style>
  <w:style w:type="paragraph" w:customStyle="1" w:styleId="8751418295F14C349961A87261A19DCC">
    <w:name w:val="8751418295F14C349961A87261A19DCC"/>
    <w:rsid w:val="00A76BAE"/>
  </w:style>
  <w:style w:type="paragraph" w:customStyle="1" w:styleId="5C6509D091BA4FF9906AE71117BE68E0">
    <w:name w:val="5C6509D091BA4FF9906AE71117BE68E0"/>
    <w:rsid w:val="00A76BAE"/>
  </w:style>
  <w:style w:type="paragraph" w:customStyle="1" w:styleId="D41BEBC9D52B40ABBB28715542BD7911">
    <w:name w:val="D41BEBC9D52B40ABBB28715542BD7911"/>
    <w:rsid w:val="00A76BAE"/>
  </w:style>
  <w:style w:type="paragraph" w:customStyle="1" w:styleId="BA91123C3BA046658F99F86056BC3E39">
    <w:name w:val="BA91123C3BA046658F99F86056BC3E39"/>
    <w:rsid w:val="00A76BAE"/>
  </w:style>
  <w:style w:type="paragraph" w:customStyle="1" w:styleId="D4C7F861F4AA4F048B4EE997E5C6BD90">
    <w:name w:val="D4C7F861F4AA4F048B4EE997E5C6BD90"/>
    <w:rsid w:val="00A76BAE"/>
  </w:style>
  <w:style w:type="paragraph" w:customStyle="1" w:styleId="6E5FD8164FEE48BA955F952DECE3E7DB">
    <w:name w:val="6E5FD8164FEE48BA955F952DECE3E7DB"/>
    <w:rsid w:val="00A76BAE"/>
  </w:style>
  <w:style w:type="paragraph" w:customStyle="1" w:styleId="B193245034D14E8BB8F1EFB8D3153D55">
    <w:name w:val="B193245034D14E8BB8F1EFB8D3153D55"/>
    <w:rsid w:val="00A76BAE"/>
  </w:style>
  <w:style w:type="paragraph" w:customStyle="1" w:styleId="40975DBBF23A4CC6B53CF656D1C20453">
    <w:name w:val="40975DBBF23A4CC6B53CF656D1C20453"/>
    <w:rsid w:val="00A76BAE"/>
  </w:style>
  <w:style w:type="paragraph" w:customStyle="1" w:styleId="D2D4E4297702403BA5612353B41D204F">
    <w:name w:val="D2D4E4297702403BA5612353B41D204F"/>
    <w:rsid w:val="00A76BAE"/>
  </w:style>
  <w:style w:type="paragraph" w:customStyle="1" w:styleId="7348B17222A14310B7F64FBB8DC19D78">
    <w:name w:val="7348B17222A14310B7F64FBB8DC19D78"/>
    <w:rsid w:val="00A76BAE"/>
  </w:style>
  <w:style w:type="paragraph" w:customStyle="1" w:styleId="3405E11499974C888E34CC3F9210D27C">
    <w:name w:val="3405E11499974C888E34CC3F9210D27C"/>
    <w:rsid w:val="00A76BAE"/>
  </w:style>
  <w:style w:type="paragraph" w:customStyle="1" w:styleId="CBB6DFA962764D5CA52AF98BC87C4FDB">
    <w:name w:val="CBB6DFA962764D5CA52AF98BC87C4FDB"/>
    <w:rsid w:val="00A76BAE"/>
  </w:style>
  <w:style w:type="paragraph" w:customStyle="1" w:styleId="FEF46FEB3D7D47C89AB237A76FDEAC92">
    <w:name w:val="FEF46FEB3D7D47C89AB237A76FDEAC92"/>
    <w:rsid w:val="00A76BAE"/>
  </w:style>
  <w:style w:type="paragraph" w:customStyle="1" w:styleId="AB867983F6F04E6A98F414A111494EED">
    <w:name w:val="AB867983F6F04E6A98F414A111494EED"/>
    <w:rsid w:val="00A76BAE"/>
  </w:style>
  <w:style w:type="paragraph" w:customStyle="1" w:styleId="F19394D5AEB54111A3A18668F16F319A">
    <w:name w:val="F19394D5AEB54111A3A18668F16F319A"/>
    <w:rsid w:val="00A76BAE"/>
  </w:style>
  <w:style w:type="paragraph" w:customStyle="1" w:styleId="E408ABA1127A4B1A9626DA4549B6BC31">
    <w:name w:val="E408ABA1127A4B1A9626DA4549B6BC31"/>
    <w:rsid w:val="00A76BAE"/>
  </w:style>
  <w:style w:type="paragraph" w:customStyle="1" w:styleId="D9D2ADAAC0A3445086A6AB7EA76A7498">
    <w:name w:val="D9D2ADAAC0A3445086A6AB7EA76A7498"/>
    <w:rsid w:val="00A76BAE"/>
  </w:style>
  <w:style w:type="paragraph" w:customStyle="1" w:styleId="8AD12DEEC89A45B98C2F3365E7558E83">
    <w:name w:val="8AD12DEEC89A45B98C2F3365E7558E83"/>
    <w:rsid w:val="00A76BAE"/>
  </w:style>
  <w:style w:type="paragraph" w:customStyle="1" w:styleId="ECAC2F7F920E47C7A32202CD307042F2">
    <w:name w:val="ECAC2F7F920E47C7A32202CD307042F2"/>
    <w:rsid w:val="00A76BAE"/>
  </w:style>
  <w:style w:type="paragraph" w:customStyle="1" w:styleId="2AD8A89296334AE9851344157C6185E8">
    <w:name w:val="2AD8A89296334AE9851344157C6185E8"/>
    <w:rsid w:val="00A76BAE"/>
  </w:style>
  <w:style w:type="paragraph" w:customStyle="1" w:styleId="D10D457673214CA89E2E1B2A135F30CF">
    <w:name w:val="D10D457673214CA89E2E1B2A135F30CF"/>
    <w:rsid w:val="00A76BAE"/>
  </w:style>
  <w:style w:type="paragraph" w:customStyle="1" w:styleId="E8EB96300B37497086AEED8806E1D410">
    <w:name w:val="E8EB96300B37497086AEED8806E1D410"/>
    <w:rsid w:val="00A76BAE"/>
  </w:style>
  <w:style w:type="paragraph" w:customStyle="1" w:styleId="992D88EBF350447DAE4CCD63D387F945">
    <w:name w:val="992D88EBF350447DAE4CCD63D387F945"/>
    <w:rsid w:val="00A76BAE"/>
  </w:style>
  <w:style w:type="paragraph" w:customStyle="1" w:styleId="2F47E8C9B086487EA01605EA432AE990">
    <w:name w:val="2F47E8C9B086487EA01605EA432AE990"/>
    <w:rsid w:val="00A76BAE"/>
  </w:style>
  <w:style w:type="paragraph" w:customStyle="1" w:styleId="9F792AD3B181474294F4E1674AF0F6D6">
    <w:name w:val="9F792AD3B181474294F4E1674AF0F6D6"/>
    <w:rsid w:val="00A76BAE"/>
  </w:style>
  <w:style w:type="paragraph" w:customStyle="1" w:styleId="C2857CD2025D4A5E9899545551F4DF08">
    <w:name w:val="C2857CD2025D4A5E9899545551F4DF08"/>
    <w:rsid w:val="00A76BAE"/>
  </w:style>
  <w:style w:type="paragraph" w:customStyle="1" w:styleId="08575DAF1F3343BE82F5578DE9DB3312">
    <w:name w:val="08575DAF1F3343BE82F5578DE9DB3312"/>
    <w:rsid w:val="00A76BAE"/>
  </w:style>
  <w:style w:type="paragraph" w:customStyle="1" w:styleId="5C51283C3C3D4890A2CA25E9D73421B3">
    <w:name w:val="5C51283C3C3D4890A2CA25E9D73421B3"/>
    <w:rsid w:val="00A76BAE"/>
  </w:style>
  <w:style w:type="paragraph" w:customStyle="1" w:styleId="2DEF3050D74D46C0943C866BD239A50D">
    <w:name w:val="2DEF3050D74D46C0943C866BD239A50D"/>
    <w:rsid w:val="00A76BAE"/>
  </w:style>
  <w:style w:type="paragraph" w:customStyle="1" w:styleId="CAD7FDDEF65B45938EBF1567E78A0D29">
    <w:name w:val="CAD7FDDEF65B45938EBF1567E78A0D29"/>
    <w:rsid w:val="00A76BAE"/>
  </w:style>
  <w:style w:type="paragraph" w:customStyle="1" w:styleId="454E136CF1364D8EBC2A73BD525A4699">
    <w:name w:val="454E136CF1364D8EBC2A73BD525A4699"/>
    <w:rsid w:val="00A76BAE"/>
  </w:style>
  <w:style w:type="paragraph" w:customStyle="1" w:styleId="002AE7A54C174105B16C449D3B617457">
    <w:name w:val="002AE7A54C174105B16C449D3B617457"/>
    <w:rsid w:val="00A76BAE"/>
  </w:style>
  <w:style w:type="paragraph" w:customStyle="1" w:styleId="62E25406226E43338452CDC2B931BF3F">
    <w:name w:val="62E25406226E43338452CDC2B931BF3F"/>
    <w:rsid w:val="00A76BAE"/>
  </w:style>
  <w:style w:type="paragraph" w:customStyle="1" w:styleId="31696B813027482C938E6E8305F8CD2D">
    <w:name w:val="31696B813027482C938E6E8305F8CD2D"/>
    <w:rsid w:val="00A76BAE"/>
  </w:style>
  <w:style w:type="paragraph" w:customStyle="1" w:styleId="4C5E494F160C4B42BC843FA2548EE7F7">
    <w:name w:val="4C5E494F160C4B42BC843FA2548EE7F7"/>
    <w:rsid w:val="00A76BAE"/>
  </w:style>
  <w:style w:type="paragraph" w:customStyle="1" w:styleId="89BCC305B9B0484AB72231FB2C4A6730">
    <w:name w:val="89BCC305B9B0484AB72231FB2C4A6730"/>
    <w:rsid w:val="00A76BAE"/>
  </w:style>
  <w:style w:type="paragraph" w:customStyle="1" w:styleId="771882BAE24E49A092AFDD2CAB5EF01F">
    <w:name w:val="771882BAE24E49A092AFDD2CAB5EF01F"/>
    <w:rsid w:val="00A76BAE"/>
  </w:style>
  <w:style w:type="paragraph" w:customStyle="1" w:styleId="E5726CE69C874F40946E5137612B961C">
    <w:name w:val="E5726CE69C874F40946E5137612B961C"/>
    <w:rsid w:val="00A76BAE"/>
  </w:style>
  <w:style w:type="paragraph" w:customStyle="1" w:styleId="0AE39261C9F84BDCB482BA433877B6DE">
    <w:name w:val="0AE39261C9F84BDCB482BA433877B6DE"/>
    <w:rsid w:val="00A76BAE"/>
  </w:style>
  <w:style w:type="paragraph" w:customStyle="1" w:styleId="C42833DBA6674DD8BDE2D012C3B07583">
    <w:name w:val="C42833DBA6674DD8BDE2D012C3B07583"/>
    <w:rsid w:val="00A76BAE"/>
  </w:style>
  <w:style w:type="paragraph" w:customStyle="1" w:styleId="5E46B5AE3B8F46BEB0C98DE12E2DCBB8">
    <w:name w:val="5E46B5AE3B8F46BEB0C98DE12E2DCBB8"/>
    <w:rsid w:val="00A76BAE"/>
  </w:style>
  <w:style w:type="paragraph" w:customStyle="1" w:styleId="9203820A06A2423C97A57FB968DB4E75">
    <w:name w:val="9203820A06A2423C97A57FB968DB4E75"/>
    <w:rsid w:val="00A76BAE"/>
  </w:style>
  <w:style w:type="paragraph" w:customStyle="1" w:styleId="D2CBE4ACAF05434D9D380610F8DCFE4D">
    <w:name w:val="D2CBE4ACAF05434D9D380610F8DCFE4D"/>
    <w:rsid w:val="00A76BAE"/>
  </w:style>
  <w:style w:type="paragraph" w:customStyle="1" w:styleId="036E4640B9074578A5D68A47CB256C7C">
    <w:name w:val="036E4640B9074578A5D68A47CB256C7C"/>
    <w:rsid w:val="00A76BAE"/>
  </w:style>
  <w:style w:type="paragraph" w:customStyle="1" w:styleId="59DF43409E5447E69FCAFC214781950C">
    <w:name w:val="59DF43409E5447E69FCAFC214781950C"/>
    <w:rsid w:val="00A76BAE"/>
  </w:style>
  <w:style w:type="paragraph" w:customStyle="1" w:styleId="5C8BABBC56C4405CB116F625F92308A4">
    <w:name w:val="5C8BABBC56C4405CB116F625F92308A4"/>
    <w:rsid w:val="00A76BAE"/>
  </w:style>
  <w:style w:type="paragraph" w:customStyle="1" w:styleId="DC0D6525044D43BD9BB52F442017C6A5">
    <w:name w:val="DC0D6525044D43BD9BB52F442017C6A5"/>
    <w:rsid w:val="00A76BAE"/>
  </w:style>
  <w:style w:type="paragraph" w:customStyle="1" w:styleId="E8D12E4FB2304580A5D1C8A3D5ADDF4B">
    <w:name w:val="E8D12E4FB2304580A5D1C8A3D5ADDF4B"/>
    <w:rsid w:val="00A76BAE"/>
  </w:style>
  <w:style w:type="paragraph" w:customStyle="1" w:styleId="4DAEBF26CDF74880A1370711DAA61696">
    <w:name w:val="4DAEBF26CDF74880A1370711DAA61696"/>
    <w:rsid w:val="00A76BAE"/>
  </w:style>
  <w:style w:type="paragraph" w:customStyle="1" w:styleId="1749D7D42082417CA2F0285F401CD692">
    <w:name w:val="1749D7D42082417CA2F0285F401CD692"/>
    <w:rsid w:val="00A76BAE"/>
  </w:style>
  <w:style w:type="paragraph" w:customStyle="1" w:styleId="FE015385F9B44626879732598A4BF6C6">
    <w:name w:val="FE015385F9B44626879732598A4BF6C6"/>
    <w:rsid w:val="00A76BAE"/>
  </w:style>
  <w:style w:type="paragraph" w:customStyle="1" w:styleId="D19D50D40DAB4B8C982934C17DAE4BC6">
    <w:name w:val="D19D50D40DAB4B8C982934C17DAE4BC6"/>
    <w:rsid w:val="00A76BAE"/>
  </w:style>
  <w:style w:type="paragraph" w:customStyle="1" w:styleId="9A61B3EE3B1243809116102289A6E240">
    <w:name w:val="9A61B3EE3B1243809116102289A6E240"/>
    <w:rsid w:val="00A76BAE"/>
  </w:style>
  <w:style w:type="paragraph" w:customStyle="1" w:styleId="8C8271036FDA47F78E2F69619DCF99E6">
    <w:name w:val="8C8271036FDA47F78E2F69619DCF99E6"/>
    <w:rsid w:val="00A76BAE"/>
  </w:style>
  <w:style w:type="paragraph" w:customStyle="1" w:styleId="EB7004B7919D412797E147B34E288FA0">
    <w:name w:val="EB7004B7919D412797E147B34E288FA0"/>
    <w:rsid w:val="00A76BAE"/>
  </w:style>
  <w:style w:type="paragraph" w:customStyle="1" w:styleId="5CD19AA6314A42ABAC6D1AC739EFA54C">
    <w:name w:val="5CD19AA6314A42ABAC6D1AC739EFA54C"/>
    <w:rsid w:val="00A76BAE"/>
  </w:style>
  <w:style w:type="paragraph" w:customStyle="1" w:styleId="D53C53EFAF334220AB62FB525C404EDD">
    <w:name w:val="D53C53EFAF334220AB62FB525C404EDD"/>
    <w:rsid w:val="00A76BAE"/>
  </w:style>
  <w:style w:type="paragraph" w:customStyle="1" w:styleId="69F4FFB19BF94B3ABC53783846A01A1F">
    <w:name w:val="69F4FFB19BF94B3ABC53783846A01A1F"/>
    <w:rsid w:val="00A76BAE"/>
  </w:style>
  <w:style w:type="paragraph" w:customStyle="1" w:styleId="95B0E1BE61204F029C811F0DC76F5EBD">
    <w:name w:val="95B0E1BE61204F029C811F0DC76F5EBD"/>
    <w:rsid w:val="00A76BAE"/>
  </w:style>
  <w:style w:type="paragraph" w:customStyle="1" w:styleId="2CC5F6DB91B64B67B7126C88E7FE48F9">
    <w:name w:val="2CC5F6DB91B64B67B7126C88E7FE48F9"/>
    <w:rsid w:val="00A76BAE"/>
  </w:style>
  <w:style w:type="paragraph" w:customStyle="1" w:styleId="E596F75F4F484422A99FB3E3F3443BA9">
    <w:name w:val="E596F75F4F484422A99FB3E3F3443BA9"/>
    <w:rsid w:val="00A76BAE"/>
  </w:style>
  <w:style w:type="paragraph" w:customStyle="1" w:styleId="BB5BC22EF73D44AEB1C457C8234FE2C6">
    <w:name w:val="BB5BC22EF73D44AEB1C457C8234FE2C6"/>
    <w:rsid w:val="00A76BAE"/>
  </w:style>
  <w:style w:type="paragraph" w:customStyle="1" w:styleId="0785CA78E1214CF28DC5CBAEFB517FB8">
    <w:name w:val="0785CA78E1214CF28DC5CBAEFB517FB8"/>
    <w:rsid w:val="00A76BAE"/>
  </w:style>
  <w:style w:type="paragraph" w:customStyle="1" w:styleId="9D1CDBA932A340298244D892BDD237B2">
    <w:name w:val="9D1CDBA932A340298244D892BDD237B2"/>
    <w:rsid w:val="00A76BAE"/>
  </w:style>
  <w:style w:type="paragraph" w:customStyle="1" w:styleId="E8DD1AC295D44C6FBDB4AD561545F941">
    <w:name w:val="E8DD1AC295D44C6FBDB4AD561545F941"/>
    <w:rsid w:val="00A76BAE"/>
  </w:style>
  <w:style w:type="paragraph" w:customStyle="1" w:styleId="69BF31F95ACC4525941AB998EA785D05">
    <w:name w:val="69BF31F95ACC4525941AB998EA785D05"/>
    <w:rsid w:val="00A76BAE"/>
  </w:style>
  <w:style w:type="paragraph" w:customStyle="1" w:styleId="C9E7139AFC524F00ADE42D29C70419DF">
    <w:name w:val="C9E7139AFC524F00ADE42D29C70419DF"/>
    <w:rsid w:val="00A76BAE"/>
  </w:style>
  <w:style w:type="paragraph" w:customStyle="1" w:styleId="6CCD3ADEB798421EB3D1841FE8545E69">
    <w:name w:val="6CCD3ADEB798421EB3D1841FE8545E69"/>
    <w:rsid w:val="00A76BAE"/>
  </w:style>
  <w:style w:type="paragraph" w:customStyle="1" w:styleId="2B103B262F08493A88FDBBF4630179EF">
    <w:name w:val="2B103B262F08493A88FDBBF4630179EF"/>
    <w:rsid w:val="00A76BAE"/>
  </w:style>
  <w:style w:type="paragraph" w:customStyle="1" w:styleId="231D91C0D25848B1AD88B7279CAC68C3">
    <w:name w:val="231D91C0D25848B1AD88B7279CAC68C3"/>
    <w:rsid w:val="00A76BAE"/>
  </w:style>
  <w:style w:type="paragraph" w:customStyle="1" w:styleId="0913AFE37DA44D379425EED23A305876">
    <w:name w:val="0913AFE37DA44D379425EED23A305876"/>
    <w:rsid w:val="00A76BAE"/>
  </w:style>
  <w:style w:type="paragraph" w:customStyle="1" w:styleId="C96FC8E76286439F8E6B4D7BF456E1E7">
    <w:name w:val="C96FC8E76286439F8E6B4D7BF456E1E7"/>
    <w:rsid w:val="00A76BAE"/>
  </w:style>
  <w:style w:type="paragraph" w:customStyle="1" w:styleId="7A25540B772147268B17363C1B3CC4B6">
    <w:name w:val="7A25540B772147268B17363C1B3CC4B6"/>
    <w:rsid w:val="00A76BAE"/>
  </w:style>
  <w:style w:type="paragraph" w:customStyle="1" w:styleId="31D934E8D5C04C16AF1EF8D1DF214618">
    <w:name w:val="31D934E8D5C04C16AF1EF8D1DF214618"/>
    <w:rsid w:val="00A76BAE"/>
  </w:style>
  <w:style w:type="paragraph" w:customStyle="1" w:styleId="8858FD9D56D3444789EEBE96FA17F84E">
    <w:name w:val="8858FD9D56D3444789EEBE96FA17F84E"/>
    <w:rsid w:val="00A76BAE"/>
  </w:style>
  <w:style w:type="paragraph" w:customStyle="1" w:styleId="9ACFD4C4DAAD464C872CD922B0E62356">
    <w:name w:val="9ACFD4C4DAAD464C872CD922B0E62356"/>
    <w:rsid w:val="00A76BAE"/>
  </w:style>
  <w:style w:type="paragraph" w:customStyle="1" w:styleId="1B875FCCF73F432EAE844BF998F1F63D">
    <w:name w:val="1B875FCCF73F432EAE844BF998F1F63D"/>
    <w:rsid w:val="00A76BAE"/>
  </w:style>
  <w:style w:type="paragraph" w:customStyle="1" w:styleId="4E41BB3455C24946AE919CA521DF1B71">
    <w:name w:val="4E41BB3455C24946AE919CA521DF1B71"/>
    <w:rsid w:val="00A76BAE"/>
  </w:style>
  <w:style w:type="paragraph" w:customStyle="1" w:styleId="96FD7E2C37EE4AD083E065B0A898A42D">
    <w:name w:val="96FD7E2C37EE4AD083E065B0A898A42D"/>
    <w:rsid w:val="00A76BAE"/>
  </w:style>
  <w:style w:type="paragraph" w:customStyle="1" w:styleId="59DB5B281E9A4582B7A16D30F3162278">
    <w:name w:val="59DB5B281E9A4582B7A16D30F3162278"/>
    <w:rsid w:val="00A76BAE"/>
  </w:style>
  <w:style w:type="paragraph" w:customStyle="1" w:styleId="552B65376D484E25A4FF55FD385B1201">
    <w:name w:val="552B65376D484E25A4FF55FD385B1201"/>
    <w:rsid w:val="00A76BAE"/>
  </w:style>
  <w:style w:type="paragraph" w:customStyle="1" w:styleId="0317FE74BB624AACB81A50B9861D8880">
    <w:name w:val="0317FE74BB624AACB81A50B9861D8880"/>
    <w:rsid w:val="00A76BAE"/>
  </w:style>
  <w:style w:type="paragraph" w:customStyle="1" w:styleId="B9762B8026B64594A4DCF00E362CAA00">
    <w:name w:val="B9762B8026B64594A4DCF00E362CAA00"/>
    <w:rsid w:val="00A76BAE"/>
  </w:style>
  <w:style w:type="paragraph" w:customStyle="1" w:styleId="B6F62E3DAB2C4DCEACF077B23040D228">
    <w:name w:val="B6F62E3DAB2C4DCEACF077B23040D228"/>
    <w:rsid w:val="00A76BAE"/>
  </w:style>
  <w:style w:type="paragraph" w:customStyle="1" w:styleId="581778FFA4B44D009F22BEEDD285B896">
    <w:name w:val="581778FFA4B44D009F22BEEDD285B896"/>
    <w:rsid w:val="00A76BAE"/>
  </w:style>
  <w:style w:type="paragraph" w:customStyle="1" w:styleId="1AFF97BB37EA4FB6A4AC08D6887022CD">
    <w:name w:val="1AFF97BB37EA4FB6A4AC08D6887022CD"/>
    <w:rsid w:val="00A76BAE"/>
  </w:style>
  <w:style w:type="paragraph" w:customStyle="1" w:styleId="817ED37415AA4CDE9666508E3A78BE2A">
    <w:name w:val="817ED37415AA4CDE9666508E3A78BE2A"/>
    <w:rsid w:val="00A76BAE"/>
  </w:style>
  <w:style w:type="paragraph" w:customStyle="1" w:styleId="EF75E5DBA08D4B618A2DCDC7C70E5AC3">
    <w:name w:val="EF75E5DBA08D4B618A2DCDC7C70E5AC3"/>
    <w:rsid w:val="00A76BAE"/>
  </w:style>
  <w:style w:type="paragraph" w:customStyle="1" w:styleId="DB305A52A3444D1A9B8225E97B5A4C4F">
    <w:name w:val="DB305A52A3444D1A9B8225E97B5A4C4F"/>
    <w:rsid w:val="00A76BAE"/>
  </w:style>
  <w:style w:type="paragraph" w:customStyle="1" w:styleId="A13DBACC5B8A4FF59777560CF184E47D">
    <w:name w:val="A13DBACC5B8A4FF59777560CF184E47D"/>
    <w:rsid w:val="00A76BAE"/>
  </w:style>
  <w:style w:type="paragraph" w:customStyle="1" w:styleId="5ADD300655BA4B5F82DAD7B83BF93822">
    <w:name w:val="5ADD300655BA4B5F82DAD7B83BF93822"/>
    <w:rsid w:val="00A76BAE"/>
  </w:style>
  <w:style w:type="paragraph" w:customStyle="1" w:styleId="56FC8519C7954DBE856A4692A43B935D">
    <w:name w:val="56FC8519C7954DBE856A4692A43B935D"/>
    <w:rsid w:val="00A76BAE"/>
  </w:style>
  <w:style w:type="paragraph" w:customStyle="1" w:styleId="FB182B8BAF1640DF939E4187D247806B">
    <w:name w:val="FB182B8BAF1640DF939E4187D247806B"/>
    <w:rsid w:val="00A76BAE"/>
  </w:style>
  <w:style w:type="paragraph" w:customStyle="1" w:styleId="96309A7559F54DE6B106975DC88D8F63">
    <w:name w:val="96309A7559F54DE6B106975DC88D8F63"/>
    <w:rsid w:val="00A76BAE"/>
  </w:style>
  <w:style w:type="paragraph" w:customStyle="1" w:styleId="3F26226FC32F4EC9B72E7F1C40166B49">
    <w:name w:val="3F26226FC32F4EC9B72E7F1C40166B49"/>
    <w:rsid w:val="00A76BAE"/>
  </w:style>
  <w:style w:type="paragraph" w:customStyle="1" w:styleId="B4BE3CD3AD7141BCAA23A4B45B6247EA">
    <w:name w:val="B4BE3CD3AD7141BCAA23A4B45B6247EA"/>
    <w:rsid w:val="00A76BAE"/>
  </w:style>
  <w:style w:type="paragraph" w:customStyle="1" w:styleId="715C71CFAACA42B9BA6DCEEE9256198E">
    <w:name w:val="715C71CFAACA42B9BA6DCEEE9256198E"/>
    <w:rsid w:val="00A76BAE"/>
  </w:style>
  <w:style w:type="paragraph" w:customStyle="1" w:styleId="BED51B4ABB284075AA14355F21AD7691">
    <w:name w:val="BED51B4ABB284075AA14355F21AD7691"/>
    <w:rsid w:val="00A76BAE"/>
  </w:style>
  <w:style w:type="paragraph" w:customStyle="1" w:styleId="6BF8B7E0579B43A389DB343B3C388A84">
    <w:name w:val="6BF8B7E0579B43A389DB343B3C388A84"/>
    <w:rsid w:val="00A76BAE"/>
  </w:style>
  <w:style w:type="paragraph" w:customStyle="1" w:styleId="1BC99CEF97F940158AC81304887E28B2">
    <w:name w:val="1BC99CEF97F940158AC81304887E28B2"/>
    <w:rsid w:val="00A76BAE"/>
  </w:style>
  <w:style w:type="paragraph" w:customStyle="1" w:styleId="4558D453F15745E1AF18C0BEE2E4CF57">
    <w:name w:val="4558D453F15745E1AF18C0BEE2E4CF57"/>
    <w:rsid w:val="00A76BAE"/>
  </w:style>
  <w:style w:type="paragraph" w:customStyle="1" w:styleId="0BCC09CF88254647B8489E6DC0AEE29E">
    <w:name w:val="0BCC09CF88254647B8489E6DC0AEE29E"/>
    <w:rsid w:val="00A76BAE"/>
  </w:style>
  <w:style w:type="paragraph" w:customStyle="1" w:styleId="5B244405066845748D16582DC10D0A05">
    <w:name w:val="5B244405066845748D16582DC10D0A05"/>
    <w:rsid w:val="00A76BAE"/>
  </w:style>
  <w:style w:type="paragraph" w:customStyle="1" w:styleId="D93E6B23DB01425F94CCFCE2CEB2E136">
    <w:name w:val="D93E6B23DB01425F94CCFCE2CEB2E136"/>
    <w:rsid w:val="00A76BAE"/>
  </w:style>
  <w:style w:type="paragraph" w:customStyle="1" w:styleId="3FD77A315D5F41D7B0C170D730C57A77">
    <w:name w:val="3FD77A315D5F41D7B0C170D730C57A77"/>
    <w:rsid w:val="00A76BAE"/>
  </w:style>
  <w:style w:type="paragraph" w:customStyle="1" w:styleId="70D3D2CA2F284B59B2AF50D00CAD82E0">
    <w:name w:val="70D3D2CA2F284B59B2AF50D00CAD82E0"/>
    <w:rsid w:val="00A76BAE"/>
  </w:style>
  <w:style w:type="paragraph" w:customStyle="1" w:styleId="A8187FDD95DD474499E94231F9E414A3">
    <w:name w:val="A8187FDD95DD474499E94231F9E414A3"/>
    <w:rsid w:val="00A76BAE"/>
  </w:style>
  <w:style w:type="paragraph" w:customStyle="1" w:styleId="2BF529877AD24F58B67E38F01791A141">
    <w:name w:val="2BF529877AD24F58B67E38F01791A141"/>
    <w:rsid w:val="00A76BAE"/>
  </w:style>
  <w:style w:type="paragraph" w:customStyle="1" w:styleId="188FF94AAB284B0F92541F37A4BF0A46">
    <w:name w:val="188FF94AAB284B0F92541F37A4BF0A46"/>
    <w:rsid w:val="00A76BAE"/>
  </w:style>
  <w:style w:type="paragraph" w:customStyle="1" w:styleId="368A6701E9AD4036B07D6803A707DEEE">
    <w:name w:val="368A6701E9AD4036B07D6803A707DEEE"/>
    <w:rsid w:val="00A76BAE"/>
  </w:style>
  <w:style w:type="paragraph" w:customStyle="1" w:styleId="66BAF020E23E424994E08216ED86F3D3">
    <w:name w:val="66BAF020E23E424994E08216ED86F3D3"/>
    <w:rsid w:val="00A76BAE"/>
  </w:style>
  <w:style w:type="paragraph" w:customStyle="1" w:styleId="BC7FBB618B2046B984C85BB6823F0885">
    <w:name w:val="BC7FBB618B2046B984C85BB6823F0885"/>
    <w:rsid w:val="00A76BAE"/>
  </w:style>
  <w:style w:type="paragraph" w:customStyle="1" w:styleId="9BE7BB8A9B0042EEAFDF576440086FFA">
    <w:name w:val="9BE7BB8A9B0042EEAFDF576440086FFA"/>
    <w:rsid w:val="00A76BAE"/>
  </w:style>
  <w:style w:type="paragraph" w:customStyle="1" w:styleId="DA4994A6EFD44BBCAB4A7B7BC3119CF9">
    <w:name w:val="DA4994A6EFD44BBCAB4A7B7BC3119CF9"/>
    <w:rsid w:val="00A76BAE"/>
  </w:style>
  <w:style w:type="paragraph" w:customStyle="1" w:styleId="824098EFDB9749ED87A4FF67B79FCB0A">
    <w:name w:val="824098EFDB9749ED87A4FF67B79FCB0A"/>
    <w:rsid w:val="00A76BAE"/>
  </w:style>
  <w:style w:type="paragraph" w:customStyle="1" w:styleId="4533BD13E09B4B389AA05D105AF6B2D8">
    <w:name w:val="4533BD13E09B4B389AA05D105AF6B2D8"/>
    <w:rsid w:val="00A76BAE"/>
  </w:style>
  <w:style w:type="paragraph" w:customStyle="1" w:styleId="2ED7D0ED24B94EB4B4261EE57BFE090F">
    <w:name w:val="2ED7D0ED24B94EB4B4261EE57BFE090F"/>
    <w:rsid w:val="00A76BAE"/>
  </w:style>
  <w:style w:type="paragraph" w:customStyle="1" w:styleId="1646184DDE484AAAB80952CCD6CFEE0D">
    <w:name w:val="1646184DDE484AAAB80952CCD6CFEE0D"/>
    <w:rsid w:val="00A76BAE"/>
  </w:style>
  <w:style w:type="paragraph" w:customStyle="1" w:styleId="3827B02FB7B046FEB9AE119A96750671">
    <w:name w:val="3827B02FB7B046FEB9AE119A96750671"/>
    <w:rsid w:val="00A76BAE"/>
  </w:style>
  <w:style w:type="paragraph" w:customStyle="1" w:styleId="DB59C4A4641D447FBD856E6D05626633">
    <w:name w:val="DB59C4A4641D447FBD856E6D05626633"/>
    <w:rsid w:val="00A76BAE"/>
  </w:style>
  <w:style w:type="paragraph" w:customStyle="1" w:styleId="BE5C8E1BB0DC4B6E97AAFAD6BC535441">
    <w:name w:val="BE5C8E1BB0DC4B6E97AAFAD6BC535441"/>
    <w:rsid w:val="00A76BAE"/>
  </w:style>
  <w:style w:type="paragraph" w:customStyle="1" w:styleId="03C2FF0DB7A741D4B0BD7FA0333DD17D">
    <w:name w:val="03C2FF0DB7A741D4B0BD7FA0333DD17D"/>
    <w:rsid w:val="00A76BAE"/>
  </w:style>
  <w:style w:type="paragraph" w:customStyle="1" w:styleId="2A08ED6AE3144BA8937BB729F6EDCC13">
    <w:name w:val="2A08ED6AE3144BA8937BB729F6EDCC13"/>
    <w:rsid w:val="00A76BAE"/>
  </w:style>
  <w:style w:type="paragraph" w:customStyle="1" w:styleId="C351A6FD99724811941971D07960784E">
    <w:name w:val="C351A6FD99724811941971D07960784E"/>
    <w:rsid w:val="00A76BAE"/>
  </w:style>
  <w:style w:type="paragraph" w:customStyle="1" w:styleId="3282607D5E9B4A429CCFD83851A2999E">
    <w:name w:val="3282607D5E9B4A429CCFD83851A2999E"/>
    <w:rsid w:val="00A76BAE"/>
  </w:style>
  <w:style w:type="paragraph" w:customStyle="1" w:styleId="CC74CB1F7FD2444DBBC731303E0669E1">
    <w:name w:val="CC74CB1F7FD2444DBBC731303E0669E1"/>
    <w:rsid w:val="00A76BAE"/>
  </w:style>
  <w:style w:type="paragraph" w:customStyle="1" w:styleId="FF726A895397488783D3C93C377EC1A2">
    <w:name w:val="FF726A895397488783D3C93C377EC1A2"/>
    <w:rsid w:val="00A76BAE"/>
  </w:style>
  <w:style w:type="paragraph" w:customStyle="1" w:styleId="CCE1B3BD16F148E38A25D32F79893650">
    <w:name w:val="CCE1B3BD16F148E38A25D32F79893650"/>
    <w:rsid w:val="00A76BAE"/>
  </w:style>
  <w:style w:type="paragraph" w:customStyle="1" w:styleId="CBB37376B8994B5C8C44D7CD514155E5">
    <w:name w:val="CBB37376B8994B5C8C44D7CD514155E5"/>
    <w:rsid w:val="00A76BAE"/>
  </w:style>
  <w:style w:type="paragraph" w:customStyle="1" w:styleId="08FC265F7A694A65A6F191B6DACC3369">
    <w:name w:val="08FC265F7A694A65A6F191B6DACC3369"/>
    <w:rsid w:val="00A76BAE"/>
  </w:style>
  <w:style w:type="paragraph" w:customStyle="1" w:styleId="08CC4113612A4A299E13A6946709E06D">
    <w:name w:val="08CC4113612A4A299E13A6946709E06D"/>
    <w:rsid w:val="00A76BAE"/>
  </w:style>
  <w:style w:type="paragraph" w:customStyle="1" w:styleId="A5C586670C4641F2913F73A803E43E5D">
    <w:name w:val="A5C586670C4641F2913F73A803E43E5D"/>
    <w:rsid w:val="00A76BAE"/>
  </w:style>
  <w:style w:type="paragraph" w:customStyle="1" w:styleId="00D055F57A124E548EBFD6794CFF7BC7">
    <w:name w:val="00D055F57A124E548EBFD6794CFF7BC7"/>
    <w:rsid w:val="00A76BAE"/>
  </w:style>
  <w:style w:type="paragraph" w:customStyle="1" w:styleId="04725456E94C4068A8025824189B8596">
    <w:name w:val="04725456E94C4068A8025824189B8596"/>
    <w:rsid w:val="00A76BAE"/>
  </w:style>
  <w:style w:type="paragraph" w:customStyle="1" w:styleId="203EB56F903D4A05A2B4B37ED5C08731">
    <w:name w:val="203EB56F903D4A05A2B4B37ED5C08731"/>
    <w:rsid w:val="00A76BAE"/>
  </w:style>
  <w:style w:type="paragraph" w:customStyle="1" w:styleId="4DDE547BF8294AF98429802636750D00">
    <w:name w:val="4DDE547BF8294AF98429802636750D00"/>
    <w:rsid w:val="00A76BAE"/>
  </w:style>
  <w:style w:type="paragraph" w:customStyle="1" w:styleId="1BF3ED1651964C54AA16B5EA7D2B908A">
    <w:name w:val="1BF3ED1651964C54AA16B5EA7D2B908A"/>
    <w:rsid w:val="00A76BAE"/>
  </w:style>
  <w:style w:type="paragraph" w:customStyle="1" w:styleId="8745731002F64FB99A77329AAD4027B1">
    <w:name w:val="8745731002F64FB99A77329AAD4027B1"/>
    <w:rsid w:val="00A76BAE"/>
  </w:style>
  <w:style w:type="paragraph" w:customStyle="1" w:styleId="8A5702CB3AF94EEDA464F5ADED2AE48E">
    <w:name w:val="8A5702CB3AF94EEDA464F5ADED2AE48E"/>
    <w:rsid w:val="00A76BAE"/>
  </w:style>
  <w:style w:type="paragraph" w:customStyle="1" w:styleId="4907EBD6000E401AA2E760449A62A977">
    <w:name w:val="4907EBD6000E401AA2E760449A62A977"/>
    <w:rsid w:val="00A76BAE"/>
  </w:style>
  <w:style w:type="paragraph" w:customStyle="1" w:styleId="35EF904D29ED46ADA5BE2CD597B38C1A">
    <w:name w:val="35EF904D29ED46ADA5BE2CD597B38C1A"/>
    <w:rsid w:val="00A76BAE"/>
  </w:style>
  <w:style w:type="paragraph" w:customStyle="1" w:styleId="78100F562D214F6AB382B0DFBBA4CA91">
    <w:name w:val="78100F562D214F6AB382B0DFBBA4CA91"/>
    <w:rsid w:val="00A76BAE"/>
  </w:style>
  <w:style w:type="paragraph" w:customStyle="1" w:styleId="F1257F94735E4358997E72BBD3BB8EAC">
    <w:name w:val="F1257F94735E4358997E72BBD3BB8EAC"/>
    <w:rsid w:val="00A76BAE"/>
  </w:style>
  <w:style w:type="paragraph" w:customStyle="1" w:styleId="FEDEEBECAA2F46B7B4E8F9A438D8E9EC">
    <w:name w:val="FEDEEBECAA2F46B7B4E8F9A438D8E9EC"/>
    <w:rsid w:val="00A76BAE"/>
  </w:style>
  <w:style w:type="paragraph" w:customStyle="1" w:styleId="E6D58F1ED3B240B3868878EC3F48B8AD">
    <w:name w:val="E6D58F1ED3B240B3868878EC3F48B8AD"/>
    <w:rsid w:val="00A76BAE"/>
  </w:style>
  <w:style w:type="paragraph" w:customStyle="1" w:styleId="98918C42F3FA4E939DDF6007672C8FB9">
    <w:name w:val="98918C42F3FA4E939DDF6007672C8FB9"/>
    <w:rsid w:val="00A76BAE"/>
  </w:style>
  <w:style w:type="paragraph" w:customStyle="1" w:styleId="1C0121616B214F649B0AF136631D7A4A">
    <w:name w:val="1C0121616B214F649B0AF136631D7A4A"/>
    <w:rsid w:val="00A76BAE"/>
  </w:style>
  <w:style w:type="paragraph" w:customStyle="1" w:styleId="5624D5348CC7421A8B7A2E029DA85BA3">
    <w:name w:val="5624D5348CC7421A8B7A2E029DA85BA3"/>
    <w:rsid w:val="00A76BAE"/>
  </w:style>
  <w:style w:type="paragraph" w:customStyle="1" w:styleId="7ADB7AEA9510494EA3ABC9AA2CB58FBB">
    <w:name w:val="7ADB7AEA9510494EA3ABC9AA2CB58FBB"/>
    <w:rsid w:val="00A76BAE"/>
  </w:style>
  <w:style w:type="paragraph" w:customStyle="1" w:styleId="9603D37561BD44B6BE9985AB2D751146">
    <w:name w:val="9603D37561BD44B6BE9985AB2D751146"/>
    <w:rsid w:val="00A76BAE"/>
  </w:style>
  <w:style w:type="paragraph" w:customStyle="1" w:styleId="439D12F932C5415F977C231A41827490">
    <w:name w:val="439D12F932C5415F977C231A41827490"/>
    <w:rsid w:val="00A76BAE"/>
  </w:style>
  <w:style w:type="paragraph" w:customStyle="1" w:styleId="2BE39C99AAAC4B7AAD591217D87B4543">
    <w:name w:val="2BE39C99AAAC4B7AAD591217D87B4543"/>
    <w:rsid w:val="00A76BAE"/>
  </w:style>
  <w:style w:type="paragraph" w:customStyle="1" w:styleId="6F2BEA104B1C4FAD87A43869028D6E27">
    <w:name w:val="6F2BEA104B1C4FAD87A43869028D6E27"/>
    <w:rsid w:val="00A76BAE"/>
  </w:style>
  <w:style w:type="paragraph" w:customStyle="1" w:styleId="8B754506EA484CA1B606E906A6B21EA2">
    <w:name w:val="8B754506EA484CA1B606E906A6B21EA2"/>
    <w:rsid w:val="00A76BAE"/>
  </w:style>
  <w:style w:type="paragraph" w:customStyle="1" w:styleId="161A8B2DB9AD43F0A65CFC092ECD818E">
    <w:name w:val="161A8B2DB9AD43F0A65CFC092ECD818E"/>
    <w:rsid w:val="00A76BAE"/>
  </w:style>
  <w:style w:type="paragraph" w:customStyle="1" w:styleId="015D0E67EA244CE2B5DC61B7A39D7136">
    <w:name w:val="015D0E67EA244CE2B5DC61B7A39D7136"/>
    <w:rsid w:val="00A76BAE"/>
  </w:style>
  <w:style w:type="paragraph" w:customStyle="1" w:styleId="7F967F2A0CDF4510B9A1F83318206F63">
    <w:name w:val="7F967F2A0CDF4510B9A1F83318206F63"/>
    <w:rsid w:val="00A76BAE"/>
  </w:style>
  <w:style w:type="paragraph" w:customStyle="1" w:styleId="9605F188879C46368043DDF4952A6FA1">
    <w:name w:val="9605F188879C46368043DDF4952A6FA1"/>
    <w:rsid w:val="00A76BAE"/>
  </w:style>
  <w:style w:type="paragraph" w:customStyle="1" w:styleId="E8B8A048BFEB4C5AA8B2E467574F6728">
    <w:name w:val="E8B8A048BFEB4C5AA8B2E467574F6728"/>
    <w:rsid w:val="00A76BAE"/>
  </w:style>
  <w:style w:type="paragraph" w:customStyle="1" w:styleId="A66815D8AF11491F8215B3874A2D5DA8">
    <w:name w:val="A66815D8AF11491F8215B3874A2D5DA8"/>
    <w:rsid w:val="00A76BAE"/>
  </w:style>
  <w:style w:type="paragraph" w:customStyle="1" w:styleId="7A706B4B916444CE8C3F6ED7A06123D1">
    <w:name w:val="7A706B4B916444CE8C3F6ED7A06123D1"/>
    <w:rsid w:val="00A76BAE"/>
  </w:style>
  <w:style w:type="paragraph" w:customStyle="1" w:styleId="05CFFEC0A67542E1A8D4FAADED00C648">
    <w:name w:val="05CFFEC0A67542E1A8D4FAADED00C648"/>
    <w:rsid w:val="00A76BAE"/>
  </w:style>
  <w:style w:type="paragraph" w:customStyle="1" w:styleId="CC0F35952E0744F4B56C9BCD837EBA9C">
    <w:name w:val="CC0F35952E0744F4B56C9BCD837EBA9C"/>
    <w:rsid w:val="00A76BAE"/>
  </w:style>
  <w:style w:type="paragraph" w:customStyle="1" w:styleId="BF11E0AA60AE4A90AA4C00B09BD3310F">
    <w:name w:val="BF11E0AA60AE4A90AA4C00B09BD3310F"/>
    <w:rsid w:val="00A76BAE"/>
  </w:style>
  <w:style w:type="paragraph" w:customStyle="1" w:styleId="125B4E65C38D489BB7689A95ECD460DF">
    <w:name w:val="125B4E65C38D489BB7689A95ECD460DF"/>
    <w:rsid w:val="00A76BAE"/>
  </w:style>
  <w:style w:type="paragraph" w:customStyle="1" w:styleId="EB5941E733BC40F5A47D96AB36F6629F">
    <w:name w:val="EB5941E733BC40F5A47D96AB36F6629F"/>
    <w:rsid w:val="00A76BAE"/>
  </w:style>
  <w:style w:type="paragraph" w:customStyle="1" w:styleId="46211B64E11440D082A7D6570C672070">
    <w:name w:val="46211B64E11440D082A7D6570C672070"/>
    <w:rsid w:val="00A76BAE"/>
  </w:style>
  <w:style w:type="paragraph" w:customStyle="1" w:styleId="4AED9B4D33AC46AAB5CF8DC70A573AD8">
    <w:name w:val="4AED9B4D33AC46AAB5CF8DC70A573AD8"/>
    <w:rsid w:val="00A76BAE"/>
  </w:style>
  <w:style w:type="paragraph" w:customStyle="1" w:styleId="9D11E6EEDFF944E6B92E576794C03FA7">
    <w:name w:val="9D11E6EEDFF944E6B92E576794C03FA7"/>
    <w:rsid w:val="00A76BAE"/>
  </w:style>
  <w:style w:type="paragraph" w:customStyle="1" w:styleId="63A8E04C3F674139BC2F7F19AD264169">
    <w:name w:val="63A8E04C3F674139BC2F7F19AD264169"/>
    <w:rsid w:val="00A76BAE"/>
  </w:style>
  <w:style w:type="paragraph" w:customStyle="1" w:styleId="9487D24313F2458B94E0A8519D4D15B9">
    <w:name w:val="9487D24313F2458B94E0A8519D4D15B9"/>
    <w:rsid w:val="00A76BAE"/>
  </w:style>
  <w:style w:type="paragraph" w:customStyle="1" w:styleId="AE20B9DE9DED405BAB22867B125D1F23">
    <w:name w:val="AE20B9DE9DED405BAB22867B125D1F23"/>
    <w:rsid w:val="00A76BAE"/>
  </w:style>
  <w:style w:type="paragraph" w:customStyle="1" w:styleId="609B9B7DD2F64B6781119E0144A47A8F">
    <w:name w:val="609B9B7DD2F64B6781119E0144A47A8F"/>
    <w:rsid w:val="00A76BAE"/>
  </w:style>
  <w:style w:type="paragraph" w:customStyle="1" w:styleId="2E928E143B544D21A93900A19A2FA2C5">
    <w:name w:val="2E928E143B544D21A93900A19A2FA2C5"/>
    <w:rsid w:val="00A76BAE"/>
  </w:style>
  <w:style w:type="paragraph" w:customStyle="1" w:styleId="4F95D96338054BADB0ED4E98B5554214">
    <w:name w:val="4F95D96338054BADB0ED4E98B5554214"/>
    <w:rsid w:val="00A76BAE"/>
  </w:style>
  <w:style w:type="paragraph" w:customStyle="1" w:styleId="5077E82891ED4D8AB7C724F2E7E6938F">
    <w:name w:val="5077E82891ED4D8AB7C724F2E7E6938F"/>
    <w:rsid w:val="00A76BAE"/>
  </w:style>
  <w:style w:type="paragraph" w:customStyle="1" w:styleId="09A109C39FB3446781EF569D5E23D8EA">
    <w:name w:val="09A109C39FB3446781EF569D5E23D8EA"/>
    <w:rsid w:val="00A76BAE"/>
  </w:style>
  <w:style w:type="paragraph" w:customStyle="1" w:styleId="8611F2DF79204C3C8E04FA80F9749651">
    <w:name w:val="8611F2DF79204C3C8E04FA80F9749651"/>
    <w:rsid w:val="00A76BAE"/>
  </w:style>
  <w:style w:type="paragraph" w:customStyle="1" w:styleId="C9DAEA57DADA4706B02044C7D9E2940B">
    <w:name w:val="C9DAEA57DADA4706B02044C7D9E2940B"/>
    <w:rsid w:val="00A76BAE"/>
  </w:style>
  <w:style w:type="paragraph" w:customStyle="1" w:styleId="51921B0AAEAF413681C020A92D21E87A">
    <w:name w:val="51921B0AAEAF413681C020A92D21E87A"/>
    <w:rsid w:val="00A76BAE"/>
  </w:style>
  <w:style w:type="paragraph" w:customStyle="1" w:styleId="1249E78D480A49BFBC30071A4FC45F39">
    <w:name w:val="1249E78D480A49BFBC30071A4FC45F39"/>
    <w:rsid w:val="00A76BAE"/>
  </w:style>
  <w:style w:type="paragraph" w:customStyle="1" w:styleId="8E06F1577E0C45D29BAFEC92E99090DE">
    <w:name w:val="8E06F1577E0C45D29BAFEC92E99090DE"/>
    <w:rsid w:val="00A76BAE"/>
  </w:style>
  <w:style w:type="paragraph" w:customStyle="1" w:styleId="4725D6CFDE144AE3AE55385865A3BC5C">
    <w:name w:val="4725D6CFDE144AE3AE55385865A3BC5C"/>
    <w:rsid w:val="00A76BAE"/>
  </w:style>
  <w:style w:type="paragraph" w:customStyle="1" w:styleId="5E685E5E206B410ABD5E7ADA8E8C70E6">
    <w:name w:val="5E685E5E206B410ABD5E7ADA8E8C70E6"/>
    <w:rsid w:val="00A76BAE"/>
  </w:style>
  <w:style w:type="paragraph" w:customStyle="1" w:styleId="239F731CD60E4F7BA4831964E7B6A594">
    <w:name w:val="239F731CD60E4F7BA4831964E7B6A594"/>
    <w:rsid w:val="00A76BAE"/>
  </w:style>
  <w:style w:type="paragraph" w:customStyle="1" w:styleId="A9454D83BAEF4DF6B6FA68B0EFA3A27D">
    <w:name w:val="A9454D83BAEF4DF6B6FA68B0EFA3A27D"/>
    <w:rsid w:val="00A76BAE"/>
  </w:style>
  <w:style w:type="paragraph" w:customStyle="1" w:styleId="AEAFD20AA1E44DF3944AC97190B88F64">
    <w:name w:val="AEAFD20AA1E44DF3944AC97190B88F64"/>
    <w:rsid w:val="00A76BAE"/>
  </w:style>
  <w:style w:type="paragraph" w:customStyle="1" w:styleId="939CCB8C3C384B08BDFD78F10D7AC2C0">
    <w:name w:val="939CCB8C3C384B08BDFD78F10D7AC2C0"/>
    <w:rsid w:val="00A76BAE"/>
  </w:style>
  <w:style w:type="paragraph" w:customStyle="1" w:styleId="2CB811D2F0CB42EEB7F8F27F2A729C77">
    <w:name w:val="2CB811D2F0CB42EEB7F8F27F2A729C77"/>
    <w:rsid w:val="00A76BAE"/>
  </w:style>
  <w:style w:type="paragraph" w:customStyle="1" w:styleId="D914CB67506D459B85A9FACA75566D24">
    <w:name w:val="D914CB67506D459B85A9FACA75566D24"/>
    <w:rsid w:val="00A76BAE"/>
  </w:style>
  <w:style w:type="paragraph" w:customStyle="1" w:styleId="C0AC64C0D14B4900A9EE98BF9575663D">
    <w:name w:val="C0AC64C0D14B4900A9EE98BF9575663D"/>
    <w:rsid w:val="00A76BAE"/>
  </w:style>
  <w:style w:type="paragraph" w:customStyle="1" w:styleId="D99D324FBB044FA992865A6F31226DA1">
    <w:name w:val="D99D324FBB044FA992865A6F31226DA1"/>
    <w:rsid w:val="00A76BAE"/>
  </w:style>
  <w:style w:type="paragraph" w:customStyle="1" w:styleId="9FBB290297E847A4B276C91FCBE2F3C0">
    <w:name w:val="9FBB290297E847A4B276C91FCBE2F3C0"/>
    <w:rsid w:val="00A76BAE"/>
  </w:style>
  <w:style w:type="paragraph" w:customStyle="1" w:styleId="C489CA81C21C48989937B07D75CB4455">
    <w:name w:val="C489CA81C21C48989937B07D75CB4455"/>
    <w:rsid w:val="00A76BAE"/>
  </w:style>
  <w:style w:type="paragraph" w:customStyle="1" w:styleId="4BB01E840D54447DB4E2512BEB259943">
    <w:name w:val="4BB01E840D54447DB4E2512BEB259943"/>
    <w:rsid w:val="00A76BAE"/>
  </w:style>
  <w:style w:type="paragraph" w:customStyle="1" w:styleId="2676F06E3E6C46E5A0CDFEFAE80FE035">
    <w:name w:val="2676F06E3E6C46E5A0CDFEFAE80FE035"/>
    <w:rsid w:val="00A76BAE"/>
  </w:style>
  <w:style w:type="paragraph" w:customStyle="1" w:styleId="F38BB73200CF463D85CCB7B877ACA080">
    <w:name w:val="F38BB73200CF463D85CCB7B877ACA080"/>
    <w:rsid w:val="00A76BAE"/>
  </w:style>
  <w:style w:type="paragraph" w:customStyle="1" w:styleId="2FF9508ADF6D4CB89A4B47162C26B165">
    <w:name w:val="2FF9508ADF6D4CB89A4B47162C26B165"/>
    <w:rsid w:val="00A76BAE"/>
  </w:style>
  <w:style w:type="paragraph" w:customStyle="1" w:styleId="461268E1A445486187F516E12C3209C9">
    <w:name w:val="461268E1A445486187F516E12C3209C9"/>
    <w:rsid w:val="00A76BAE"/>
  </w:style>
  <w:style w:type="paragraph" w:customStyle="1" w:styleId="0125AB714FDE425F8FE7B21629CB9046">
    <w:name w:val="0125AB714FDE425F8FE7B21629CB9046"/>
    <w:rsid w:val="00A76BAE"/>
  </w:style>
  <w:style w:type="paragraph" w:customStyle="1" w:styleId="116330EB82CF4EC8BA0634F992D409BB">
    <w:name w:val="116330EB82CF4EC8BA0634F992D409BB"/>
    <w:rsid w:val="00A76BAE"/>
  </w:style>
  <w:style w:type="paragraph" w:customStyle="1" w:styleId="C7EA48546D59478FB262803ABB43EAD0">
    <w:name w:val="C7EA48546D59478FB262803ABB43EAD0"/>
    <w:rsid w:val="00A76BAE"/>
  </w:style>
  <w:style w:type="paragraph" w:customStyle="1" w:styleId="75034F2FD19A43DEAD6D8168962DBF95">
    <w:name w:val="75034F2FD19A43DEAD6D8168962DBF95"/>
    <w:rsid w:val="00A76BAE"/>
  </w:style>
  <w:style w:type="paragraph" w:customStyle="1" w:styleId="1800DC495A294FC9B30FF47B1D4FE18F">
    <w:name w:val="1800DC495A294FC9B30FF47B1D4FE18F"/>
    <w:rsid w:val="00A76BAE"/>
  </w:style>
  <w:style w:type="paragraph" w:customStyle="1" w:styleId="FAEA4E53D59E47B28FB4F121FB70F2F5">
    <w:name w:val="FAEA4E53D59E47B28FB4F121FB70F2F5"/>
    <w:rsid w:val="00A76BAE"/>
  </w:style>
  <w:style w:type="paragraph" w:customStyle="1" w:styleId="1A6516B2459F4266BB95089D71F11A92">
    <w:name w:val="1A6516B2459F4266BB95089D71F11A92"/>
    <w:rsid w:val="00A76BAE"/>
  </w:style>
  <w:style w:type="paragraph" w:customStyle="1" w:styleId="DEABC2E92EE14A3B9BA4B9F4CA005DC3">
    <w:name w:val="DEABC2E92EE14A3B9BA4B9F4CA005DC3"/>
    <w:rsid w:val="00A76BAE"/>
  </w:style>
  <w:style w:type="paragraph" w:customStyle="1" w:styleId="44A7C58E887E4335906FA513851ED205">
    <w:name w:val="44A7C58E887E4335906FA513851ED205"/>
    <w:rsid w:val="00A76BAE"/>
  </w:style>
  <w:style w:type="paragraph" w:customStyle="1" w:styleId="1905D71686B04E6995CAA000A12340D0">
    <w:name w:val="1905D71686B04E6995CAA000A12340D0"/>
    <w:rsid w:val="00A76BAE"/>
  </w:style>
  <w:style w:type="paragraph" w:customStyle="1" w:styleId="CAFE9C41B8204ACC9009962CD7CD5205">
    <w:name w:val="CAFE9C41B8204ACC9009962CD7CD5205"/>
    <w:rsid w:val="00A76BAE"/>
  </w:style>
  <w:style w:type="paragraph" w:customStyle="1" w:styleId="2A812F6EB10A4D32B58CC0589319A53E">
    <w:name w:val="2A812F6EB10A4D32B58CC0589319A53E"/>
    <w:rsid w:val="00A76BAE"/>
  </w:style>
  <w:style w:type="paragraph" w:customStyle="1" w:styleId="205F46DB4DD04CF8909197CDA0B63DCD">
    <w:name w:val="205F46DB4DD04CF8909197CDA0B63DCD"/>
    <w:rsid w:val="00A76BAE"/>
  </w:style>
  <w:style w:type="paragraph" w:customStyle="1" w:styleId="D537203B532B49DCA015C36D2828FA0B">
    <w:name w:val="D537203B532B49DCA015C36D2828FA0B"/>
    <w:rsid w:val="00A76BAE"/>
  </w:style>
  <w:style w:type="paragraph" w:customStyle="1" w:styleId="BE2F181487334E748847687B806E883E">
    <w:name w:val="BE2F181487334E748847687B806E883E"/>
    <w:rsid w:val="00A76BAE"/>
  </w:style>
  <w:style w:type="paragraph" w:customStyle="1" w:styleId="42706F1E824945EF98B31BE6CBF69F7A">
    <w:name w:val="42706F1E824945EF98B31BE6CBF69F7A"/>
    <w:rsid w:val="00A76BAE"/>
  </w:style>
  <w:style w:type="paragraph" w:customStyle="1" w:styleId="EB06B805DD2E4ADE98E757B3C43E0BE5">
    <w:name w:val="EB06B805DD2E4ADE98E757B3C43E0BE5"/>
    <w:rsid w:val="00A76BAE"/>
  </w:style>
  <w:style w:type="paragraph" w:customStyle="1" w:styleId="6E08DA3194444104B117428FC17A4905">
    <w:name w:val="6E08DA3194444104B117428FC17A4905"/>
    <w:rsid w:val="00A76BAE"/>
  </w:style>
  <w:style w:type="paragraph" w:customStyle="1" w:styleId="87DF9FB7DBE44A8B95F10D424CB72AB5">
    <w:name w:val="87DF9FB7DBE44A8B95F10D424CB72AB5"/>
    <w:rsid w:val="00A76BAE"/>
  </w:style>
  <w:style w:type="paragraph" w:customStyle="1" w:styleId="BF8F28F402934656B2BC3BAE98C55B53">
    <w:name w:val="BF8F28F402934656B2BC3BAE98C55B53"/>
    <w:rsid w:val="00A76BAE"/>
  </w:style>
  <w:style w:type="paragraph" w:customStyle="1" w:styleId="A98FE8CD56644293856E9A1786900495">
    <w:name w:val="A98FE8CD56644293856E9A1786900495"/>
    <w:rsid w:val="00A76BAE"/>
  </w:style>
  <w:style w:type="paragraph" w:customStyle="1" w:styleId="0D668771E962457D93DF1C0FAD6FCCEA">
    <w:name w:val="0D668771E962457D93DF1C0FAD6FCCEA"/>
    <w:rsid w:val="00A76BAE"/>
  </w:style>
  <w:style w:type="paragraph" w:customStyle="1" w:styleId="EEACC9621A2C4C35B71588A2046C6960">
    <w:name w:val="EEACC9621A2C4C35B71588A2046C6960"/>
    <w:rsid w:val="00A76BAE"/>
  </w:style>
  <w:style w:type="paragraph" w:customStyle="1" w:styleId="6DEAE7369F26476CB353A630AEEAA32B">
    <w:name w:val="6DEAE7369F26476CB353A630AEEAA32B"/>
    <w:rsid w:val="00A76BAE"/>
  </w:style>
  <w:style w:type="paragraph" w:customStyle="1" w:styleId="205B6C365938435B91A7BBE4DCD06C66">
    <w:name w:val="205B6C365938435B91A7BBE4DCD06C66"/>
    <w:rsid w:val="00A76BAE"/>
  </w:style>
  <w:style w:type="paragraph" w:customStyle="1" w:styleId="9B2730629D4B4352AC5797D4659E2FBE">
    <w:name w:val="9B2730629D4B4352AC5797D4659E2FBE"/>
    <w:rsid w:val="00A76BAE"/>
  </w:style>
  <w:style w:type="paragraph" w:customStyle="1" w:styleId="E021BC162CAF42A28DB7FE23FBACE3C2">
    <w:name w:val="E021BC162CAF42A28DB7FE23FBACE3C2"/>
    <w:rsid w:val="00A76BAE"/>
  </w:style>
  <w:style w:type="paragraph" w:customStyle="1" w:styleId="7B8E417C87C74C16B5CC6850E064C2CC">
    <w:name w:val="7B8E417C87C74C16B5CC6850E064C2CC"/>
    <w:rsid w:val="00A76BAE"/>
  </w:style>
  <w:style w:type="paragraph" w:customStyle="1" w:styleId="894EA7615C614F85A00E7259822B21FB">
    <w:name w:val="894EA7615C614F85A00E7259822B21FB"/>
    <w:rsid w:val="00A76BAE"/>
  </w:style>
  <w:style w:type="paragraph" w:customStyle="1" w:styleId="D3B6D44F543645159AFC46ED2FA342B5">
    <w:name w:val="D3B6D44F543645159AFC46ED2FA342B5"/>
    <w:rsid w:val="00A76BAE"/>
  </w:style>
  <w:style w:type="paragraph" w:customStyle="1" w:styleId="24B9AEFBC0AC45F6AE417C1ABE8DA4A0">
    <w:name w:val="24B9AEFBC0AC45F6AE417C1ABE8DA4A0"/>
    <w:rsid w:val="00A76BAE"/>
  </w:style>
  <w:style w:type="paragraph" w:customStyle="1" w:styleId="7C8828FD79284B339708A62EB13C315C">
    <w:name w:val="7C8828FD79284B339708A62EB13C315C"/>
    <w:rsid w:val="00A76BAE"/>
  </w:style>
  <w:style w:type="paragraph" w:customStyle="1" w:styleId="26A3F998BA3C4EA6B3554E261350A53B">
    <w:name w:val="26A3F998BA3C4EA6B3554E261350A53B"/>
    <w:rsid w:val="00A76BAE"/>
  </w:style>
  <w:style w:type="paragraph" w:customStyle="1" w:styleId="E38C4AC6AF3E46508E53414ED65C35DF">
    <w:name w:val="E38C4AC6AF3E46508E53414ED65C35DF"/>
    <w:rsid w:val="00A76BAE"/>
  </w:style>
  <w:style w:type="paragraph" w:customStyle="1" w:styleId="6C7A99E5C0A642B5B81B46DA39EBDA85">
    <w:name w:val="6C7A99E5C0A642B5B81B46DA39EBDA85"/>
    <w:rsid w:val="00A76BAE"/>
  </w:style>
  <w:style w:type="paragraph" w:customStyle="1" w:styleId="CEBD70B1E5EA4007AD009B3B161B579D">
    <w:name w:val="CEBD70B1E5EA4007AD009B3B161B579D"/>
    <w:rsid w:val="00A76BAE"/>
  </w:style>
  <w:style w:type="paragraph" w:customStyle="1" w:styleId="B603270C7CE34EB1BE78A1BD90C0646A">
    <w:name w:val="B603270C7CE34EB1BE78A1BD90C0646A"/>
    <w:rsid w:val="00A76BAE"/>
  </w:style>
  <w:style w:type="paragraph" w:customStyle="1" w:styleId="9A34D8DDDE444BEBA95015545BC5E06D">
    <w:name w:val="9A34D8DDDE444BEBA95015545BC5E06D"/>
    <w:rsid w:val="00A76BAE"/>
  </w:style>
  <w:style w:type="paragraph" w:customStyle="1" w:styleId="19D099A851E34C42948A76B0003141DA">
    <w:name w:val="19D099A851E34C42948A76B0003141DA"/>
    <w:rsid w:val="00A76BAE"/>
  </w:style>
  <w:style w:type="paragraph" w:customStyle="1" w:styleId="110EDDE72BAF43538A0B920A950D48F1">
    <w:name w:val="110EDDE72BAF43538A0B920A950D48F1"/>
    <w:rsid w:val="00A76BAE"/>
  </w:style>
  <w:style w:type="paragraph" w:customStyle="1" w:styleId="D2B420EC689240F88ED6E1476E37FDCD">
    <w:name w:val="D2B420EC689240F88ED6E1476E37FDCD"/>
    <w:rsid w:val="00A76BAE"/>
  </w:style>
  <w:style w:type="paragraph" w:customStyle="1" w:styleId="EE52C8CAE8304926B511EBCA433CCED1">
    <w:name w:val="EE52C8CAE8304926B511EBCA433CCED1"/>
    <w:rsid w:val="00A76BAE"/>
  </w:style>
  <w:style w:type="paragraph" w:customStyle="1" w:styleId="109AD36DE6004EA89002EFE5C37371C5">
    <w:name w:val="109AD36DE6004EA89002EFE5C37371C5"/>
    <w:rsid w:val="00A76BAE"/>
  </w:style>
  <w:style w:type="paragraph" w:customStyle="1" w:styleId="34D7B4B325F648ABA309383EE8A93076">
    <w:name w:val="34D7B4B325F648ABA309383EE8A93076"/>
    <w:rsid w:val="00A76BAE"/>
  </w:style>
  <w:style w:type="paragraph" w:customStyle="1" w:styleId="99B6EB222E4749CC88A2CBB5B8D8A17B">
    <w:name w:val="99B6EB222E4749CC88A2CBB5B8D8A17B"/>
    <w:rsid w:val="00A76BAE"/>
  </w:style>
  <w:style w:type="paragraph" w:customStyle="1" w:styleId="BD9A7CAA1EA44E3F94F6502456C30DCA">
    <w:name w:val="BD9A7CAA1EA44E3F94F6502456C30DCA"/>
    <w:rsid w:val="00A76BAE"/>
  </w:style>
  <w:style w:type="paragraph" w:customStyle="1" w:styleId="987285030A814F4B8FC96138328C7F04">
    <w:name w:val="987285030A814F4B8FC96138328C7F04"/>
    <w:rsid w:val="00A76BAE"/>
  </w:style>
  <w:style w:type="paragraph" w:customStyle="1" w:styleId="D967B97A6C8E4BD9B93823B7F9CB1A1A">
    <w:name w:val="D967B97A6C8E4BD9B93823B7F9CB1A1A"/>
    <w:rsid w:val="00A76BAE"/>
  </w:style>
  <w:style w:type="paragraph" w:customStyle="1" w:styleId="45341D9C933D481BACC6AD7850EB88D1">
    <w:name w:val="45341D9C933D481BACC6AD7850EB88D1"/>
    <w:rsid w:val="00A76BAE"/>
  </w:style>
  <w:style w:type="paragraph" w:customStyle="1" w:styleId="8E1C231CDF204439B01EC48B7553DD42">
    <w:name w:val="8E1C231CDF204439B01EC48B7553DD42"/>
    <w:rsid w:val="00A76BAE"/>
  </w:style>
  <w:style w:type="paragraph" w:customStyle="1" w:styleId="CDA5EDB496E94E06A8B965E2629AA81D">
    <w:name w:val="CDA5EDB496E94E06A8B965E2629AA81D"/>
    <w:rsid w:val="00A76BAE"/>
  </w:style>
  <w:style w:type="paragraph" w:customStyle="1" w:styleId="1CEB0B4E9CDF4C5F9336114129B9A67E">
    <w:name w:val="1CEB0B4E9CDF4C5F9336114129B9A67E"/>
    <w:rsid w:val="00A76BAE"/>
  </w:style>
  <w:style w:type="paragraph" w:customStyle="1" w:styleId="1C5106D0B23A4FBE94A0D34F2B4D0327">
    <w:name w:val="1C5106D0B23A4FBE94A0D34F2B4D0327"/>
    <w:rsid w:val="00A76BAE"/>
  </w:style>
  <w:style w:type="paragraph" w:customStyle="1" w:styleId="C642968D5F474241BD13426EEF544F55">
    <w:name w:val="C642968D5F474241BD13426EEF544F55"/>
    <w:rsid w:val="00A76BAE"/>
  </w:style>
  <w:style w:type="paragraph" w:customStyle="1" w:styleId="DB0973EC150A4FF7B210D13A0BB6BA62">
    <w:name w:val="DB0973EC150A4FF7B210D13A0BB6BA62"/>
    <w:rsid w:val="00A76BAE"/>
  </w:style>
  <w:style w:type="paragraph" w:customStyle="1" w:styleId="F22FCD7885954E67A9D5280C1F954ECE">
    <w:name w:val="F22FCD7885954E67A9D5280C1F954ECE"/>
    <w:rsid w:val="00A76BAE"/>
  </w:style>
  <w:style w:type="paragraph" w:customStyle="1" w:styleId="7AE041F7FBBE4780AD643FAF12CD64C2">
    <w:name w:val="7AE041F7FBBE4780AD643FAF12CD64C2"/>
    <w:rsid w:val="00A76BAE"/>
  </w:style>
  <w:style w:type="paragraph" w:customStyle="1" w:styleId="B918E4ECB55744F687001E2F5A742FAC">
    <w:name w:val="B918E4ECB55744F687001E2F5A742FAC"/>
    <w:rsid w:val="00A76BAE"/>
  </w:style>
  <w:style w:type="paragraph" w:customStyle="1" w:styleId="22852F9B4BE84F9ABED3820F0B025C89">
    <w:name w:val="22852F9B4BE84F9ABED3820F0B025C89"/>
    <w:rsid w:val="00A76BAE"/>
  </w:style>
  <w:style w:type="paragraph" w:customStyle="1" w:styleId="87DA92907B9A46019932F196DCE0C8AB">
    <w:name w:val="87DA92907B9A46019932F196DCE0C8AB"/>
    <w:rsid w:val="00A76BAE"/>
  </w:style>
  <w:style w:type="paragraph" w:customStyle="1" w:styleId="AC90F13F24694E7D88328DB494E787D6">
    <w:name w:val="AC90F13F24694E7D88328DB494E787D6"/>
    <w:rsid w:val="00A76BAE"/>
  </w:style>
  <w:style w:type="paragraph" w:customStyle="1" w:styleId="DCC1193910EA44C79426D91A2DEDDDE5">
    <w:name w:val="DCC1193910EA44C79426D91A2DEDDDE5"/>
    <w:rsid w:val="00A76BAE"/>
  </w:style>
  <w:style w:type="paragraph" w:customStyle="1" w:styleId="44A57D4E94394E4A9DC221AC006458C8">
    <w:name w:val="44A57D4E94394E4A9DC221AC006458C8"/>
    <w:rsid w:val="00A76BAE"/>
  </w:style>
  <w:style w:type="paragraph" w:customStyle="1" w:styleId="0BED7C3876424466800F0F31B8DA1A02">
    <w:name w:val="0BED7C3876424466800F0F31B8DA1A02"/>
    <w:rsid w:val="00A76BAE"/>
  </w:style>
  <w:style w:type="paragraph" w:customStyle="1" w:styleId="E5AED983866A4D239F23DED8AA57CCCD">
    <w:name w:val="E5AED983866A4D239F23DED8AA57CCCD"/>
    <w:rsid w:val="00A76BAE"/>
  </w:style>
  <w:style w:type="paragraph" w:customStyle="1" w:styleId="3BE067F154D64CB89123EB302BD2F2B5">
    <w:name w:val="3BE067F154D64CB89123EB302BD2F2B5"/>
    <w:rsid w:val="00A76BAE"/>
  </w:style>
  <w:style w:type="paragraph" w:customStyle="1" w:styleId="588257C8B0B845E89812EB760A6EE6AA">
    <w:name w:val="588257C8B0B845E89812EB760A6EE6AA"/>
    <w:rsid w:val="00A76BAE"/>
  </w:style>
  <w:style w:type="paragraph" w:customStyle="1" w:styleId="7FF8710CA96E4836ADFC6844DE48D8F4">
    <w:name w:val="7FF8710CA96E4836ADFC6844DE48D8F4"/>
    <w:rsid w:val="00A76BAE"/>
  </w:style>
  <w:style w:type="paragraph" w:customStyle="1" w:styleId="C9FB4CEC87A843D593412589CE37CEA4">
    <w:name w:val="C9FB4CEC87A843D593412589CE37CEA4"/>
    <w:rsid w:val="00A76BAE"/>
  </w:style>
  <w:style w:type="paragraph" w:customStyle="1" w:styleId="2C71F790220C46D5B9A8337C8981F8EF">
    <w:name w:val="2C71F790220C46D5B9A8337C8981F8EF"/>
    <w:rsid w:val="00A76BAE"/>
  </w:style>
  <w:style w:type="paragraph" w:customStyle="1" w:styleId="DD991CC0BDC741A08279EEF7398E3EA1">
    <w:name w:val="DD991CC0BDC741A08279EEF7398E3EA1"/>
    <w:rsid w:val="00A76BAE"/>
  </w:style>
  <w:style w:type="paragraph" w:customStyle="1" w:styleId="EF64BED53F0E49F4A3C20B655E23A782">
    <w:name w:val="EF64BED53F0E49F4A3C20B655E23A782"/>
    <w:rsid w:val="00A76BAE"/>
  </w:style>
  <w:style w:type="paragraph" w:customStyle="1" w:styleId="6628E44E9D764B2F9390AD1D39BF6D82">
    <w:name w:val="6628E44E9D764B2F9390AD1D39BF6D82"/>
    <w:rsid w:val="00A76BAE"/>
  </w:style>
  <w:style w:type="paragraph" w:customStyle="1" w:styleId="D12498C7F0574BEFB1DB2AF68A152988">
    <w:name w:val="D12498C7F0574BEFB1DB2AF68A152988"/>
    <w:rsid w:val="00A76BAE"/>
  </w:style>
  <w:style w:type="paragraph" w:customStyle="1" w:styleId="62604CD3DA774A90B4B471DD18A1A9C0">
    <w:name w:val="62604CD3DA774A90B4B471DD18A1A9C0"/>
    <w:rsid w:val="00A76BAE"/>
  </w:style>
  <w:style w:type="paragraph" w:customStyle="1" w:styleId="4E03693F0BC041D38E89F2D439C35562">
    <w:name w:val="4E03693F0BC041D38E89F2D439C35562"/>
    <w:rsid w:val="00A76BAE"/>
  </w:style>
  <w:style w:type="paragraph" w:customStyle="1" w:styleId="2361CD8E7FC94DE89A3A4FD0C94DB5C2">
    <w:name w:val="2361CD8E7FC94DE89A3A4FD0C94DB5C2"/>
    <w:rsid w:val="00A76BAE"/>
  </w:style>
  <w:style w:type="paragraph" w:customStyle="1" w:styleId="A7404CC040AC469D9A23BCDBE7F9E9F3">
    <w:name w:val="A7404CC040AC469D9A23BCDBE7F9E9F3"/>
    <w:rsid w:val="00A76BAE"/>
  </w:style>
  <w:style w:type="paragraph" w:customStyle="1" w:styleId="53C74911906D4C71967D1F0A60742968">
    <w:name w:val="53C74911906D4C71967D1F0A60742968"/>
    <w:rsid w:val="00A76BAE"/>
  </w:style>
  <w:style w:type="paragraph" w:customStyle="1" w:styleId="76C10BAC0A8843349083001DCFFF1ED6">
    <w:name w:val="76C10BAC0A8843349083001DCFFF1ED6"/>
    <w:rsid w:val="00A76BAE"/>
  </w:style>
  <w:style w:type="paragraph" w:customStyle="1" w:styleId="FDA0BAD2CD7F41939CF21B2BBFFED5AD">
    <w:name w:val="FDA0BAD2CD7F41939CF21B2BBFFED5AD"/>
    <w:rsid w:val="00A76BAE"/>
  </w:style>
  <w:style w:type="paragraph" w:customStyle="1" w:styleId="8D07F6123C4040279593912401BFD680">
    <w:name w:val="8D07F6123C4040279593912401BFD680"/>
    <w:rsid w:val="00A76BAE"/>
  </w:style>
  <w:style w:type="paragraph" w:customStyle="1" w:styleId="1C35F629B79C4E7085614B2B4E23EACF">
    <w:name w:val="1C35F629B79C4E7085614B2B4E23EACF"/>
    <w:rsid w:val="00A76BAE"/>
  </w:style>
  <w:style w:type="paragraph" w:customStyle="1" w:styleId="DEE711A24A914D289B1543230CAC7BC4">
    <w:name w:val="DEE711A24A914D289B1543230CAC7BC4"/>
    <w:rsid w:val="00A76BAE"/>
  </w:style>
  <w:style w:type="paragraph" w:customStyle="1" w:styleId="2B113D2434D1473DBD72A7FB19DA1034">
    <w:name w:val="2B113D2434D1473DBD72A7FB19DA1034"/>
    <w:rsid w:val="00A76BAE"/>
  </w:style>
  <w:style w:type="paragraph" w:customStyle="1" w:styleId="DB015A62B0044BDC9CD98231B3B3D815">
    <w:name w:val="DB015A62B0044BDC9CD98231B3B3D815"/>
    <w:rsid w:val="00A76BAE"/>
  </w:style>
  <w:style w:type="paragraph" w:customStyle="1" w:styleId="BFAA73942DA84C43A2F6598244335136">
    <w:name w:val="BFAA73942DA84C43A2F6598244335136"/>
    <w:rsid w:val="00A76BAE"/>
  </w:style>
  <w:style w:type="paragraph" w:customStyle="1" w:styleId="90C9BAD6178145AEA82C0A004A476CAA">
    <w:name w:val="90C9BAD6178145AEA82C0A004A476CAA"/>
    <w:rsid w:val="00A76BAE"/>
  </w:style>
  <w:style w:type="paragraph" w:customStyle="1" w:styleId="A62925AC3BD74A26A40219FA957F849E">
    <w:name w:val="A62925AC3BD74A26A40219FA957F849E"/>
    <w:rsid w:val="00A76BAE"/>
  </w:style>
  <w:style w:type="paragraph" w:customStyle="1" w:styleId="CD9BFE123FA94DC79FF9EE3767065BE3">
    <w:name w:val="CD9BFE123FA94DC79FF9EE3767065BE3"/>
    <w:rsid w:val="00A76BAE"/>
  </w:style>
  <w:style w:type="paragraph" w:customStyle="1" w:styleId="407DBAD35B2B49A89FADE59F9D7A206F">
    <w:name w:val="407DBAD35B2B49A89FADE59F9D7A206F"/>
    <w:rsid w:val="00A76BAE"/>
  </w:style>
  <w:style w:type="paragraph" w:customStyle="1" w:styleId="3BDC0227E06C4764AA1ECBFB4DE65F87">
    <w:name w:val="3BDC0227E06C4764AA1ECBFB4DE65F87"/>
    <w:rsid w:val="00A76BAE"/>
  </w:style>
  <w:style w:type="paragraph" w:customStyle="1" w:styleId="2D6460B6BFCD402F9A965FA685351FC3">
    <w:name w:val="2D6460B6BFCD402F9A965FA685351FC3"/>
    <w:rsid w:val="00A76BAE"/>
  </w:style>
  <w:style w:type="paragraph" w:customStyle="1" w:styleId="54DDC3873118420982793E68CCF5D629">
    <w:name w:val="54DDC3873118420982793E68CCF5D629"/>
    <w:rsid w:val="00A76BAE"/>
  </w:style>
  <w:style w:type="paragraph" w:customStyle="1" w:styleId="C869CE6A26BD43CB9CBD7AEC208029EA">
    <w:name w:val="C869CE6A26BD43CB9CBD7AEC208029EA"/>
    <w:rsid w:val="00A76BAE"/>
  </w:style>
  <w:style w:type="paragraph" w:customStyle="1" w:styleId="D5E03B9E5E2A4243899A1D9135AF0C55">
    <w:name w:val="D5E03B9E5E2A4243899A1D9135AF0C55"/>
    <w:rsid w:val="00A76BAE"/>
  </w:style>
  <w:style w:type="paragraph" w:customStyle="1" w:styleId="96399A0D4BD149169545E27E347C3C6F">
    <w:name w:val="96399A0D4BD149169545E27E347C3C6F"/>
    <w:rsid w:val="00A76BAE"/>
  </w:style>
  <w:style w:type="paragraph" w:customStyle="1" w:styleId="3BBC28C6E9E64A0F9DE335E915B09414">
    <w:name w:val="3BBC28C6E9E64A0F9DE335E915B09414"/>
    <w:rsid w:val="00A76BAE"/>
  </w:style>
  <w:style w:type="paragraph" w:customStyle="1" w:styleId="330BB057480143D6A329CFA7674F3235">
    <w:name w:val="330BB057480143D6A329CFA7674F3235"/>
    <w:rsid w:val="00A76BAE"/>
  </w:style>
  <w:style w:type="paragraph" w:customStyle="1" w:styleId="D9DE4A233AD54C0191FACA848E2E22EC">
    <w:name w:val="D9DE4A233AD54C0191FACA848E2E22EC"/>
    <w:rsid w:val="00A76BAE"/>
  </w:style>
  <w:style w:type="paragraph" w:customStyle="1" w:styleId="031AADA7FDE149888788618429704678">
    <w:name w:val="031AADA7FDE149888788618429704678"/>
    <w:rsid w:val="00A76BAE"/>
  </w:style>
  <w:style w:type="paragraph" w:customStyle="1" w:styleId="12A11A3588C245AEA7D9E06F08F9C5A8">
    <w:name w:val="12A11A3588C245AEA7D9E06F08F9C5A8"/>
    <w:rsid w:val="00A76BAE"/>
  </w:style>
  <w:style w:type="paragraph" w:customStyle="1" w:styleId="22F944E09370420A9C254782552373D8">
    <w:name w:val="22F944E09370420A9C254782552373D8"/>
    <w:rsid w:val="00A76BAE"/>
  </w:style>
  <w:style w:type="paragraph" w:customStyle="1" w:styleId="BCB2E0F0739D44B3A56CBCABC3D62D34">
    <w:name w:val="BCB2E0F0739D44B3A56CBCABC3D62D34"/>
    <w:rsid w:val="00A76BAE"/>
  </w:style>
  <w:style w:type="paragraph" w:customStyle="1" w:styleId="B7AB93C1EB0443F09D116B284CD30F62">
    <w:name w:val="B7AB93C1EB0443F09D116B284CD30F62"/>
    <w:rsid w:val="00A76BAE"/>
  </w:style>
  <w:style w:type="paragraph" w:customStyle="1" w:styleId="135DE4566FC14C9DAEF151E0DCEB19E3">
    <w:name w:val="135DE4566FC14C9DAEF151E0DCEB19E3"/>
    <w:rsid w:val="00A76BAE"/>
  </w:style>
  <w:style w:type="paragraph" w:customStyle="1" w:styleId="0B39DC5DC59143CCB70915A78DFFF2AD">
    <w:name w:val="0B39DC5DC59143CCB70915A78DFFF2AD"/>
    <w:rsid w:val="00A76BAE"/>
  </w:style>
  <w:style w:type="paragraph" w:customStyle="1" w:styleId="B953431F981848FCB3B6176CFD657D89">
    <w:name w:val="B953431F981848FCB3B6176CFD657D89"/>
    <w:rsid w:val="00A76BAE"/>
  </w:style>
  <w:style w:type="paragraph" w:customStyle="1" w:styleId="29F910F9F5FD48269087B49EABBCEFF3">
    <w:name w:val="29F910F9F5FD48269087B49EABBCEFF3"/>
    <w:rsid w:val="00A76BAE"/>
  </w:style>
  <w:style w:type="paragraph" w:customStyle="1" w:styleId="8F5FD6D697234D14A482637E94CE441B">
    <w:name w:val="8F5FD6D697234D14A482637E94CE441B"/>
    <w:rsid w:val="00A76BAE"/>
  </w:style>
  <w:style w:type="paragraph" w:customStyle="1" w:styleId="5FA4FC727CB2422FB57335D6FA9548C4">
    <w:name w:val="5FA4FC727CB2422FB57335D6FA9548C4"/>
    <w:rsid w:val="00A76BAE"/>
  </w:style>
  <w:style w:type="paragraph" w:customStyle="1" w:styleId="B02FD9CCDCAD4973B72C8EAE20DB2CBE">
    <w:name w:val="B02FD9CCDCAD4973B72C8EAE20DB2CBE"/>
    <w:rsid w:val="00A76BAE"/>
  </w:style>
  <w:style w:type="paragraph" w:customStyle="1" w:styleId="AE08BD18A63A4B8B8D6DC2C9959DCAD4">
    <w:name w:val="AE08BD18A63A4B8B8D6DC2C9959DCAD4"/>
    <w:rsid w:val="00A76BAE"/>
  </w:style>
  <w:style w:type="paragraph" w:customStyle="1" w:styleId="B567D2118E644B0DB889F32A937477EE">
    <w:name w:val="B567D2118E644B0DB889F32A937477EE"/>
    <w:rsid w:val="00A76BAE"/>
  </w:style>
  <w:style w:type="paragraph" w:customStyle="1" w:styleId="F61674FECB144B0990DA874ADA761A13">
    <w:name w:val="F61674FECB144B0990DA874ADA761A13"/>
    <w:rsid w:val="00A76BAE"/>
  </w:style>
  <w:style w:type="paragraph" w:customStyle="1" w:styleId="80A5F88B05DA4F3794ABE5AD4BBF748E">
    <w:name w:val="80A5F88B05DA4F3794ABE5AD4BBF748E"/>
    <w:rsid w:val="00A76BAE"/>
  </w:style>
  <w:style w:type="paragraph" w:customStyle="1" w:styleId="56B25B8F8CF8465A9C7AF0E7A47E545B">
    <w:name w:val="56B25B8F8CF8465A9C7AF0E7A47E545B"/>
    <w:rsid w:val="00A76BAE"/>
  </w:style>
  <w:style w:type="paragraph" w:customStyle="1" w:styleId="1CC68BF89B0C49D4B25ADBE3EF1B0A07">
    <w:name w:val="1CC68BF89B0C49D4B25ADBE3EF1B0A07"/>
    <w:rsid w:val="00A76BAE"/>
  </w:style>
  <w:style w:type="paragraph" w:customStyle="1" w:styleId="7281A240D0D946078D1E5679CB3B23C5">
    <w:name w:val="7281A240D0D946078D1E5679CB3B23C5"/>
    <w:rsid w:val="00A76BAE"/>
  </w:style>
  <w:style w:type="paragraph" w:customStyle="1" w:styleId="A069E4F7F6B54A4A8B8962DA0C201ECC">
    <w:name w:val="A069E4F7F6B54A4A8B8962DA0C201ECC"/>
    <w:rsid w:val="00A76BAE"/>
  </w:style>
  <w:style w:type="paragraph" w:customStyle="1" w:styleId="D0A08FD080C646C7889C34D73689B715">
    <w:name w:val="D0A08FD080C646C7889C34D73689B715"/>
    <w:rsid w:val="00A76BAE"/>
  </w:style>
  <w:style w:type="paragraph" w:customStyle="1" w:styleId="0D3B88072FA748C7A485851A2CA2D050">
    <w:name w:val="0D3B88072FA748C7A485851A2CA2D050"/>
    <w:rsid w:val="00A76BAE"/>
  </w:style>
  <w:style w:type="paragraph" w:customStyle="1" w:styleId="E490B6015B2B4B4E8C353A66CCE1FCA6">
    <w:name w:val="E490B6015B2B4B4E8C353A66CCE1FCA6"/>
    <w:rsid w:val="00A76BAE"/>
  </w:style>
  <w:style w:type="paragraph" w:customStyle="1" w:styleId="3E4EFAEFA3A94AAB82BB0EA00635C2EE">
    <w:name w:val="3E4EFAEFA3A94AAB82BB0EA00635C2EE"/>
    <w:rsid w:val="00A76BAE"/>
  </w:style>
  <w:style w:type="paragraph" w:customStyle="1" w:styleId="03FEE1B6C0AF40A5AA61223E9C27B2B1">
    <w:name w:val="03FEE1B6C0AF40A5AA61223E9C27B2B1"/>
    <w:rsid w:val="00A76BAE"/>
  </w:style>
  <w:style w:type="paragraph" w:customStyle="1" w:styleId="7DC9D609A8624B4F97AB1A279CCA4A7E">
    <w:name w:val="7DC9D609A8624B4F97AB1A279CCA4A7E"/>
    <w:rsid w:val="00A76BAE"/>
  </w:style>
  <w:style w:type="paragraph" w:customStyle="1" w:styleId="1F64040129054F0799E3FBA2A57E4ADD">
    <w:name w:val="1F64040129054F0799E3FBA2A57E4ADD"/>
    <w:rsid w:val="00A76BAE"/>
  </w:style>
  <w:style w:type="paragraph" w:customStyle="1" w:styleId="9C2C6F8B6DBC414B8636B41FD4EB1A3F">
    <w:name w:val="9C2C6F8B6DBC414B8636B41FD4EB1A3F"/>
    <w:rsid w:val="00A76BAE"/>
  </w:style>
  <w:style w:type="paragraph" w:customStyle="1" w:styleId="25B001C3F0BE449890E7157F84F2F2CA">
    <w:name w:val="25B001C3F0BE449890E7157F84F2F2CA"/>
    <w:rsid w:val="00A76BAE"/>
  </w:style>
  <w:style w:type="paragraph" w:customStyle="1" w:styleId="1EA0ECC89E4E4B63A8087977ED1B1E14">
    <w:name w:val="1EA0ECC89E4E4B63A8087977ED1B1E14"/>
    <w:rsid w:val="00A76BAE"/>
  </w:style>
  <w:style w:type="paragraph" w:customStyle="1" w:styleId="599C3C5864CA4FB5871FC02145599A2C">
    <w:name w:val="599C3C5864CA4FB5871FC02145599A2C"/>
    <w:rsid w:val="00A76BAE"/>
  </w:style>
  <w:style w:type="paragraph" w:customStyle="1" w:styleId="17E0193424FA41EE8CC199D3FD127781">
    <w:name w:val="17E0193424FA41EE8CC199D3FD127781"/>
    <w:rsid w:val="00A76BAE"/>
  </w:style>
  <w:style w:type="paragraph" w:customStyle="1" w:styleId="C7CE2F3D577B406CB9BFEFD36F788C36">
    <w:name w:val="C7CE2F3D577B406CB9BFEFD36F788C36"/>
    <w:rsid w:val="00A76BAE"/>
  </w:style>
  <w:style w:type="paragraph" w:customStyle="1" w:styleId="44342827A5FA4077BC615C81461537D8">
    <w:name w:val="44342827A5FA4077BC615C81461537D8"/>
    <w:rsid w:val="00A76BAE"/>
  </w:style>
  <w:style w:type="paragraph" w:customStyle="1" w:styleId="66A93CBC0AC94BD0B4A90B88F0544784">
    <w:name w:val="66A93CBC0AC94BD0B4A90B88F0544784"/>
    <w:rsid w:val="00A76BAE"/>
  </w:style>
  <w:style w:type="paragraph" w:customStyle="1" w:styleId="CF08A01224AF4E789B465C775A8CF2F3">
    <w:name w:val="CF08A01224AF4E789B465C775A8CF2F3"/>
    <w:rsid w:val="00A76BAE"/>
  </w:style>
  <w:style w:type="paragraph" w:customStyle="1" w:styleId="4FEFBD6550C442EA96DACC41D6293C78">
    <w:name w:val="4FEFBD6550C442EA96DACC41D6293C78"/>
    <w:rsid w:val="00A76BAE"/>
  </w:style>
  <w:style w:type="paragraph" w:customStyle="1" w:styleId="B2B16C0378814A709DE530E881DCD25E">
    <w:name w:val="B2B16C0378814A709DE530E881DCD25E"/>
    <w:rsid w:val="00A76BAE"/>
  </w:style>
  <w:style w:type="paragraph" w:customStyle="1" w:styleId="780D3CF7F805464BB96C492466579AA3">
    <w:name w:val="780D3CF7F805464BB96C492466579AA3"/>
    <w:rsid w:val="00A76BAE"/>
  </w:style>
  <w:style w:type="paragraph" w:customStyle="1" w:styleId="50EADB3D0D6643028338CA6B2C900938">
    <w:name w:val="50EADB3D0D6643028338CA6B2C900938"/>
    <w:rsid w:val="00A76BAE"/>
  </w:style>
  <w:style w:type="paragraph" w:customStyle="1" w:styleId="525ED8CBA0714E0CA4353EA85779FD83">
    <w:name w:val="525ED8CBA0714E0CA4353EA85779FD83"/>
    <w:rsid w:val="00A76BAE"/>
  </w:style>
  <w:style w:type="paragraph" w:customStyle="1" w:styleId="C0C4FADEDF414E9AB7EDACF2473D35FC">
    <w:name w:val="C0C4FADEDF414E9AB7EDACF2473D35FC"/>
    <w:rsid w:val="00A76BAE"/>
  </w:style>
  <w:style w:type="paragraph" w:customStyle="1" w:styleId="CAE83515D83C4640BB2A8A75EC04E184">
    <w:name w:val="CAE83515D83C4640BB2A8A75EC04E184"/>
    <w:rsid w:val="00A76BAE"/>
  </w:style>
  <w:style w:type="paragraph" w:customStyle="1" w:styleId="5AFF8FA6D0CE4D41BEC500B25C1DFA0F">
    <w:name w:val="5AFF8FA6D0CE4D41BEC500B25C1DFA0F"/>
    <w:rsid w:val="00A76BAE"/>
  </w:style>
  <w:style w:type="paragraph" w:customStyle="1" w:styleId="344C3C19F54C42E880FB8985A9C0342E">
    <w:name w:val="344C3C19F54C42E880FB8985A9C0342E"/>
    <w:rsid w:val="00A76BAE"/>
  </w:style>
  <w:style w:type="paragraph" w:customStyle="1" w:styleId="0FD723A68AA248078862E0A592AE4111">
    <w:name w:val="0FD723A68AA248078862E0A592AE4111"/>
    <w:rsid w:val="00A76BAE"/>
  </w:style>
  <w:style w:type="paragraph" w:customStyle="1" w:styleId="EEF150B041D748CF8B02826F140F9198">
    <w:name w:val="EEF150B041D748CF8B02826F140F9198"/>
    <w:rsid w:val="00A76BAE"/>
  </w:style>
  <w:style w:type="paragraph" w:customStyle="1" w:styleId="AD2DB2C956234B0BA8F7E36EFB759215">
    <w:name w:val="AD2DB2C956234B0BA8F7E36EFB759215"/>
    <w:rsid w:val="00A76BAE"/>
  </w:style>
  <w:style w:type="paragraph" w:customStyle="1" w:styleId="E1C0BE7729F34F4098910E54EF6068C0">
    <w:name w:val="E1C0BE7729F34F4098910E54EF6068C0"/>
    <w:rsid w:val="00A76BAE"/>
  </w:style>
  <w:style w:type="paragraph" w:customStyle="1" w:styleId="0BB5DDD7DD054812BE1837CE010045FD">
    <w:name w:val="0BB5DDD7DD054812BE1837CE010045FD"/>
    <w:rsid w:val="00A76BAE"/>
  </w:style>
  <w:style w:type="paragraph" w:customStyle="1" w:styleId="33997AA01B2E45618C72A67FBCF5D645">
    <w:name w:val="33997AA01B2E45618C72A67FBCF5D645"/>
    <w:rsid w:val="00A76BAE"/>
  </w:style>
  <w:style w:type="paragraph" w:customStyle="1" w:styleId="B7B8AE15A1D0424E9564D0E61EE30F17">
    <w:name w:val="B7B8AE15A1D0424E9564D0E61EE30F17"/>
    <w:rsid w:val="00A76BAE"/>
  </w:style>
  <w:style w:type="paragraph" w:customStyle="1" w:styleId="BD8D112BC985476FA9ABA05D91C1C0A3">
    <w:name w:val="BD8D112BC985476FA9ABA05D91C1C0A3"/>
    <w:rsid w:val="00A76BAE"/>
  </w:style>
  <w:style w:type="paragraph" w:customStyle="1" w:styleId="E3526BE194A542F8BEFEED428E1328C0">
    <w:name w:val="E3526BE194A542F8BEFEED428E1328C0"/>
    <w:rsid w:val="00A76BAE"/>
  </w:style>
  <w:style w:type="paragraph" w:customStyle="1" w:styleId="0D2CF6B3A53F4AAEBC502242D253266D">
    <w:name w:val="0D2CF6B3A53F4AAEBC502242D253266D"/>
    <w:rsid w:val="00A76BAE"/>
  </w:style>
  <w:style w:type="paragraph" w:customStyle="1" w:styleId="B8834892B7FC488586C3DD3C6A739EAF">
    <w:name w:val="B8834892B7FC488586C3DD3C6A739EAF"/>
    <w:rsid w:val="00A76BAE"/>
  </w:style>
  <w:style w:type="paragraph" w:customStyle="1" w:styleId="F4A5955A9C68429598E50C75B3290E46">
    <w:name w:val="F4A5955A9C68429598E50C75B3290E46"/>
    <w:rsid w:val="00A76BAE"/>
  </w:style>
  <w:style w:type="paragraph" w:customStyle="1" w:styleId="05EAE5461BEB4A85A7DDDD8CFAA4689E">
    <w:name w:val="05EAE5461BEB4A85A7DDDD8CFAA4689E"/>
    <w:rsid w:val="00A76BAE"/>
  </w:style>
  <w:style w:type="paragraph" w:customStyle="1" w:styleId="B30D7E74BAF742F89CB0F74E69D25ACE">
    <w:name w:val="B30D7E74BAF742F89CB0F74E69D25ACE"/>
    <w:rsid w:val="00A76BAE"/>
  </w:style>
  <w:style w:type="paragraph" w:customStyle="1" w:styleId="7A7F289284DB45C18CDC317ACEFB27BC">
    <w:name w:val="7A7F289284DB45C18CDC317ACEFB27BC"/>
    <w:rsid w:val="00A76BAE"/>
  </w:style>
  <w:style w:type="paragraph" w:customStyle="1" w:styleId="E4DBC33C1D924AD4A12A8C207E113E0A">
    <w:name w:val="E4DBC33C1D924AD4A12A8C207E113E0A"/>
    <w:rsid w:val="00A76BAE"/>
  </w:style>
  <w:style w:type="paragraph" w:customStyle="1" w:styleId="6E51D4B15B48483D805B0920AD6542861">
    <w:name w:val="6E51D4B15B48483D805B0920AD654286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7B04CEBB44AB4811C234E361C44A91">
    <w:name w:val="AC87B04CEBB44AB4811C234E361C44A9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A8B34D3B940DEABBCC184E1BA09A41">
    <w:name w:val="525A8B34D3B940DEABBCC184E1BA09A4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E01856A2C4A07899FE1F3E317AF861">
    <w:name w:val="D67E01856A2C4A07899FE1F3E317AF86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32B873E884876BCEF20A31E6241321">
    <w:name w:val="05E32B873E884876BCEF20A31E624132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F7E0CAE5247798702D209B0C235DF1">
    <w:name w:val="852F7E0CAE5247798702D209B0C235DF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4FC47C01E45A3A7EF00C4EC026D0F1">
    <w:name w:val="1834FC47C01E45A3A7EF00C4EC026D0F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2899D37554C419825605F70C27FE11">
    <w:name w:val="C062899D37554C419825605F70C27FE1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71CFAACA42B9BA6DCEEE9256198E1">
    <w:name w:val="715C71CFAACA42B9BA6DCEEE9256198E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1B4ABB284075AA14355F21AD76911">
    <w:name w:val="BED51B4ABB284075AA14355F21AD7691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8B7E0579B43A389DB343B3C388A841">
    <w:name w:val="6BF8B7E0579B43A389DB343B3C388A84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99CEF97F940158AC81304887E28B21">
    <w:name w:val="1BC99CEF97F940158AC81304887E28B2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8D453F15745E1AF18C0BEE2E4CF571">
    <w:name w:val="4558D453F15745E1AF18C0BEE2E4CF57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7D24313F2458B94E0A8519D4D15B91">
    <w:name w:val="9487D24313F2458B94E0A8519D4D15B9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0B9DE9DED405BAB22867B125D1F231">
    <w:name w:val="AE20B9DE9DED405BAB22867B125D1F23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BC2E92EE14A3B9BA4B9F4CA005DC31">
    <w:name w:val="DEABC2E92EE14A3B9BA4B9F4CA005DC3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AD36DE6004EA89002EFE5C37371C51">
    <w:name w:val="109AD36DE6004EA89002EFE5C37371C5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04CC040AC469D9A23BCDBE7F9E9F31">
    <w:name w:val="A7404CC040AC469D9A23BCDBE7F9E9F3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674FECB144B0990DA874ADA761A131">
    <w:name w:val="F61674FECB144B0990DA874ADA761A13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5F88B05DA4F3794ABE5AD4BBF748E1">
    <w:name w:val="80A5F88B05DA4F3794ABE5AD4BBF748E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68BF89B0C49D4B25ADBE3EF1B0A071">
    <w:name w:val="1CC68BF89B0C49D4B25ADBE3EF1B0A07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1A240D0D946078D1E5679CB3B23C51">
    <w:name w:val="7281A240D0D946078D1E5679CB3B23C5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9E4F7F6B54A4A8B8962DA0C201ECC1">
    <w:name w:val="A069E4F7F6B54A4A8B8962DA0C201ECC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B88072FA748C7A485851A2CA2D0501">
    <w:name w:val="0D3B88072FA748C7A485851A2CA2D050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0B6015B2B4B4E8C353A66CCE1FCA61">
    <w:name w:val="E490B6015B2B4B4E8C353A66CCE1FCA6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EFAEFA3A94AAB82BB0EA00635C2EE1">
    <w:name w:val="3E4EFAEFA3A94AAB82BB0EA00635C2EE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EE1B6C0AF40A5AA61223E9C27B2B11">
    <w:name w:val="03FEE1B6C0AF40A5AA61223E9C27B2B1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4040129054F0799E3FBA2A57E4ADD1">
    <w:name w:val="1F64040129054F0799E3FBA2A57E4ADD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C6F8B6DBC414B8636B41FD4EB1A3F1">
    <w:name w:val="9C2C6F8B6DBC414B8636B41FD4EB1A3F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001C3F0BE449890E7157F84F2F2CA1">
    <w:name w:val="25B001C3F0BE449890E7157F84F2F2CA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0ECC89E4E4B63A8087977ED1B1E141">
    <w:name w:val="1EA0ECC89E4E4B63A8087977ED1B1E14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0193424FA41EE8CC199D3FD1277811">
    <w:name w:val="17E0193424FA41EE8CC199D3FD127781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E2F3D577B406CB9BFEFD36F788C361">
    <w:name w:val="C7CE2F3D577B406CB9BFEFD36F788C36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2827A5FA4077BC615C81461537D81">
    <w:name w:val="44342827A5FA4077BC615C81461537D8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93CBC0AC94BD0B4A90B88F05447841">
    <w:name w:val="66A93CBC0AC94BD0B4A90B88F0544784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16C0378814A709DE530E881DCD25E1">
    <w:name w:val="B2B16C0378814A709DE530E881DCD25E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D3CF7F805464BB96C492466579AA31">
    <w:name w:val="780D3CF7F805464BB96C492466579AA3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ADB3D0D6643028338CA6B2C9009381">
    <w:name w:val="50EADB3D0D6643028338CA6B2C900938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D8CBA0714E0CA4353EA85779FD831">
    <w:name w:val="525ED8CBA0714E0CA4353EA85779FD83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F8FA6D0CE4D41BEC500B25C1DFA0F1">
    <w:name w:val="5AFF8FA6D0CE4D41BEC500B25C1DFA0F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C3C19F54C42E880FB8985A9C0342E1">
    <w:name w:val="344C3C19F54C42E880FB8985A9C0342E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723A68AA248078862E0A592AE41111">
    <w:name w:val="0FD723A68AA248078862E0A592AE4111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150B041D748CF8B02826F140F91981">
    <w:name w:val="EEF150B041D748CF8B02826F140F9198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DB2C956234B0BA8F7E36EFB7592151">
    <w:name w:val="AD2DB2C956234B0BA8F7E36EFB759215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97AA01B2E45618C72A67FBCF5D6451">
    <w:name w:val="33997AA01B2E45618C72A67FBCF5D645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8AE15A1D0424E9564D0E61EE30F171">
    <w:name w:val="B7B8AE15A1D0424E9564D0E61EE30F17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112BC985476FA9ABA05D91C1C0A31">
    <w:name w:val="BD8D112BC985476FA9ABA05D91C1C0A3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26BE194A542F8BEFEED428E1328C01">
    <w:name w:val="E3526BE194A542F8BEFEED428E1328C0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CF6B3A53F4AAEBC502242D253266D1">
    <w:name w:val="0D2CF6B3A53F4AAEBC502242D253266D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AE5461BEB4A85A7DDDD8CFAA4689E1">
    <w:name w:val="05EAE5461BEB4A85A7DDDD8CFAA4689E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D7E74BAF742F89CB0F74E69D25ACE1">
    <w:name w:val="B30D7E74BAF742F89CB0F74E69D25ACE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F289284DB45C18CDC317ACEFB27BC1">
    <w:name w:val="7A7F289284DB45C18CDC317ACEFB27BC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BC33C1D924AD4A12A8C207E113E0A1">
    <w:name w:val="E4DBC33C1D924AD4A12A8C207E113E0A1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99C99C16340958FE235D4E2F41EC8">
    <w:name w:val="DD299C99C16340958FE235D4E2F41EC8"/>
    <w:rsid w:val="002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E26A8618A4BE5A5631B462A60E89C">
    <w:name w:val="8E5E26A8618A4BE5A5631B462A60E89C"/>
    <w:rsid w:val="0025206D"/>
  </w:style>
  <w:style w:type="paragraph" w:customStyle="1" w:styleId="9E921A834C394E4D85EA261F9D45D1AB">
    <w:name w:val="9E921A834C394E4D85EA261F9D45D1AB"/>
    <w:rsid w:val="0025206D"/>
  </w:style>
  <w:style w:type="paragraph" w:customStyle="1" w:styleId="E8A5707B7E42429497933C3D0FEBC541">
    <w:name w:val="E8A5707B7E42429497933C3D0FEBC541"/>
    <w:rsid w:val="0025206D"/>
  </w:style>
  <w:style w:type="paragraph" w:customStyle="1" w:styleId="45157D305F6E4D2381AB39B0032BAE5E">
    <w:name w:val="45157D305F6E4D2381AB39B0032BAE5E"/>
    <w:rsid w:val="0025206D"/>
  </w:style>
  <w:style w:type="paragraph" w:customStyle="1" w:styleId="7F58A92A5EF14E938F206473850255FA">
    <w:name w:val="7F58A92A5EF14E938F206473850255FA"/>
    <w:rsid w:val="002B5137"/>
  </w:style>
  <w:style w:type="paragraph" w:customStyle="1" w:styleId="1C006A733B4A400D838BC9D52E1B27DB">
    <w:name w:val="1C006A733B4A400D838BC9D52E1B27DB"/>
    <w:rsid w:val="002B5137"/>
  </w:style>
  <w:style w:type="paragraph" w:customStyle="1" w:styleId="E8D16717FD724BF0A9283A43C75C8754">
    <w:name w:val="E8D16717FD724BF0A9283A43C75C8754"/>
    <w:rsid w:val="002B5137"/>
  </w:style>
  <w:style w:type="paragraph" w:customStyle="1" w:styleId="882A84FDD31243BF9FCCC932B6598DF0">
    <w:name w:val="882A84FDD31243BF9FCCC932B6598DF0"/>
    <w:rsid w:val="00DA2B02"/>
  </w:style>
  <w:style w:type="paragraph" w:customStyle="1" w:styleId="EA473D9F85B74FADBCA1AD8AB4122164">
    <w:name w:val="EA473D9F85B74FADBCA1AD8AB4122164"/>
    <w:rsid w:val="002572E0"/>
  </w:style>
  <w:style w:type="paragraph" w:customStyle="1" w:styleId="C46E4861D894428D80952BC13AAE0B02">
    <w:name w:val="C46E4861D894428D80952BC13AAE0B02"/>
    <w:rsid w:val="002572E0"/>
  </w:style>
  <w:style w:type="paragraph" w:customStyle="1" w:styleId="3ADC0C01ED3E46D9B1100C06C718CCE8">
    <w:name w:val="3ADC0C01ED3E46D9B1100C06C718CCE8"/>
    <w:rsid w:val="002572E0"/>
  </w:style>
  <w:style w:type="paragraph" w:customStyle="1" w:styleId="A58F7459BC404F819DCD7CCE91A9D716">
    <w:name w:val="A58F7459BC404F819DCD7CCE91A9D716"/>
    <w:rsid w:val="002572E0"/>
  </w:style>
  <w:style w:type="paragraph" w:customStyle="1" w:styleId="CC054542F266498B88FAA1541DC80D78">
    <w:name w:val="CC054542F266498B88FAA1541DC80D78"/>
    <w:rsid w:val="002572E0"/>
  </w:style>
  <w:style w:type="paragraph" w:customStyle="1" w:styleId="93DDF19DE0C24F05A736E17D316BD5C1">
    <w:name w:val="93DDF19DE0C24F05A736E17D316BD5C1"/>
    <w:rsid w:val="002572E0"/>
  </w:style>
  <w:style w:type="paragraph" w:customStyle="1" w:styleId="375AF39159834FA98658388995B8C115">
    <w:name w:val="375AF39159834FA98658388995B8C115"/>
    <w:rsid w:val="002572E0"/>
  </w:style>
  <w:style w:type="paragraph" w:customStyle="1" w:styleId="A1FA485737414BFD8A04C56BE2AC1326">
    <w:name w:val="A1FA485737414BFD8A04C56BE2AC1326"/>
    <w:rsid w:val="002572E0"/>
  </w:style>
  <w:style w:type="paragraph" w:customStyle="1" w:styleId="A0D25039FA1B44D18561B03B96FA3B80">
    <w:name w:val="A0D25039FA1B44D18561B03B96FA3B80"/>
    <w:rsid w:val="002572E0"/>
  </w:style>
  <w:style w:type="paragraph" w:customStyle="1" w:styleId="05AFDBAE11C74398AE30F275139EF7FF">
    <w:name w:val="05AFDBAE11C74398AE30F275139EF7FF"/>
    <w:rsid w:val="002572E0"/>
  </w:style>
  <w:style w:type="paragraph" w:customStyle="1" w:styleId="05CD65D47E9D4EB39ABFB3B4F08AE82A">
    <w:name w:val="05CD65D47E9D4EB39ABFB3B4F08AE82A"/>
    <w:rsid w:val="002572E0"/>
  </w:style>
  <w:style w:type="paragraph" w:customStyle="1" w:styleId="37BE46878F0A44579952D390398CF115">
    <w:name w:val="37BE46878F0A44579952D390398CF115"/>
    <w:rsid w:val="002572E0"/>
  </w:style>
  <w:style w:type="paragraph" w:customStyle="1" w:styleId="A99EBC51A87C4A6EB72971D6BB0FF492">
    <w:name w:val="A99EBC51A87C4A6EB72971D6BB0FF492"/>
    <w:rsid w:val="002572E0"/>
  </w:style>
  <w:style w:type="paragraph" w:customStyle="1" w:styleId="2C14ABB413FD493DB7E088A7A50BCF77">
    <w:name w:val="2C14ABB413FD493DB7E088A7A50BCF77"/>
    <w:rsid w:val="002572E0"/>
  </w:style>
  <w:style w:type="paragraph" w:customStyle="1" w:styleId="DFBCDDD254DF40F5A8CFF25DBD26AE8A">
    <w:name w:val="DFBCDDD254DF40F5A8CFF25DBD26AE8A"/>
    <w:rsid w:val="002572E0"/>
  </w:style>
  <w:style w:type="paragraph" w:customStyle="1" w:styleId="BBE34B653C664774A548D2CC213BE932">
    <w:name w:val="BBE34B653C664774A548D2CC213BE932"/>
    <w:rsid w:val="002572E0"/>
  </w:style>
  <w:style w:type="paragraph" w:customStyle="1" w:styleId="75BB4D4889CC45F788B3D55808FDC6AC">
    <w:name w:val="75BB4D4889CC45F788B3D55808FDC6AC"/>
    <w:rsid w:val="002572E0"/>
  </w:style>
  <w:style w:type="paragraph" w:customStyle="1" w:styleId="B2EEA4203B024C4B8246E8A5AB6058C7">
    <w:name w:val="B2EEA4203B024C4B8246E8A5AB6058C7"/>
    <w:rsid w:val="002572E0"/>
  </w:style>
  <w:style w:type="paragraph" w:customStyle="1" w:styleId="DD1AB8E9D91949B6BB083B0D1B8B94A2">
    <w:name w:val="DD1AB8E9D91949B6BB083B0D1B8B94A2"/>
    <w:rsid w:val="002572E0"/>
  </w:style>
  <w:style w:type="paragraph" w:customStyle="1" w:styleId="A6899F18C9E84567A55CBBADA070EE59">
    <w:name w:val="A6899F18C9E84567A55CBBADA070EE59"/>
    <w:rsid w:val="002572E0"/>
  </w:style>
  <w:style w:type="paragraph" w:customStyle="1" w:styleId="9CE3426EFFEE4AC68E0A3ED8B61439B7">
    <w:name w:val="9CE3426EFFEE4AC68E0A3ED8B61439B7"/>
    <w:rsid w:val="002572E0"/>
  </w:style>
  <w:style w:type="paragraph" w:customStyle="1" w:styleId="FFB3F0D2DC61473F8B3A289BD6CC291A">
    <w:name w:val="FFB3F0D2DC61473F8B3A289BD6CC291A"/>
    <w:rsid w:val="002572E0"/>
  </w:style>
  <w:style w:type="paragraph" w:customStyle="1" w:styleId="CD35BB85DB404D98B79D42DA7F4B8B1A">
    <w:name w:val="CD35BB85DB404D98B79D42DA7F4B8B1A"/>
    <w:rsid w:val="002572E0"/>
  </w:style>
  <w:style w:type="paragraph" w:customStyle="1" w:styleId="579AC1781BBB4F288EEC287AE6F0CB00">
    <w:name w:val="579AC1781BBB4F288EEC287AE6F0CB00"/>
    <w:rsid w:val="002572E0"/>
  </w:style>
  <w:style w:type="paragraph" w:customStyle="1" w:styleId="91DD923EE0904963B35821FDC9E172A3">
    <w:name w:val="91DD923EE0904963B35821FDC9E172A3"/>
    <w:rsid w:val="00E612F4"/>
  </w:style>
  <w:style w:type="paragraph" w:customStyle="1" w:styleId="BC9BF75EB84940E6AE875BBA4464C402">
    <w:name w:val="BC9BF75EB84940E6AE875BBA4464C402"/>
    <w:rsid w:val="00E612F4"/>
  </w:style>
  <w:style w:type="paragraph" w:customStyle="1" w:styleId="6E2A2D8A98F14DC9A1E54E1F05C47ED2">
    <w:name w:val="6E2A2D8A98F14DC9A1E54E1F05C47ED2"/>
    <w:rsid w:val="00E612F4"/>
  </w:style>
  <w:style w:type="paragraph" w:customStyle="1" w:styleId="954B06E2ABAB476AB4A71A67B0FC594F">
    <w:name w:val="954B06E2ABAB476AB4A71A67B0FC594F"/>
    <w:rsid w:val="00E612F4"/>
  </w:style>
  <w:style w:type="paragraph" w:customStyle="1" w:styleId="714E8F8299174AB0A916CFE016B91A13">
    <w:name w:val="714E8F8299174AB0A916CFE016B91A13"/>
    <w:rsid w:val="00E612F4"/>
  </w:style>
  <w:style w:type="paragraph" w:customStyle="1" w:styleId="C6EB58C385764B67ACA2ECADB68BD8C4">
    <w:name w:val="C6EB58C385764B67ACA2ECADB68BD8C4"/>
    <w:rsid w:val="007D2EE1"/>
  </w:style>
  <w:style w:type="paragraph" w:customStyle="1" w:styleId="F8DD7C8F4D7C4A9CB4110989CDFB8DB1">
    <w:name w:val="F8DD7C8F4D7C4A9CB4110989CDFB8DB1"/>
    <w:rsid w:val="007D2EE1"/>
  </w:style>
  <w:style w:type="paragraph" w:customStyle="1" w:styleId="67450497FCD4414F9A284D32F2AA2FE4">
    <w:name w:val="67450497FCD4414F9A284D32F2AA2FE4"/>
    <w:rsid w:val="007D2EE1"/>
  </w:style>
  <w:style w:type="paragraph" w:customStyle="1" w:styleId="011530B980B54100AC8722ECF42BF93B">
    <w:name w:val="011530B980B54100AC8722ECF42BF93B"/>
    <w:rsid w:val="007D2EE1"/>
  </w:style>
  <w:style w:type="paragraph" w:customStyle="1" w:styleId="4366629567A0417F83215F254AF99533">
    <w:name w:val="4366629567A0417F83215F254AF99533"/>
    <w:rsid w:val="007D2EE1"/>
  </w:style>
  <w:style w:type="paragraph" w:customStyle="1" w:styleId="95C583588989428FB8DAD2BE97927CB9">
    <w:name w:val="95C583588989428FB8DAD2BE97927CB9"/>
    <w:rsid w:val="007D2EE1"/>
  </w:style>
  <w:style w:type="paragraph" w:customStyle="1" w:styleId="C4DEC457F5EA4BDCB40A08590C4A11A6">
    <w:name w:val="C4DEC457F5EA4BDCB40A08590C4A11A6"/>
    <w:rsid w:val="007D2EE1"/>
  </w:style>
  <w:style w:type="paragraph" w:customStyle="1" w:styleId="1C378F3E9FDD4E3FB91187EE53408966">
    <w:name w:val="1C378F3E9FDD4E3FB91187EE53408966"/>
    <w:rsid w:val="007D2EE1"/>
  </w:style>
  <w:style w:type="paragraph" w:customStyle="1" w:styleId="847862344FFE47A3AF2804DAB341D086">
    <w:name w:val="847862344FFE47A3AF2804DAB341D086"/>
    <w:rsid w:val="007D2EE1"/>
  </w:style>
  <w:style w:type="paragraph" w:customStyle="1" w:styleId="10FBC3C71EBD42F3A9D1C16CEF90CC3E">
    <w:name w:val="10FBC3C71EBD42F3A9D1C16CEF90CC3E"/>
    <w:rsid w:val="007D2EE1"/>
  </w:style>
  <w:style w:type="paragraph" w:customStyle="1" w:styleId="57763C07FA8E43DA81ADEE5203549600">
    <w:name w:val="57763C07FA8E43DA81ADEE5203549600"/>
    <w:rsid w:val="007D2EE1"/>
  </w:style>
  <w:style w:type="paragraph" w:customStyle="1" w:styleId="8E99020CE90546EA82274F0997F64BB0">
    <w:name w:val="8E99020CE90546EA82274F0997F64BB0"/>
    <w:rsid w:val="007D2EE1"/>
  </w:style>
  <w:style w:type="paragraph" w:customStyle="1" w:styleId="F02395281D4E4DBE9F72D213B154694C">
    <w:name w:val="F02395281D4E4DBE9F72D213B154694C"/>
    <w:rsid w:val="006D6542"/>
  </w:style>
  <w:style w:type="paragraph" w:customStyle="1" w:styleId="6339609241F64FD8885C014BC4A8E2C5">
    <w:name w:val="6339609241F64FD8885C014BC4A8E2C5"/>
    <w:rsid w:val="006D6542"/>
  </w:style>
  <w:style w:type="paragraph" w:customStyle="1" w:styleId="78F2D670C8BC44B0B3F589EAA443078F">
    <w:name w:val="78F2D670C8BC44B0B3F589EAA443078F"/>
    <w:rsid w:val="006D6542"/>
  </w:style>
  <w:style w:type="paragraph" w:customStyle="1" w:styleId="DAA4AC55A6D94A84A10274AF104FBA6D">
    <w:name w:val="DAA4AC55A6D94A84A10274AF104FBA6D"/>
    <w:rsid w:val="006D6542"/>
  </w:style>
  <w:style w:type="paragraph" w:customStyle="1" w:styleId="41BFB0A7D0F749ED8DD04B1398DAB352">
    <w:name w:val="41BFB0A7D0F749ED8DD04B1398DAB352"/>
    <w:rsid w:val="006D6542"/>
  </w:style>
  <w:style w:type="paragraph" w:customStyle="1" w:styleId="C657F0EFB80E42A0A34A1279EE90080B">
    <w:name w:val="C657F0EFB80E42A0A34A1279EE90080B"/>
    <w:rsid w:val="006D6542"/>
  </w:style>
  <w:style w:type="paragraph" w:customStyle="1" w:styleId="83EE78BA188B4180A5572B2766F67FD1">
    <w:name w:val="83EE78BA188B4180A5572B2766F67FD1"/>
    <w:rsid w:val="006D6542"/>
  </w:style>
  <w:style w:type="paragraph" w:customStyle="1" w:styleId="51D5E9E3876847BF86B873A5F24DF8B0">
    <w:name w:val="51D5E9E3876847BF86B873A5F24DF8B0"/>
    <w:rsid w:val="006D6542"/>
  </w:style>
  <w:style w:type="paragraph" w:customStyle="1" w:styleId="D3BDF654F932428C9E4C680CBB313673">
    <w:name w:val="D3BDF654F932428C9E4C680CBB313673"/>
    <w:rsid w:val="006D6542"/>
  </w:style>
  <w:style w:type="paragraph" w:customStyle="1" w:styleId="2736AF68A4FA48BE933B306106DD772D">
    <w:name w:val="2736AF68A4FA48BE933B306106DD772D"/>
    <w:rsid w:val="006D6542"/>
  </w:style>
  <w:style w:type="paragraph" w:customStyle="1" w:styleId="3DE156977AEE4CB79DDD98AA6A2E959F">
    <w:name w:val="3DE156977AEE4CB79DDD98AA6A2E959F"/>
    <w:rsid w:val="006D6542"/>
  </w:style>
  <w:style w:type="paragraph" w:customStyle="1" w:styleId="8D3F9C7AE0D94A9EA00707428D248716">
    <w:name w:val="8D3F9C7AE0D94A9EA00707428D248716"/>
    <w:rsid w:val="006D65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0D970-BE76-44AA-B49E-77F5D1A9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253C87FE.dotm</Template>
  <TotalTime>180</TotalTime>
  <Pages>3</Pages>
  <Words>620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jgknight</dc:creator>
  <cp:lastModifiedBy>jgknight</cp:lastModifiedBy>
  <cp:revision>52</cp:revision>
  <cp:lastPrinted>2014-01-08T04:56:00Z</cp:lastPrinted>
  <dcterms:created xsi:type="dcterms:W3CDTF">2014-01-08T05:21:00Z</dcterms:created>
  <dcterms:modified xsi:type="dcterms:W3CDTF">2016-11-23T04:09:00Z</dcterms:modified>
</cp:coreProperties>
</file>