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767"/>
        <w:tblW w:w="15454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2207"/>
        <w:gridCol w:w="5023"/>
        <w:gridCol w:w="4066"/>
        <w:gridCol w:w="1832"/>
      </w:tblGrid>
      <w:tr w:rsidR="00336F26" w:rsidRPr="000E69B2" w:rsidTr="00A27369">
        <w:trPr>
          <w:trHeight w:val="480"/>
        </w:trPr>
        <w:tc>
          <w:tcPr>
            <w:tcW w:w="2326" w:type="dxa"/>
            <w:shd w:val="clear" w:color="auto" w:fill="2E74B5"/>
          </w:tcPr>
          <w:p w:rsidR="000E69B2" w:rsidRPr="000E69B2" w:rsidRDefault="000E69B2" w:rsidP="00A27369">
            <w:pPr>
              <w:spacing w:before="60" w:after="60"/>
              <w:rPr>
                <w:rFonts w:ascii="Calibri Light" w:hAnsi="Calibri Light"/>
                <w:b/>
                <w:color w:val="FFFFFF"/>
                <w:sz w:val="20"/>
                <w:szCs w:val="20"/>
              </w:rPr>
            </w:pPr>
            <w:bookmarkStart w:id="0" w:name="_Hlk1933013"/>
            <w:bookmarkStart w:id="1" w:name="_GoBack"/>
            <w:bookmarkEnd w:id="1"/>
            <w:r w:rsidRPr="000E69B2">
              <w:rPr>
                <w:rFonts w:ascii="Calibri Light" w:hAnsi="Calibri Light"/>
                <w:b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2207" w:type="dxa"/>
            <w:shd w:val="clear" w:color="auto" w:fill="2E74B5"/>
          </w:tcPr>
          <w:p w:rsidR="000E69B2" w:rsidRPr="000E69B2" w:rsidRDefault="000E69B2" w:rsidP="00A27369">
            <w:pPr>
              <w:spacing w:before="60" w:after="60"/>
              <w:rPr>
                <w:rFonts w:ascii="Calibri Light" w:hAnsi="Calibri Light"/>
                <w:b/>
                <w:color w:val="FFFFFF"/>
                <w:sz w:val="20"/>
                <w:szCs w:val="20"/>
              </w:rPr>
            </w:pPr>
            <w:r w:rsidRPr="000E69B2">
              <w:rPr>
                <w:rFonts w:ascii="Calibri Light" w:hAnsi="Calibri Light"/>
                <w:b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5023" w:type="dxa"/>
            <w:shd w:val="clear" w:color="auto" w:fill="2E74B5"/>
          </w:tcPr>
          <w:p w:rsidR="000E69B2" w:rsidRPr="000E69B2" w:rsidRDefault="000E69B2" w:rsidP="00A27369">
            <w:pPr>
              <w:spacing w:before="60" w:after="60"/>
              <w:rPr>
                <w:rFonts w:ascii="Calibri Light" w:hAnsi="Calibri Light"/>
                <w:b/>
                <w:color w:val="FFFFFF"/>
                <w:sz w:val="20"/>
                <w:szCs w:val="20"/>
              </w:rPr>
            </w:pPr>
            <w:r w:rsidRPr="000E69B2">
              <w:rPr>
                <w:rFonts w:ascii="Calibri Light" w:hAnsi="Calibri Light"/>
                <w:b/>
                <w:color w:val="FFFFFF"/>
                <w:sz w:val="20"/>
                <w:szCs w:val="20"/>
              </w:rPr>
              <w:t>What</w:t>
            </w:r>
          </w:p>
        </w:tc>
        <w:tc>
          <w:tcPr>
            <w:tcW w:w="4066" w:type="dxa"/>
            <w:shd w:val="clear" w:color="auto" w:fill="2E74B5"/>
          </w:tcPr>
          <w:p w:rsidR="000E69B2" w:rsidRPr="000E69B2" w:rsidRDefault="000E69B2" w:rsidP="00A27369">
            <w:pPr>
              <w:spacing w:before="60" w:after="60"/>
              <w:rPr>
                <w:rFonts w:ascii="Calibri Light" w:hAnsi="Calibri Light"/>
                <w:b/>
                <w:color w:val="FFFFFF"/>
                <w:sz w:val="20"/>
                <w:szCs w:val="20"/>
              </w:rPr>
            </w:pPr>
            <w:r w:rsidRPr="000E69B2">
              <w:rPr>
                <w:rFonts w:ascii="Calibri Light" w:hAnsi="Calibri Light"/>
                <w:b/>
                <w:color w:val="FFFFFF"/>
                <w:sz w:val="20"/>
                <w:szCs w:val="20"/>
              </w:rPr>
              <w:t>Who</w:t>
            </w:r>
          </w:p>
        </w:tc>
        <w:tc>
          <w:tcPr>
            <w:tcW w:w="1832" w:type="dxa"/>
            <w:shd w:val="clear" w:color="auto" w:fill="2E74B5"/>
          </w:tcPr>
          <w:p w:rsidR="000E69B2" w:rsidRPr="000E69B2" w:rsidRDefault="000E69B2" w:rsidP="00A27369">
            <w:pPr>
              <w:spacing w:before="60" w:after="60"/>
              <w:rPr>
                <w:rFonts w:ascii="Calibri Light" w:hAnsi="Calibri Light"/>
                <w:b/>
                <w:color w:val="FFFFFF"/>
                <w:sz w:val="20"/>
                <w:szCs w:val="20"/>
              </w:rPr>
            </w:pPr>
            <w:r w:rsidRPr="000E69B2">
              <w:rPr>
                <w:rFonts w:ascii="Calibri Light" w:hAnsi="Calibri Light"/>
                <w:b/>
                <w:color w:val="FFFFFF"/>
                <w:sz w:val="20"/>
                <w:szCs w:val="20"/>
              </w:rPr>
              <w:t>Where</w:t>
            </w:r>
          </w:p>
        </w:tc>
      </w:tr>
      <w:tr w:rsidR="00336F26" w:rsidRPr="000E69B2" w:rsidTr="00611E2B">
        <w:trPr>
          <w:trHeight w:val="1342"/>
        </w:trPr>
        <w:tc>
          <w:tcPr>
            <w:tcW w:w="2326" w:type="dxa"/>
          </w:tcPr>
          <w:p w:rsidR="000E69B2" w:rsidRPr="000E69B2" w:rsidRDefault="000E69B2" w:rsidP="00611E2B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  <w:r w:rsidRPr="000E69B2">
              <w:rPr>
                <w:rFonts w:ascii="Calibri Light" w:hAnsi="Calibri Light"/>
                <w:sz w:val="20"/>
                <w:szCs w:val="20"/>
              </w:rPr>
              <w:t>Mon 22 October 2018</w:t>
            </w:r>
          </w:p>
        </w:tc>
        <w:tc>
          <w:tcPr>
            <w:tcW w:w="2207" w:type="dxa"/>
          </w:tcPr>
          <w:p w:rsidR="000E69B2" w:rsidRPr="000E69B2" w:rsidRDefault="000E69B2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  <w:r w:rsidRPr="000E69B2">
              <w:rPr>
                <w:rFonts w:ascii="Calibri Light" w:hAnsi="Calibri Light"/>
                <w:sz w:val="20"/>
                <w:szCs w:val="20"/>
              </w:rPr>
              <w:t>4.00pm – 7.00pm</w:t>
            </w:r>
          </w:p>
        </w:tc>
        <w:tc>
          <w:tcPr>
            <w:tcW w:w="5023" w:type="dxa"/>
          </w:tcPr>
          <w:p w:rsidR="000E69B2" w:rsidRPr="000E69B2" w:rsidRDefault="000E69B2" w:rsidP="00A27369">
            <w:pPr>
              <w:spacing w:before="60" w:after="60"/>
              <w:rPr>
                <w:rFonts w:ascii="Calibri Light" w:hAnsi="Calibri Light"/>
                <w:b/>
                <w:sz w:val="20"/>
                <w:szCs w:val="20"/>
              </w:rPr>
            </w:pPr>
            <w:r w:rsidRPr="000E69B2">
              <w:rPr>
                <w:rFonts w:ascii="Calibri Light" w:hAnsi="Calibri Light"/>
                <w:b/>
                <w:sz w:val="20"/>
                <w:szCs w:val="20"/>
              </w:rPr>
              <w:t>CPT SRG Meeting</w:t>
            </w:r>
          </w:p>
          <w:p w:rsidR="000E69B2" w:rsidRPr="000E69B2" w:rsidRDefault="000E69B2" w:rsidP="00A27369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 w:rsidRPr="000E69B2">
              <w:rPr>
                <w:rFonts w:ascii="Calibri Light" w:hAnsi="Calibri Light"/>
                <w:sz w:val="20"/>
                <w:szCs w:val="20"/>
              </w:rPr>
              <w:t>Confirm role and function of SRG</w:t>
            </w:r>
          </w:p>
          <w:p w:rsidR="000E69B2" w:rsidRPr="000E69B2" w:rsidRDefault="000E69B2" w:rsidP="00A27369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Masterplan briefing  - processes, aspirations, issues, outcomes, criteria</w:t>
            </w:r>
          </w:p>
        </w:tc>
        <w:tc>
          <w:tcPr>
            <w:tcW w:w="4066" w:type="dxa"/>
          </w:tcPr>
          <w:p w:rsidR="000E69B2" w:rsidRPr="000E69B2" w:rsidRDefault="000E69B2" w:rsidP="00A27369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 w:rsidRPr="000E69B2">
              <w:rPr>
                <w:rFonts w:ascii="Calibri Light" w:hAnsi="Calibri Light"/>
                <w:sz w:val="20"/>
                <w:szCs w:val="20"/>
              </w:rPr>
              <w:t>Consultant</w:t>
            </w:r>
          </w:p>
          <w:p w:rsidR="000E69B2" w:rsidRPr="000E69B2" w:rsidRDefault="000E69B2" w:rsidP="00A27369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 w:rsidRPr="000E69B2">
              <w:rPr>
                <w:rFonts w:ascii="Calibri Light" w:hAnsi="Calibri Light"/>
                <w:sz w:val="20"/>
                <w:szCs w:val="20"/>
              </w:rPr>
              <w:t>SRG</w:t>
            </w:r>
          </w:p>
        </w:tc>
        <w:tc>
          <w:tcPr>
            <w:tcW w:w="1832" w:type="dxa"/>
            <w:shd w:val="clear" w:color="auto" w:fill="auto"/>
          </w:tcPr>
          <w:p w:rsidR="000E69B2" w:rsidRPr="000E69B2" w:rsidRDefault="00F07F12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THS Board Room 1/81 Elizabeth Street</w:t>
            </w:r>
          </w:p>
        </w:tc>
      </w:tr>
      <w:tr w:rsidR="00336F26" w:rsidRPr="000E69B2" w:rsidTr="00A27369">
        <w:trPr>
          <w:trHeight w:val="1754"/>
        </w:trPr>
        <w:tc>
          <w:tcPr>
            <w:tcW w:w="2326" w:type="dxa"/>
          </w:tcPr>
          <w:p w:rsidR="000E69B2" w:rsidRPr="000E69B2" w:rsidRDefault="000E69B2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  <w:r w:rsidRPr="000E69B2">
              <w:rPr>
                <w:rFonts w:ascii="Calibri Light" w:hAnsi="Calibri Light"/>
                <w:sz w:val="20"/>
                <w:szCs w:val="20"/>
              </w:rPr>
              <w:t>Tues 23 October 2018</w:t>
            </w:r>
          </w:p>
          <w:p w:rsidR="000E69B2" w:rsidRPr="000E69B2" w:rsidRDefault="000E69B2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207" w:type="dxa"/>
          </w:tcPr>
          <w:p w:rsidR="000E69B2" w:rsidRPr="000E69B2" w:rsidRDefault="00336F26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8.0</w:t>
            </w:r>
            <w:r w:rsidR="00F07F12">
              <w:rPr>
                <w:rFonts w:ascii="Calibri Light" w:hAnsi="Calibri Light"/>
                <w:sz w:val="20"/>
                <w:szCs w:val="20"/>
              </w:rPr>
              <w:t>0</w:t>
            </w:r>
            <w:r>
              <w:rPr>
                <w:rFonts w:ascii="Calibri Light" w:hAnsi="Calibri Light"/>
                <w:sz w:val="20"/>
                <w:szCs w:val="20"/>
              </w:rPr>
              <w:t xml:space="preserve">am – </w:t>
            </w:r>
            <w:r w:rsidR="00F07F12">
              <w:rPr>
                <w:rFonts w:ascii="Calibri Light" w:hAnsi="Calibri Light"/>
                <w:sz w:val="20"/>
                <w:szCs w:val="20"/>
              </w:rPr>
              <w:t>3.30</w:t>
            </w:r>
            <w:r>
              <w:rPr>
                <w:rFonts w:ascii="Calibri Light" w:hAnsi="Calibri Light"/>
                <w:sz w:val="20"/>
                <w:szCs w:val="20"/>
              </w:rPr>
              <w:t>pm</w:t>
            </w:r>
          </w:p>
        </w:tc>
        <w:tc>
          <w:tcPr>
            <w:tcW w:w="5023" w:type="dxa"/>
          </w:tcPr>
          <w:p w:rsidR="000E69B2" w:rsidRPr="000E69B2" w:rsidRDefault="000E69B2" w:rsidP="00A27369">
            <w:pPr>
              <w:spacing w:before="60" w:after="60"/>
              <w:rPr>
                <w:rFonts w:ascii="Calibri Light" w:hAnsi="Calibri Light"/>
                <w:b/>
                <w:sz w:val="20"/>
                <w:szCs w:val="20"/>
              </w:rPr>
            </w:pPr>
            <w:r w:rsidRPr="000E69B2">
              <w:rPr>
                <w:rFonts w:ascii="Calibri Light" w:hAnsi="Calibri Light"/>
                <w:b/>
                <w:sz w:val="20"/>
                <w:szCs w:val="20"/>
              </w:rPr>
              <w:t>Stakeholder consultation workshop 1</w:t>
            </w:r>
          </w:p>
          <w:p w:rsidR="000E69B2" w:rsidRDefault="000E69B2" w:rsidP="00A27369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 w:rsidRPr="000E69B2">
              <w:rPr>
                <w:rFonts w:ascii="Calibri Light" w:hAnsi="Calibri Light"/>
                <w:sz w:val="20"/>
                <w:szCs w:val="20"/>
              </w:rPr>
              <w:t xml:space="preserve">Targeted consultation sessions with clinical </w:t>
            </w:r>
            <w:r w:rsidR="00A27369">
              <w:rPr>
                <w:rFonts w:ascii="Calibri Light" w:hAnsi="Calibri Light"/>
                <w:sz w:val="20"/>
                <w:szCs w:val="20"/>
              </w:rPr>
              <w:t>streams:</w:t>
            </w:r>
          </w:p>
          <w:p w:rsidR="00A27369" w:rsidRDefault="00A27369" w:rsidP="00A27369">
            <w:pPr>
              <w:numPr>
                <w:ilvl w:val="1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Surgical and Perioperative Services</w:t>
            </w:r>
          </w:p>
          <w:p w:rsidR="00A27369" w:rsidRDefault="00A27369" w:rsidP="00A27369">
            <w:pPr>
              <w:numPr>
                <w:ilvl w:val="1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Critical Care, Support and Investigations</w:t>
            </w:r>
          </w:p>
          <w:p w:rsidR="00A27369" w:rsidRDefault="00A27369" w:rsidP="00A27369">
            <w:pPr>
              <w:numPr>
                <w:ilvl w:val="1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Women’s and Children’s Services</w:t>
            </w:r>
          </w:p>
          <w:p w:rsidR="00A27369" w:rsidRDefault="00A27369" w:rsidP="00A27369">
            <w:pPr>
              <w:numPr>
                <w:ilvl w:val="1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Cancer Chronic Disease and Sub-acute Care</w:t>
            </w:r>
          </w:p>
          <w:p w:rsidR="00A27369" w:rsidRDefault="00A27369" w:rsidP="00A27369">
            <w:pPr>
              <w:numPr>
                <w:ilvl w:val="1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Mental Health Services</w:t>
            </w:r>
          </w:p>
          <w:p w:rsidR="002C2575" w:rsidRDefault="002C2575" w:rsidP="002C2575">
            <w:pPr>
              <w:numPr>
                <w:ilvl w:val="1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Allied Health Services</w:t>
            </w:r>
          </w:p>
          <w:p w:rsidR="002C2575" w:rsidRPr="002C2575" w:rsidRDefault="002C2575" w:rsidP="002C2575">
            <w:pPr>
              <w:numPr>
                <w:ilvl w:val="1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Corporate Services</w:t>
            </w:r>
          </w:p>
        </w:tc>
        <w:tc>
          <w:tcPr>
            <w:tcW w:w="4066" w:type="dxa"/>
          </w:tcPr>
          <w:p w:rsidR="000E69B2" w:rsidRPr="000E69B2" w:rsidRDefault="000E69B2" w:rsidP="00A27369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 w:rsidRPr="000E69B2">
              <w:rPr>
                <w:rFonts w:ascii="Calibri Light" w:hAnsi="Calibri Light"/>
                <w:sz w:val="20"/>
                <w:szCs w:val="20"/>
              </w:rPr>
              <w:t>Consultant</w:t>
            </w:r>
          </w:p>
          <w:p w:rsidR="00611E2B" w:rsidRPr="000E69B2" w:rsidRDefault="00611E2B" w:rsidP="00611E2B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Asset Management Services (AMS)</w:t>
            </w:r>
          </w:p>
          <w:p w:rsidR="000E69B2" w:rsidRPr="000E69B2" w:rsidRDefault="000E69B2" w:rsidP="00A27369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 w:rsidRPr="000E69B2">
              <w:rPr>
                <w:rFonts w:ascii="Calibri Light" w:hAnsi="Calibri Light"/>
                <w:sz w:val="20"/>
                <w:szCs w:val="20"/>
              </w:rPr>
              <w:t>Nominated staff</w:t>
            </w:r>
          </w:p>
        </w:tc>
        <w:tc>
          <w:tcPr>
            <w:tcW w:w="1832" w:type="dxa"/>
            <w:shd w:val="clear" w:color="auto" w:fill="auto"/>
          </w:tcPr>
          <w:p w:rsidR="000E69B2" w:rsidRPr="000E69B2" w:rsidRDefault="00305735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RHH</w:t>
            </w:r>
            <w:r w:rsidR="00CC6E15">
              <w:rPr>
                <w:rFonts w:ascii="Calibri Light" w:hAnsi="Calibri Light"/>
                <w:sz w:val="20"/>
                <w:szCs w:val="20"/>
              </w:rPr>
              <w:t xml:space="preserve"> - Executive Meeting Room, Level 4 E Block</w:t>
            </w:r>
          </w:p>
        </w:tc>
      </w:tr>
      <w:tr w:rsidR="00336F26" w:rsidRPr="000E69B2" w:rsidTr="00611E2B">
        <w:trPr>
          <w:trHeight w:val="754"/>
        </w:trPr>
        <w:tc>
          <w:tcPr>
            <w:tcW w:w="2326" w:type="dxa"/>
          </w:tcPr>
          <w:p w:rsidR="00336F26" w:rsidRPr="000E69B2" w:rsidRDefault="00336F26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  <w:r w:rsidRPr="000E69B2">
              <w:rPr>
                <w:rFonts w:ascii="Calibri Light" w:hAnsi="Calibri Light"/>
                <w:sz w:val="20"/>
                <w:szCs w:val="20"/>
              </w:rPr>
              <w:t>Tues 23 October 2018</w:t>
            </w:r>
          </w:p>
          <w:p w:rsidR="000E69B2" w:rsidRPr="000E69B2" w:rsidRDefault="000E69B2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207" w:type="dxa"/>
          </w:tcPr>
          <w:p w:rsidR="000E69B2" w:rsidRPr="000E69B2" w:rsidRDefault="00336F26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4.</w:t>
            </w:r>
            <w:r w:rsidR="00F07F12">
              <w:rPr>
                <w:rFonts w:ascii="Calibri Light" w:hAnsi="Calibri Light"/>
                <w:sz w:val="20"/>
                <w:szCs w:val="20"/>
              </w:rPr>
              <w:t>0</w:t>
            </w:r>
            <w:r>
              <w:rPr>
                <w:rFonts w:ascii="Calibri Light" w:hAnsi="Calibri Light"/>
                <w:sz w:val="20"/>
                <w:szCs w:val="20"/>
              </w:rPr>
              <w:t xml:space="preserve">0pm – </w:t>
            </w:r>
            <w:r w:rsidR="00F07F12">
              <w:rPr>
                <w:rFonts w:ascii="Calibri Light" w:hAnsi="Calibri Light"/>
                <w:sz w:val="20"/>
                <w:szCs w:val="20"/>
              </w:rPr>
              <w:t>5</w:t>
            </w:r>
            <w:r>
              <w:rPr>
                <w:rFonts w:ascii="Calibri Light" w:hAnsi="Calibri Light"/>
                <w:sz w:val="20"/>
                <w:szCs w:val="20"/>
              </w:rPr>
              <w:t>.00pm</w:t>
            </w:r>
          </w:p>
        </w:tc>
        <w:tc>
          <w:tcPr>
            <w:tcW w:w="5023" w:type="dxa"/>
          </w:tcPr>
          <w:p w:rsidR="000E69B2" w:rsidRPr="00336F26" w:rsidRDefault="000E69B2" w:rsidP="00A27369">
            <w:pPr>
              <w:spacing w:before="60" w:after="60"/>
              <w:rPr>
                <w:rFonts w:ascii="Calibri Light" w:hAnsi="Calibri Light"/>
                <w:b/>
                <w:sz w:val="20"/>
                <w:szCs w:val="20"/>
              </w:rPr>
            </w:pPr>
            <w:r w:rsidRPr="00336F26">
              <w:rPr>
                <w:rFonts w:ascii="Calibri Light" w:hAnsi="Calibri Light"/>
                <w:b/>
                <w:sz w:val="20"/>
                <w:szCs w:val="20"/>
              </w:rPr>
              <w:t xml:space="preserve">CPT SRG </w:t>
            </w:r>
            <w:r w:rsidR="00333776">
              <w:rPr>
                <w:rFonts w:ascii="Calibri Light" w:hAnsi="Calibri Light"/>
                <w:b/>
                <w:sz w:val="20"/>
                <w:szCs w:val="20"/>
              </w:rPr>
              <w:t>Briefing</w:t>
            </w:r>
          </w:p>
          <w:p w:rsidR="000E69B2" w:rsidRPr="00336F26" w:rsidRDefault="00336F26" w:rsidP="00A27369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Debrief</w:t>
            </w:r>
            <w:r w:rsidR="00F07F12">
              <w:rPr>
                <w:rFonts w:ascii="Calibri Light" w:hAnsi="Calibri Light"/>
                <w:sz w:val="20"/>
                <w:szCs w:val="20"/>
              </w:rPr>
              <w:t xml:space="preserve"> and wrap up</w:t>
            </w:r>
          </w:p>
        </w:tc>
        <w:tc>
          <w:tcPr>
            <w:tcW w:w="4066" w:type="dxa"/>
          </w:tcPr>
          <w:p w:rsidR="000E69B2" w:rsidRPr="000E69B2" w:rsidRDefault="00F07F12" w:rsidP="00A27369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</w:t>
            </w:r>
            <w:r w:rsidR="00611E2B">
              <w:rPr>
                <w:rFonts w:ascii="Calibri Light" w:hAnsi="Calibri Light"/>
                <w:sz w:val="20"/>
                <w:szCs w:val="20"/>
              </w:rPr>
              <w:t>MS</w:t>
            </w:r>
          </w:p>
          <w:p w:rsidR="000E69B2" w:rsidRPr="000E69B2" w:rsidRDefault="000E69B2" w:rsidP="00A27369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 w:rsidRPr="000E69B2">
              <w:rPr>
                <w:rFonts w:ascii="Calibri Light" w:hAnsi="Calibri Light"/>
                <w:sz w:val="20"/>
                <w:szCs w:val="20"/>
              </w:rPr>
              <w:t>SRG</w:t>
            </w:r>
          </w:p>
        </w:tc>
        <w:tc>
          <w:tcPr>
            <w:tcW w:w="1832" w:type="dxa"/>
            <w:shd w:val="clear" w:color="auto" w:fill="auto"/>
          </w:tcPr>
          <w:p w:rsidR="000E69B2" w:rsidRPr="000E69B2" w:rsidRDefault="00CC6E15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RHH - Executive Meeting Room, Level 4 E Block</w:t>
            </w:r>
          </w:p>
        </w:tc>
      </w:tr>
      <w:tr w:rsidR="00336F26" w:rsidRPr="000E69B2" w:rsidTr="00A27369">
        <w:trPr>
          <w:trHeight w:val="1880"/>
        </w:trPr>
        <w:tc>
          <w:tcPr>
            <w:tcW w:w="2326" w:type="dxa"/>
          </w:tcPr>
          <w:p w:rsidR="000E69B2" w:rsidRPr="000E69B2" w:rsidRDefault="00F07F12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Mon 12</w:t>
            </w:r>
            <w:r w:rsidR="003A7B99">
              <w:rPr>
                <w:rFonts w:ascii="Calibri Light" w:hAnsi="Calibri Light"/>
                <w:sz w:val="20"/>
                <w:szCs w:val="20"/>
              </w:rPr>
              <w:t xml:space="preserve"> &amp; Tuesday 13</w:t>
            </w:r>
            <w:r w:rsidR="000E69B2" w:rsidRPr="000E69B2">
              <w:rPr>
                <w:rFonts w:ascii="Calibri Light" w:hAnsi="Calibri Light"/>
                <w:sz w:val="20"/>
                <w:szCs w:val="20"/>
              </w:rPr>
              <w:t xml:space="preserve"> November 2018</w:t>
            </w:r>
            <w:r w:rsidR="002D771F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:rsidR="000E69B2" w:rsidRPr="000E69B2" w:rsidRDefault="000E69B2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207" w:type="dxa"/>
          </w:tcPr>
          <w:p w:rsidR="000E69B2" w:rsidRPr="000E69B2" w:rsidRDefault="00336F26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8.0</w:t>
            </w:r>
            <w:r w:rsidR="00F07F12">
              <w:rPr>
                <w:rFonts w:ascii="Calibri Light" w:hAnsi="Calibri Light"/>
                <w:sz w:val="20"/>
                <w:szCs w:val="20"/>
              </w:rPr>
              <w:t>0</w:t>
            </w:r>
            <w:r>
              <w:rPr>
                <w:rFonts w:ascii="Calibri Light" w:hAnsi="Calibri Light"/>
                <w:sz w:val="20"/>
                <w:szCs w:val="20"/>
              </w:rPr>
              <w:t xml:space="preserve">am – </w:t>
            </w:r>
            <w:r w:rsidR="00F07F12">
              <w:rPr>
                <w:rFonts w:ascii="Calibri Light" w:hAnsi="Calibri Light"/>
                <w:sz w:val="20"/>
                <w:szCs w:val="20"/>
              </w:rPr>
              <w:t>3.30</w:t>
            </w:r>
            <w:r>
              <w:rPr>
                <w:rFonts w:ascii="Calibri Light" w:hAnsi="Calibri Light"/>
                <w:sz w:val="20"/>
                <w:szCs w:val="20"/>
              </w:rPr>
              <w:t>pm</w:t>
            </w:r>
          </w:p>
        </w:tc>
        <w:tc>
          <w:tcPr>
            <w:tcW w:w="5023" w:type="dxa"/>
          </w:tcPr>
          <w:p w:rsidR="000E69B2" w:rsidRPr="002D771F" w:rsidRDefault="000E69B2" w:rsidP="00A27369">
            <w:pPr>
              <w:spacing w:before="60" w:after="60"/>
              <w:rPr>
                <w:rFonts w:ascii="Calibri Light" w:hAnsi="Calibri Light"/>
                <w:color w:val="5B9BD5" w:themeColor="accent1"/>
                <w:sz w:val="20"/>
                <w:szCs w:val="20"/>
              </w:rPr>
            </w:pPr>
            <w:r w:rsidRPr="000E69B2">
              <w:rPr>
                <w:rFonts w:ascii="Calibri Light" w:hAnsi="Calibri Light"/>
                <w:b/>
                <w:sz w:val="20"/>
                <w:szCs w:val="20"/>
              </w:rPr>
              <w:t>Stakeholder consultation workshop 2</w:t>
            </w:r>
            <w:r w:rsidR="002D771F">
              <w:rPr>
                <w:rFonts w:ascii="Calibri Light" w:hAnsi="Calibri Light"/>
                <w:b/>
                <w:sz w:val="20"/>
                <w:szCs w:val="20"/>
              </w:rPr>
              <w:t xml:space="preserve"> </w:t>
            </w:r>
            <w:r w:rsidR="002D771F" w:rsidRPr="002D771F">
              <w:rPr>
                <w:rFonts w:ascii="Calibri Light" w:hAnsi="Calibri Light"/>
                <w:color w:val="5B9BD5" w:themeColor="accent1"/>
                <w:sz w:val="20"/>
                <w:szCs w:val="20"/>
              </w:rPr>
              <w:t>(revised to run over two days)</w:t>
            </w:r>
          </w:p>
          <w:p w:rsidR="00A27369" w:rsidRPr="00A27369" w:rsidRDefault="000E69B2" w:rsidP="00A27369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b/>
                <w:sz w:val="20"/>
                <w:szCs w:val="20"/>
              </w:rPr>
            </w:pPr>
            <w:r w:rsidRPr="000E69B2">
              <w:rPr>
                <w:rFonts w:ascii="Calibri Light" w:hAnsi="Calibri Light"/>
                <w:sz w:val="20"/>
                <w:szCs w:val="20"/>
              </w:rPr>
              <w:t>Targeted consultation sessions with clinical</w:t>
            </w:r>
            <w:r w:rsidR="00A27369">
              <w:rPr>
                <w:rFonts w:ascii="Calibri Light" w:hAnsi="Calibri Light"/>
                <w:sz w:val="20"/>
                <w:szCs w:val="20"/>
              </w:rPr>
              <w:t xml:space="preserve"> streams</w:t>
            </w:r>
            <w:r w:rsidR="007315C7">
              <w:rPr>
                <w:rFonts w:ascii="Calibri Light" w:hAnsi="Calibri Light"/>
                <w:sz w:val="20"/>
                <w:szCs w:val="20"/>
              </w:rPr>
              <w:t xml:space="preserve"> and other </w:t>
            </w:r>
            <w:r w:rsidR="007315C7" w:rsidRPr="007315C7">
              <w:rPr>
                <w:rFonts w:ascii="Calibri Light" w:hAnsi="Calibri Light"/>
                <w:sz w:val="20"/>
                <w:szCs w:val="20"/>
              </w:rPr>
              <w:t>stakeholders</w:t>
            </w:r>
            <w:r w:rsidR="00A27369" w:rsidRPr="007315C7">
              <w:rPr>
                <w:rFonts w:ascii="Calibri Light" w:hAnsi="Calibri Light"/>
                <w:sz w:val="20"/>
                <w:szCs w:val="20"/>
              </w:rPr>
              <w:t>:</w:t>
            </w:r>
          </w:p>
          <w:p w:rsidR="003A7B99" w:rsidRPr="003A7B99" w:rsidRDefault="003A7B99" w:rsidP="003A7B99">
            <w:pPr>
              <w:numPr>
                <w:ilvl w:val="1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 w:rsidRPr="003A7B99">
              <w:rPr>
                <w:rFonts w:ascii="Calibri Light" w:hAnsi="Calibri Light"/>
                <w:sz w:val="20"/>
                <w:szCs w:val="20"/>
              </w:rPr>
              <w:t>University of Tasmania</w:t>
            </w:r>
          </w:p>
          <w:p w:rsidR="003A7B99" w:rsidRPr="003A7B99" w:rsidRDefault="003A7B99" w:rsidP="003A7B99">
            <w:pPr>
              <w:numPr>
                <w:ilvl w:val="1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 w:rsidRPr="003A7B99">
              <w:rPr>
                <w:rFonts w:ascii="Calibri Light" w:hAnsi="Calibri Light"/>
                <w:sz w:val="20"/>
                <w:szCs w:val="20"/>
              </w:rPr>
              <w:t>Mental Health Services</w:t>
            </w:r>
          </w:p>
          <w:p w:rsidR="003A7B99" w:rsidRPr="003A7B99" w:rsidRDefault="003A7B99" w:rsidP="003A7B99">
            <w:pPr>
              <w:numPr>
                <w:ilvl w:val="1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 w:rsidRPr="003A7B99">
              <w:rPr>
                <w:rFonts w:ascii="Calibri Light" w:hAnsi="Calibri Light"/>
                <w:sz w:val="20"/>
                <w:szCs w:val="20"/>
              </w:rPr>
              <w:t>Critical Care, Support and Investigations</w:t>
            </w:r>
          </w:p>
          <w:p w:rsidR="003A7B99" w:rsidRPr="003A7B99" w:rsidRDefault="003A7B99" w:rsidP="003A7B99">
            <w:pPr>
              <w:numPr>
                <w:ilvl w:val="1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 w:rsidRPr="003A7B99">
              <w:rPr>
                <w:rFonts w:ascii="Calibri Light" w:hAnsi="Calibri Light"/>
                <w:sz w:val="20"/>
                <w:szCs w:val="20"/>
              </w:rPr>
              <w:t>Acute Medical Stream</w:t>
            </w:r>
          </w:p>
          <w:p w:rsidR="003A7B99" w:rsidRPr="003A7B99" w:rsidRDefault="003A7B99" w:rsidP="003A7B99">
            <w:pPr>
              <w:numPr>
                <w:ilvl w:val="1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 w:rsidRPr="003A7B99">
              <w:rPr>
                <w:rFonts w:ascii="Calibri Light" w:hAnsi="Calibri Light"/>
                <w:sz w:val="20"/>
                <w:szCs w:val="20"/>
              </w:rPr>
              <w:t>Critical Care, Support and Investigations</w:t>
            </w:r>
          </w:p>
          <w:p w:rsidR="003A7B99" w:rsidRPr="003A7B99" w:rsidRDefault="003A7B99" w:rsidP="003A7B99">
            <w:pPr>
              <w:numPr>
                <w:ilvl w:val="1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 w:rsidRPr="003A7B99">
              <w:rPr>
                <w:rFonts w:ascii="Calibri Light" w:hAnsi="Calibri Light"/>
                <w:sz w:val="20"/>
                <w:szCs w:val="20"/>
              </w:rPr>
              <w:lastRenderedPageBreak/>
              <w:t xml:space="preserve">Cancer Chronic Disease and Sub-acute Care </w:t>
            </w:r>
          </w:p>
          <w:p w:rsidR="00A27369" w:rsidRPr="00A27369" w:rsidRDefault="003A7B99" w:rsidP="003A7B99">
            <w:pPr>
              <w:numPr>
                <w:ilvl w:val="1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 w:rsidRPr="003A7B99">
              <w:rPr>
                <w:rFonts w:ascii="Calibri Light" w:hAnsi="Calibri Light"/>
                <w:sz w:val="20"/>
                <w:szCs w:val="20"/>
              </w:rPr>
              <w:t>RHH Redevelopment Project</w:t>
            </w:r>
          </w:p>
        </w:tc>
        <w:tc>
          <w:tcPr>
            <w:tcW w:w="4066" w:type="dxa"/>
          </w:tcPr>
          <w:p w:rsidR="000E69B2" w:rsidRPr="000E69B2" w:rsidRDefault="000E69B2" w:rsidP="00A27369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 w:rsidRPr="000E69B2">
              <w:rPr>
                <w:rFonts w:ascii="Calibri Light" w:hAnsi="Calibri Light"/>
                <w:sz w:val="20"/>
                <w:szCs w:val="20"/>
              </w:rPr>
              <w:lastRenderedPageBreak/>
              <w:t>Consultant</w:t>
            </w:r>
          </w:p>
          <w:p w:rsidR="000E69B2" w:rsidRPr="000E69B2" w:rsidRDefault="00611E2B" w:rsidP="00A27369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AMS</w:t>
            </w:r>
          </w:p>
          <w:p w:rsidR="000E69B2" w:rsidRPr="000E69B2" w:rsidRDefault="000E69B2" w:rsidP="00A27369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 w:rsidRPr="000E69B2">
              <w:rPr>
                <w:rFonts w:ascii="Calibri Light" w:hAnsi="Calibri Light"/>
                <w:sz w:val="20"/>
                <w:szCs w:val="20"/>
              </w:rPr>
              <w:t>Nominated staff</w:t>
            </w:r>
          </w:p>
        </w:tc>
        <w:tc>
          <w:tcPr>
            <w:tcW w:w="1832" w:type="dxa"/>
            <w:shd w:val="clear" w:color="auto" w:fill="auto"/>
          </w:tcPr>
          <w:p w:rsidR="000E69B2" w:rsidRPr="000E69B2" w:rsidRDefault="00CC6E15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RHH - Executive Meeting Room, Level 4 E Block</w:t>
            </w:r>
          </w:p>
        </w:tc>
      </w:tr>
      <w:tr w:rsidR="00F07F12" w:rsidRPr="000E69B2" w:rsidTr="00611E2B">
        <w:trPr>
          <w:trHeight w:val="806"/>
        </w:trPr>
        <w:tc>
          <w:tcPr>
            <w:tcW w:w="2326" w:type="dxa"/>
          </w:tcPr>
          <w:p w:rsidR="00F07F12" w:rsidRPr="000E69B2" w:rsidRDefault="00F07F12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lastRenderedPageBreak/>
              <w:t>Mon 12</w:t>
            </w:r>
            <w:r w:rsidRPr="000E69B2">
              <w:rPr>
                <w:rFonts w:ascii="Calibri Light" w:hAnsi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sz w:val="20"/>
                <w:szCs w:val="20"/>
              </w:rPr>
              <w:t>November</w:t>
            </w:r>
            <w:r w:rsidRPr="000E69B2">
              <w:rPr>
                <w:rFonts w:ascii="Calibri Light" w:hAnsi="Calibri Light"/>
                <w:sz w:val="20"/>
                <w:szCs w:val="20"/>
              </w:rPr>
              <w:t xml:space="preserve"> 2018</w:t>
            </w:r>
            <w:r w:rsidR="002D771F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2D771F" w:rsidRPr="002D771F">
              <w:rPr>
                <w:rFonts w:ascii="Calibri Light" w:hAnsi="Calibri Light"/>
                <w:color w:val="5B9BD5" w:themeColor="accent1"/>
                <w:sz w:val="20"/>
                <w:szCs w:val="20"/>
              </w:rPr>
              <w:t>(rescheduled to 13 November)</w:t>
            </w:r>
          </w:p>
          <w:p w:rsidR="00F07F12" w:rsidRPr="000E69B2" w:rsidRDefault="00F07F12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207" w:type="dxa"/>
          </w:tcPr>
          <w:p w:rsidR="00F07F12" w:rsidRPr="000E69B2" w:rsidRDefault="00F07F12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4.00pm – 5.00pm</w:t>
            </w:r>
          </w:p>
        </w:tc>
        <w:tc>
          <w:tcPr>
            <w:tcW w:w="5023" w:type="dxa"/>
          </w:tcPr>
          <w:p w:rsidR="00F07F12" w:rsidRPr="00336F26" w:rsidRDefault="00F07F12" w:rsidP="00A27369">
            <w:pPr>
              <w:spacing w:before="60" w:after="60"/>
              <w:rPr>
                <w:rFonts w:ascii="Calibri Light" w:hAnsi="Calibri Light"/>
                <w:b/>
                <w:sz w:val="20"/>
                <w:szCs w:val="20"/>
              </w:rPr>
            </w:pPr>
            <w:r w:rsidRPr="00336F26">
              <w:rPr>
                <w:rFonts w:ascii="Calibri Light" w:hAnsi="Calibri Light"/>
                <w:b/>
                <w:sz w:val="20"/>
                <w:szCs w:val="20"/>
              </w:rPr>
              <w:t xml:space="preserve">CPT SRG </w:t>
            </w:r>
            <w:r w:rsidR="00333776">
              <w:rPr>
                <w:rFonts w:ascii="Calibri Light" w:hAnsi="Calibri Light"/>
                <w:b/>
                <w:sz w:val="20"/>
                <w:szCs w:val="20"/>
              </w:rPr>
              <w:t>Briefing</w:t>
            </w:r>
          </w:p>
          <w:p w:rsidR="00F07F12" w:rsidRPr="00336F26" w:rsidRDefault="00F07F12" w:rsidP="00A27369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Debrief and wrap up</w:t>
            </w:r>
          </w:p>
        </w:tc>
        <w:tc>
          <w:tcPr>
            <w:tcW w:w="4066" w:type="dxa"/>
          </w:tcPr>
          <w:p w:rsidR="00611E2B" w:rsidRPr="000E69B2" w:rsidRDefault="00611E2B" w:rsidP="00611E2B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AMS</w:t>
            </w:r>
          </w:p>
          <w:p w:rsidR="00F07F12" w:rsidRPr="000E69B2" w:rsidRDefault="00F07F12" w:rsidP="00A27369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 w:rsidRPr="000E69B2">
              <w:rPr>
                <w:rFonts w:ascii="Calibri Light" w:hAnsi="Calibri Light"/>
                <w:sz w:val="20"/>
                <w:szCs w:val="20"/>
              </w:rPr>
              <w:t>SRG</w:t>
            </w:r>
          </w:p>
        </w:tc>
        <w:tc>
          <w:tcPr>
            <w:tcW w:w="1832" w:type="dxa"/>
            <w:shd w:val="clear" w:color="auto" w:fill="auto"/>
          </w:tcPr>
          <w:p w:rsidR="00F07F12" w:rsidRPr="000E69B2" w:rsidRDefault="00CC6E15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RHH - Executive Meeting Room, Level 4 E Block</w:t>
            </w:r>
          </w:p>
        </w:tc>
      </w:tr>
      <w:tr w:rsidR="00336F26" w:rsidRPr="000E69B2" w:rsidTr="00611E2B">
        <w:trPr>
          <w:trHeight w:val="1101"/>
        </w:trPr>
        <w:tc>
          <w:tcPr>
            <w:tcW w:w="2326" w:type="dxa"/>
            <w:shd w:val="clear" w:color="auto" w:fill="D9D9D9" w:themeFill="background1" w:themeFillShade="D9"/>
          </w:tcPr>
          <w:p w:rsidR="000E69B2" w:rsidRPr="000E69B2" w:rsidRDefault="00F07F12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Thurs 15</w:t>
            </w:r>
            <w:r w:rsidR="00336F26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0E69B2">
              <w:rPr>
                <w:rFonts w:ascii="Calibri Light" w:hAnsi="Calibri Light"/>
                <w:sz w:val="20"/>
                <w:szCs w:val="20"/>
              </w:rPr>
              <w:t>November 2018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0E69B2" w:rsidRPr="000E69B2" w:rsidRDefault="00336F26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10.00am – 12.00pm</w:t>
            </w:r>
          </w:p>
        </w:tc>
        <w:tc>
          <w:tcPr>
            <w:tcW w:w="5023" w:type="dxa"/>
            <w:shd w:val="clear" w:color="auto" w:fill="D9D9D9" w:themeFill="background1" w:themeFillShade="D9"/>
          </w:tcPr>
          <w:p w:rsidR="000E69B2" w:rsidRDefault="000E69B2" w:rsidP="00A27369">
            <w:pPr>
              <w:spacing w:before="60" w:after="60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Clinical Planning Taskforce Meeting</w:t>
            </w:r>
          </w:p>
          <w:p w:rsidR="00336F26" w:rsidRPr="00336F26" w:rsidRDefault="00336F26" w:rsidP="00A27369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Briefing from Consultant</w:t>
            </w:r>
          </w:p>
          <w:p w:rsidR="00336F26" w:rsidRPr="000E69B2" w:rsidRDefault="00336F26" w:rsidP="00A27369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Ordinary business</w:t>
            </w:r>
          </w:p>
        </w:tc>
        <w:tc>
          <w:tcPr>
            <w:tcW w:w="4066" w:type="dxa"/>
            <w:shd w:val="clear" w:color="auto" w:fill="D9D9D9" w:themeFill="background1" w:themeFillShade="D9"/>
          </w:tcPr>
          <w:p w:rsidR="00336F26" w:rsidRDefault="00336F26" w:rsidP="00A27369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 w:rsidRPr="000E69B2">
              <w:rPr>
                <w:rFonts w:ascii="Calibri Light" w:hAnsi="Calibri Light"/>
                <w:sz w:val="20"/>
                <w:szCs w:val="20"/>
              </w:rPr>
              <w:t>Consultant</w:t>
            </w:r>
            <w:r w:rsidR="00305735">
              <w:rPr>
                <w:rFonts w:ascii="Calibri Light" w:hAnsi="Calibri Light"/>
                <w:sz w:val="20"/>
                <w:szCs w:val="20"/>
              </w:rPr>
              <w:t xml:space="preserve"> (via v/c)</w:t>
            </w:r>
          </w:p>
          <w:p w:rsidR="00611E2B" w:rsidRPr="000E69B2" w:rsidRDefault="00611E2B" w:rsidP="00611E2B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AMS</w:t>
            </w:r>
          </w:p>
          <w:p w:rsidR="000E69B2" w:rsidRPr="00336F26" w:rsidRDefault="00336F26" w:rsidP="00A27369">
            <w:pPr>
              <w:pStyle w:val="ListParagraph"/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 w:rsidRPr="00336F26">
              <w:rPr>
                <w:rFonts w:ascii="Calibri Light" w:hAnsi="Calibri Light"/>
                <w:sz w:val="20"/>
                <w:szCs w:val="20"/>
              </w:rPr>
              <w:t>CPT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0E69B2" w:rsidRPr="000E69B2" w:rsidRDefault="00DB4FC7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THS Board Room 1/81 Elizabeth Street</w:t>
            </w:r>
          </w:p>
        </w:tc>
      </w:tr>
      <w:tr w:rsidR="00336F26" w:rsidRPr="000E69B2" w:rsidTr="00611E2B">
        <w:trPr>
          <w:trHeight w:val="1415"/>
        </w:trPr>
        <w:tc>
          <w:tcPr>
            <w:tcW w:w="2326" w:type="dxa"/>
          </w:tcPr>
          <w:p w:rsidR="000E69B2" w:rsidRPr="000E69B2" w:rsidRDefault="00F07F12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Mon 26 </w:t>
            </w:r>
            <w:r w:rsidR="000E69B2" w:rsidRPr="000E69B2">
              <w:rPr>
                <w:rFonts w:ascii="Calibri Light" w:hAnsi="Calibri Light"/>
                <w:sz w:val="20"/>
                <w:szCs w:val="20"/>
              </w:rPr>
              <w:t>November 2018</w:t>
            </w:r>
          </w:p>
          <w:p w:rsidR="000E69B2" w:rsidRPr="000E69B2" w:rsidRDefault="000E69B2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207" w:type="dxa"/>
          </w:tcPr>
          <w:p w:rsidR="000E69B2" w:rsidRPr="000E69B2" w:rsidRDefault="00336F26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8.00am – </w:t>
            </w:r>
            <w:r w:rsidR="00F07F12">
              <w:rPr>
                <w:rFonts w:ascii="Calibri Light" w:hAnsi="Calibri Light"/>
                <w:sz w:val="20"/>
                <w:szCs w:val="20"/>
              </w:rPr>
              <w:t>3.30</w:t>
            </w:r>
            <w:r>
              <w:rPr>
                <w:rFonts w:ascii="Calibri Light" w:hAnsi="Calibri Light"/>
                <w:sz w:val="20"/>
                <w:szCs w:val="20"/>
              </w:rPr>
              <w:t>pm</w:t>
            </w:r>
          </w:p>
        </w:tc>
        <w:tc>
          <w:tcPr>
            <w:tcW w:w="5023" w:type="dxa"/>
          </w:tcPr>
          <w:p w:rsidR="000E69B2" w:rsidRDefault="000E69B2" w:rsidP="00A27369">
            <w:pPr>
              <w:spacing w:before="60" w:after="60"/>
              <w:rPr>
                <w:rFonts w:ascii="Calibri Light" w:hAnsi="Calibri Light"/>
                <w:b/>
                <w:sz w:val="20"/>
                <w:szCs w:val="20"/>
              </w:rPr>
            </w:pPr>
            <w:r w:rsidRPr="000E69B2">
              <w:rPr>
                <w:rFonts w:ascii="Calibri Light" w:hAnsi="Calibri Light"/>
                <w:b/>
                <w:sz w:val="20"/>
                <w:szCs w:val="20"/>
              </w:rPr>
              <w:t xml:space="preserve">Stakeholder consultation workshop </w:t>
            </w:r>
            <w:r w:rsidR="00336F26">
              <w:rPr>
                <w:rFonts w:ascii="Calibri Light" w:hAnsi="Calibri Light"/>
                <w:b/>
                <w:sz w:val="20"/>
                <w:szCs w:val="20"/>
              </w:rPr>
              <w:t>3</w:t>
            </w:r>
          </w:p>
          <w:p w:rsidR="00A27369" w:rsidRPr="00A27369" w:rsidRDefault="00A27369" w:rsidP="00A27369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Targeted consultation sessions with</w:t>
            </w:r>
            <w:r w:rsidRPr="000E69B2">
              <w:rPr>
                <w:rFonts w:ascii="Calibri Light" w:hAnsi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sz w:val="20"/>
                <w:szCs w:val="20"/>
              </w:rPr>
              <w:t xml:space="preserve">clinical </w:t>
            </w:r>
            <w:r w:rsidRPr="000E69B2">
              <w:rPr>
                <w:rFonts w:ascii="Calibri Light" w:hAnsi="Calibri Light"/>
                <w:sz w:val="20"/>
                <w:szCs w:val="20"/>
              </w:rPr>
              <w:t>services representatives</w:t>
            </w:r>
            <w:r>
              <w:rPr>
                <w:rFonts w:ascii="Calibri Light" w:hAnsi="Calibri Light"/>
                <w:sz w:val="20"/>
                <w:szCs w:val="20"/>
              </w:rPr>
              <w:t xml:space="preserve"> and key stakeholders:</w:t>
            </w:r>
          </w:p>
          <w:p w:rsidR="003A7B99" w:rsidRPr="007315C7" w:rsidRDefault="003A7B99" w:rsidP="003A7B99">
            <w:pPr>
              <w:numPr>
                <w:ilvl w:val="1"/>
                <w:numId w:val="1"/>
              </w:numPr>
              <w:spacing w:before="60" w:after="60"/>
              <w:ind w:right="175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Acute Medical Stream</w:t>
            </w:r>
          </w:p>
          <w:p w:rsidR="003A7B99" w:rsidRDefault="003A7B99" w:rsidP="003A7B99">
            <w:pPr>
              <w:numPr>
                <w:ilvl w:val="1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Surgical and Perioperative Services</w:t>
            </w:r>
          </w:p>
          <w:p w:rsidR="003A7B99" w:rsidRDefault="003A7B99" w:rsidP="003A7B99">
            <w:pPr>
              <w:numPr>
                <w:ilvl w:val="1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Women’s and Children’s Services</w:t>
            </w:r>
          </w:p>
          <w:p w:rsidR="003A7B99" w:rsidRDefault="003A7B99" w:rsidP="003A7B99">
            <w:pPr>
              <w:numPr>
                <w:ilvl w:val="1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Allied Health Services</w:t>
            </w:r>
          </w:p>
          <w:p w:rsidR="003A7B99" w:rsidRPr="007315C7" w:rsidRDefault="003A7B99" w:rsidP="003A7B99">
            <w:pPr>
              <w:numPr>
                <w:ilvl w:val="1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 w:rsidRPr="007315C7">
              <w:rPr>
                <w:rFonts w:ascii="Calibri Light" w:hAnsi="Calibri Light"/>
                <w:sz w:val="20"/>
                <w:szCs w:val="20"/>
              </w:rPr>
              <w:t>Ambulance Tasmania</w:t>
            </w:r>
          </w:p>
          <w:p w:rsidR="003A7B99" w:rsidRPr="007315C7" w:rsidRDefault="003A7B99" w:rsidP="003A7B99">
            <w:pPr>
              <w:numPr>
                <w:ilvl w:val="1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 w:rsidRPr="007315C7">
              <w:rPr>
                <w:rFonts w:ascii="Calibri Light" w:hAnsi="Calibri Light"/>
                <w:sz w:val="20"/>
                <w:szCs w:val="20"/>
              </w:rPr>
              <w:t>Health Information Management Services</w:t>
            </w:r>
          </w:p>
          <w:p w:rsidR="003A7B99" w:rsidRPr="007315C7" w:rsidRDefault="003A7B99" w:rsidP="003A7B99">
            <w:pPr>
              <w:numPr>
                <w:ilvl w:val="1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 w:rsidRPr="007315C7">
              <w:rPr>
                <w:rFonts w:ascii="Calibri Light" w:hAnsi="Calibri Light"/>
                <w:sz w:val="20"/>
                <w:szCs w:val="20"/>
              </w:rPr>
              <w:t>Operations Centre Project (OCOO)</w:t>
            </w:r>
          </w:p>
          <w:p w:rsidR="007315C7" w:rsidRPr="000E69B2" w:rsidRDefault="003A7B99" w:rsidP="003A7B99">
            <w:pPr>
              <w:numPr>
                <w:ilvl w:val="1"/>
                <w:numId w:val="1"/>
              </w:numPr>
              <w:spacing w:before="60" w:after="60"/>
              <w:ind w:right="175"/>
              <w:rPr>
                <w:rFonts w:ascii="Calibri Light" w:hAnsi="Calibri Light"/>
                <w:b/>
                <w:sz w:val="20"/>
                <w:szCs w:val="20"/>
              </w:rPr>
            </w:pPr>
            <w:r w:rsidRPr="007315C7">
              <w:rPr>
                <w:rFonts w:ascii="Calibri Light" w:hAnsi="Calibri Light"/>
                <w:sz w:val="20"/>
                <w:szCs w:val="20"/>
              </w:rPr>
              <w:t>Corporate and Support Services</w:t>
            </w:r>
          </w:p>
        </w:tc>
        <w:tc>
          <w:tcPr>
            <w:tcW w:w="4066" w:type="dxa"/>
          </w:tcPr>
          <w:p w:rsidR="000E69B2" w:rsidRPr="000E69B2" w:rsidRDefault="000E69B2" w:rsidP="00A27369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 w:rsidRPr="000E69B2">
              <w:rPr>
                <w:rFonts w:ascii="Calibri Light" w:hAnsi="Calibri Light"/>
                <w:sz w:val="20"/>
                <w:szCs w:val="20"/>
              </w:rPr>
              <w:t>Consultant</w:t>
            </w:r>
          </w:p>
          <w:p w:rsidR="000E69B2" w:rsidRPr="000E69B2" w:rsidRDefault="00611E2B" w:rsidP="00A27369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AMS</w:t>
            </w:r>
          </w:p>
          <w:p w:rsidR="000E69B2" w:rsidRPr="000E69B2" w:rsidRDefault="000E69B2" w:rsidP="00A27369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 w:rsidRPr="000E69B2">
              <w:rPr>
                <w:rFonts w:ascii="Calibri Light" w:hAnsi="Calibri Light"/>
                <w:sz w:val="20"/>
                <w:szCs w:val="20"/>
              </w:rPr>
              <w:t>Nominated staff</w:t>
            </w:r>
          </w:p>
        </w:tc>
        <w:tc>
          <w:tcPr>
            <w:tcW w:w="1832" w:type="dxa"/>
            <w:shd w:val="clear" w:color="auto" w:fill="auto"/>
          </w:tcPr>
          <w:p w:rsidR="000E69B2" w:rsidRPr="000E69B2" w:rsidRDefault="00CC6E15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RHH - Executive Meeting Room, Level 4 E Block</w:t>
            </w:r>
          </w:p>
        </w:tc>
      </w:tr>
      <w:tr w:rsidR="00F07F12" w:rsidRPr="000E69B2" w:rsidTr="00611E2B">
        <w:trPr>
          <w:trHeight w:val="840"/>
        </w:trPr>
        <w:tc>
          <w:tcPr>
            <w:tcW w:w="2326" w:type="dxa"/>
          </w:tcPr>
          <w:p w:rsidR="00F07F12" w:rsidRPr="000E69B2" w:rsidRDefault="00F07F12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Mon 26 November</w:t>
            </w:r>
            <w:r w:rsidRPr="000E69B2">
              <w:rPr>
                <w:rFonts w:ascii="Calibri Light" w:hAnsi="Calibri Light"/>
                <w:sz w:val="20"/>
                <w:szCs w:val="20"/>
              </w:rPr>
              <w:t xml:space="preserve"> 2018</w:t>
            </w:r>
          </w:p>
          <w:p w:rsidR="00F07F12" w:rsidRPr="000E69B2" w:rsidRDefault="00F07F12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207" w:type="dxa"/>
          </w:tcPr>
          <w:p w:rsidR="00F07F12" w:rsidRPr="000E69B2" w:rsidRDefault="00F07F12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4.00pm – 5.00pm</w:t>
            </w:r>
          </w:p>
        </w:tc>
        <w:tc>
          <w:tcPr>
            <w:tcW w:w="5023" w:type="dxa"/>
          </w:tcPr>
          <w:p w:rsidR="00F07F12" w:rsidRPr="00336F26" w:rsidRDefault="00F07F12" w:rsidP="00A27369">
            <w:pPr>
              <w:spacing w:before="60" w:after="60"/>
              <w:rPr>
                <w:rFonts w:ascii="Calibri Light" w:hAnsi="Calibri Light"/>
                <w:b/>
                <w:sz w:val="20"/>
                <w:szCs w:val="20"/>
              </w:rPr>
            </w:pPr>
            <w:r w:rsidRPr="00336F26">
              <w:rPr>
                <w:rFonts w:ascii="Calibri Light" w:hAnsi="Calibri Light"/>
                <w:b/>
                <w:sz w:val="20"/>
                <w:szCs w:val="20"/>
              </w:rPr>
              <w:t xml:space="preserve">CPT SRG </w:t>
            </w:r>
            <w:r w:rsidR="00333776">
              <w:rPr>
                <w:rFonts w:ascii="Calibri Light" w:hAnsi="Calibri Light"/>
                <w:b/>
                <w:sz w:val="20"/>
                <w:szCs w:val="20"/>
              </w:rPr>
              <w:t xml:space="preserve">Briefing </w:t>
            </w:r>
          </w:p>
          <w:p w:rsidR="00F07F12" w:rsidRPr="00336F26" w:rsidRDefault="00F07F12" w:rsidP="00A27369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Debrief and wrap up</w:t>
            </w:r>
          </w:p>
        </w:tc>
        <w:tc>
          <w:tcPr>
            <w:tcW w:w="4066" w:type="dxa"/>
          </w:tcPr>
          <w:p w:rsidR="00611E2B" w:rsidRPr="000E69B2" w:rsidRDefault="00611E2B" w:rsidP="00611E2B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AMS</w:t>
            </w:r>
          </w:p>
          <w:p w:rsidR="00F07F12" w:rsidRPr="000E69B2" w:rsidRDefault="00F07F12" w:rsidP="00A27369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 w:rsidRPr="000E69B2">
              <w:rPr>
                <w:rFonts w:ascii="Calibri Light" w:hAnsi="Calibri Light"/>
                <w:sz w:val="20"/>
                <w:szCs w:val="20"/>
              </w:rPr>
              <w:t>SRG</w:t>
            </w:r>
          </w:p>
        </w:tc>
        <w:tc>
          <w:tcPr>
            <w:tcW w:w="1832" w:type="dxa"/>
            <w:shd w:val="clear" w:color="auto" w:fill="auto"/>
          </w:tcPr>
          <w:p w:rsidR="00F07F12" w:rsidRPr="000E69B2" w:rsidRDefault="00CC6E15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RHH - Executive Meeting Room, Level 4 E Block</w:t>
            </w:r>
          </w:p>
        </w:tc>
      </w:tr>
      <w:tr w:rsidR="00336F26" w:rsidRPr="000E69B2" w:rsidTr="003A7B99">
        <w:trPr>
          <w:trHeight w:val="1559"/>
        </w:trPr>
        <w:tc>
          <w:tcPr>
            <w:tcW w:w="2326" w:type="dxa"/>
          </w:tcPr>
          <w:p w:rsidR="00336F26" w:rsidRPr="000E69B2" w:rsidRDefault="00F07F12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lastRenderedPageBreak/>
              <w:t xml:space="preserve">Mon 10 </w:t>
            </w:r>
            <w:r w:rsidR="00336F26">
              <w:rPr>
                <w:rFonts w:ascii="Calibri Light" w:hAnsi="Calibri Light"/>
                <w:sz w:val="20"/>
                <w:szCs w:val="20"/>
              </w:rPr>
              <w:t>December</w:t>
            </w:r>
            <w:r w:rsidR="00336F26" w:rsidRPr="000E69B2">
              <w:rPr>
                <w:rFonts w:ascii="Calibri Light" w:hAnsi="Calibri Light"/>
                <w:sz w:val="20"/>
                <w:szCs w:val="20"/>
              </w:rPr>
              <w:t xml:space="preserve"> 2018</w:t>
            </w:r>
          </w:p>
          <w:p w:rsidR="00336F26" w:rsidRPr="000E69B2" w:rsidRDefault="00336F26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207" w:type="dxa"/>
          </w:tcPr>
          <w:p w:rsidR="00336F26" w:rsidRPr="000E69B2" w:rsidRDefault="00336F26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8.00am – 4.00pm</w:t>
            </w:r>
          </w:p>
        </w:tc>
        <w:tc>
          <w:tcPr>
            <w:tcW w:w="5023" w:type="dxa"/>
          </w:tcPr>
          <w:p w:rsidR="00336F26" w:rsidRDefault="00336F26" w:rsidP="00A27369">
            <w:pPr>
              <w:spacing w:before="60" w:after="60"/>
              <w:rPr>
                <w:rFonts w:ascii="Calibri Light" w:hAnsi="Calibri Light"/>
                <w:b/>
                <w:sz w:val="20"/>
                <w:szCs w:val="20"/>
              </w:rPr>
            </w:pPr>
            <w:r w:rsidRPr="000E69B2">
              <w:rPr>
                <w:rFonts w:ascii="Calibri Light" w:hAnsi="Calibri Light"/>
                <w:b/>
                <w:sz w:val="20"/>
                <w:szCs w:val="20"/>
              </w:rPr>
              <w:t xml:space="preserve">Stakeholder consultation workshop </w:t>
            </w:r>
            <w:r>
              <w:rPr>
                <w:rFonts w:ascii="Calibri Light" w:hAnsi="Calibri Light"/>
                <w:b/>
                <w:sz w:val="20"/>
                <w:szCs w:val="20"/>
              </w:rPr>
              <w:t>4</w:t>
            </w:r>
          </w:p>
          <w:p w:rsidR="00336F26" w:rsidRPr="00A27369" w:rsidRDefault="00336F26" w:rsidP="00A27369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b/>
                <w:sz w:val="20"/>
                <w:szCs w:val="20"/>
              </w:rPr>
            </w:pPr>
            <w:r w:rsidRPr="000E69B2">
              <w:rPr>
                <w:rFonts w:ascii="Calibri Light" w:hAnsi="Calibri Light"/>
                <w:sz w:val="20"/>
                <w:szCs w:val="20"/>
              </w:rPr>
              <w:t>Targeted consultation sessions with</w:t>
            </w:r>
            <w:r w:rsidR="003A7B99">
              <w:rPr>
                <w:rFonts w:ascii="Calibri Light" w:hAnsi="Calibri Light"/>
                <w:sz w:val="20"/>
                <w:szCs w:val="20"/>
              </w:rPr>
              <w:t>:</w:t>
            </w:r>
          </w:p>
          <w:p w:rsidR="00A27369" w:rsidRPr="003A7B99" w:rsidRDefault="003A7B99" w:rsidP="007315C7">
            <w:pPr>
              <w:numPr>
                <w:ilvl w:val="1"/>
                <w:numId w:val="1"/>
              </w:numPr>
              <w:spacing w:before="60" w:after="60"/>
              <w:ind w:right="175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Executive Director Operations South</w:t>
            </w:r>
          </w:p>
          <w:p w:rsidR="003A7B99" w:rsidRDefault="003A7B99" w:rsidP="007315C7">
            <w:pPr>
              <w:numPr>
                <w:ilvl w:val="1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 w:rsidRPr="003A7B99">
              <w:rPr>
                <w:rFonts w:ascii="Calibri Light" w:hAnsi="Calibri Light"/>
                <w:sz w:val="20"/>
                <w:szCs w:val="20"/>
              </w:rPr>
              <w:t>THS Executive</w:t>
            </w:r>
          </w:p>
          <w:p w:rsidR="003A7B99" w:rsidRPr="003A7B99" w:rsidRDefault="003A7B99" w:rsidP="003A7B99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Options development</w:t>
            </w:r>
            <w:r w:rsidRPr="003A7B99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</w:tc>
        <w:tc>
          <w:tcPr>
            <w:tcW w:w="4066" w:type="dxa"/>
          </w:tcPr>
          <w:p w:rsidR="00336F26" w:rsidRPr="000E69B2" w:rsidRDefault="00336F26" w:rsidP="00A27369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 w:rsidRPr="000E69B2">
              <w:rPr>
                <w:rFonts w:ascii="Calibri Light" w:hAnsi="Calibri Light"/>
                <w:sz w:val="20"/>
                <w:szCs w:val="20"/>
              </w:rPr>
              <w:t>Consultant</w:t>
            </w:r>
          </w:p>
          <w:p w:rsidR="00611E2B" w:rsidRPr="000E69B2" w:rsidRDefault="00611E2B" w:rsidP="00611E2B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AMS</w:t>
            </w:r>
          </w:p>
          <w:p w:rsidR="00336F26" w:rsidRPr="000E69B2" w:rsidRDefault="00611E2B" w:rsidP="00A27369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N</w:t>
            </w:r>
            <w:r w:rsidR="00336F26" w:rsidRPr="000E69B2">
              <w:rPr>
                <w:rFonts w:ascii="Calibri Light" w:hAnsi="Calibri Light"/>
                <w:sz w:val="20"/>
                <w:szCs w:val="20"/>
              </w:rPr>
              <w:t>ominated staff</w:t>
            </w:r>
          </w:p>
        </w:tc>
        <w:tc>
          <w:tcPr>
            <w:tcW w:w="1832" w:type="dxa"/>
            <w:shd w:val="clear" w:color="auto" w:fill="auto"/>
          </w:tcPr>
          <w:p w:rsidR="00336F26" w:rsidRPr="000E69B2" w:rsidRDefault="00CC6E15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RHH - Executive Meeting Room, Level 4 E Block</w:t>
            </w:r>
          </w:p>
        </w:tc>
      </w:tr>
      <w:tr w:rsidR="00F07F12" w:rsidRPr="000E69B2" w:rsidTr="00A27369">
        <w:trPr>
          <w:trHeight w:val="1231"/>
        </w:trPr>
        <w:tc>
          <w:tcPr>
            <w:tcW w:w="2326" w:type="dxa"/>
          </w:tcPr>
          <w:p w:rsidR="00F07F12" w:rsidRPr="000E69B2" w:rsidRDefault="00F07F12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Mon 10 December</w:t>
            </w:r>
            <w:r w:rsidRPr="000E69B2">
              <w:rPr>
                <w:rFonts w:ascii="Calibri Light" w:hAnsi="Calibri Light"/>
                <w:sz w:val="20"/>
                <w:szCs w:val="20"/>
              </w:rPr>
              <w:t xml:space="preserve"> 2018</w:t>
            </w:r>
          </w:p>
          <w:p w:rsidR="00F07F12" w:rsidRPr="000E69B2" w:rsidRDefault="00F07F12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207" w:type="dxa"/>
          </w:tcPr>
          <w:p w:rsidR="00F07F12" w:rsidRPr="000E69B2" w:rsidRDefault="00F07F12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4.00pm – </w:t>
            </w:r>
            <w:r w:rsidR="00305735">
              <w:rPr>
                <w:rFonts w:ascii="Calibri Light" w:hAnsi="Calibri Light"/>
                <w:sz w:val="20"/>
                <w:szCs w:val="20"/>
              </w:rPr>
              <w:t>6</w:t>
            </w:r>
            <w:r>
              <w:rPr>
                <w:rFonts w:ascii="Calibri Light" w:hAnsi="Calibri Light"/>
                <w:sz w:val="20"/>
                <w:szCs w:val="20"/>
              </w:rPr>
              <w:t>.00pm</w:t>
            </w:r>
          </w:p>
        </w:tc>
        <w:tc>
          <w:tcPr>
            <w:tcW w:w="5023" w:type="dxa"/>
          </w:tcPr>
          <w:p w:rsidR="00F07F12" w:rsidRPr="00336F26" w:rsidRDefault="00F07F12" w:rsidP="00A27369">
            <w:pPr>
              <w:spacing w:before="60" w:after="60"/>
              <w:rPr>
                <w:rFonts w:ascii="Calibri Light" w:hAnsi="Calibri Light"/>
                <w:b/>
                <w:sz w:val="20"/>
                <w:szCs w:val="20"/>
              </w:rPr>
            </w:pPr>
            <w:r w:rsidRPr="00336F26">
              <w:rPr>
                <w:rFonts w:ascii="Calibri Light" w:hAnsi="Calibri Light"/>
                <w:b/>
                <w:sz w:val="20"/>
                <w:szCs w:val="20"/>
              </w:rPr>
              <w:t>CPT SRG M</w:t>
            </w:r>
            <w:r>
              <w:rPr>
                <w:rFonts w:ascii="Calibri Light" w:hAnsi="Calibri Light"/>
                <w:b/>
                <w:sz w:val="20"/>
                <w:szCs w:val="20"/>
              </w:rPr>
              <w:t>e</w:t>
            </w:r>
            <w:r w:rsidR="0091050D">
              <w:rPr>
                <w:rFonts w:ascii="Calibri Light" w:hAnsi="Calibri Light"/>
                <w:b/>
                <w:sz w:val="20"/>
                <w:szCs w:val="20"/>
              </w:rPr>
              <w:t>eting</w:t>
            </w:r>
          </w:p>
          <w:p w:rsidR="00F07F12" w:rsidRPr="00336F26" w:rsidRDefault="00305735" w:rsidP="00A27369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Finalisation of consultation</w:t>
            </w:r>
          </w:p>
        </w:tc>
        <w:tc>
          <w:tcPr>
            <w:tcW w:w="4066" w:type="dxa"/>
          </w:tcPr>
          <w:p w:rsidR="00611E2B" w:rsidRPr="000E69B2" w:rsidRDefault="00611E2B" w:rsidP="00611E2B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AMS</w:t>
            </w:r>
          </w:p>
          <w:p w:rsidR="00F07F12" w:rsidRPr="000E69B2" w:rsidRDefault="00F07F12" w:rsidP="00A27369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 w:rsidRPr="000E69B2">
              <w:rPr>
                <w:rFonts w:ascii="Calibri Light" w:hAnsi="Calibri Light"/>
                <w:sz w:val="20"/>
                <w:szCs w:val="20"/>
              </w:rPr>
              <w:t>SRG</w:t>
            </w:r>
          </w:p>
        </w:tc>
        <w:tc>
          <w:tcPr>
            <w:tcW w:w="1832" w:type="dxa"/>
            <w:shd w:val="clear" w:color="auto" w:fill="auto"/>
          </w:tcPr>
          <w:p w:rsidR="00F07F12" w:rsidRPr="000E69B2" w:rsidRDefault="00CC6E15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RHH - Executive Meeting Room, Level 4 E Block</w:t>
            </w:r>
          </w:p>
        </w:tc>
      </w:tr>
      <w:tr w:rsidR="00336F26" w:rsidRPr="000E69B2" w:rsidTr="00A27369">
        <w:trPr>
          <w:trHeight w:val="1337"/>
        </w:trPr>
        <w:tc>
          <w:tcPr>
            <w:tcW w:w="2326" w:type="dxa"/>
          </w:tcPr>
          <w:p w:rsidR="00336F26" w:rsidRPr="00F07F12" w:rsidRDefault="00F07F12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Wed 19 December</w:t>
            </w:r>
          </w:p>
        </w:tc>
        <w:tc>
          <w:tcPr>
            <w:tcW w:w="2207" w:type="dxa"/>
          </w:tcPr>
          <w:p w:rsidR="00336F26" w:rsidRPr="00F07F12" w:rsidRDefault="00F07F12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12.00pm – 2.0</w:t>
            </w:r>
            <w:r w:rsidR="00305735">
              <w:rPr>
                <w:rFonts w:ascii="Calibri Light" w:hAnsi="Calibri Light"/>
                <w:sz w:val="20"/>
                <w:szCs w:val="20"/>
              </w:rPr>
              <w:t>0</w:t>
            </w:r>
            <w:r>
              <w:rPr>
                <w:rFonts w:ascii="Calibri Light" w:hAnsi="Calibri Light"/>
                <w:sz w:val="20"/>
                <w:szCs w:val="20"/>
              </w:rPr>
              <w:t>pm</w:t>
            </w:r>
          </w:p>
        </w:tc>
        <w:tc>
          <w:tcPr>
            <w:tcW w:w="5023" w:type="dxa"/>
          </w:tcPr>
          <w:p w:rsidR="00336F26" w:rsidRDefault="00F07F12" w:rsidP="00A27369">
            <w:pPr>
              <w:spacing w:before="60" w:after="60"/>
              <w:rPr>
                <w:rFonts w:ascii="Calibri Light" w:hAnsi="Calibri Light"/>
                <w:b/>
                <w:sz w:val="20"/>
                <w:szCs w:val="20"/>
              </w:rPr>
            </w:pPr>
            <w:r w:rsidRPr="00F07F12">
              <w:rPr>
                <w:rFonts w:ascii="Calibri Light" w:hAnsi="Calibri Light"/>
                <w:b/>
                <w:sz w:val="20"/>
                <w:szCs w:val="20"/>
              </w:rPr>
              <w:t>RHH Executive</w:t>
            </w:r>
          </w:p>
          <w:p w:rsidR="00F07F12" w:rsidRPr="00F07F12" w:rsidRDefault="00305735" w:rsidP="00A27369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Presentation to RHH Executive</w:t>
            </w:r>
          </w:p>
          <w:p w:rsidR="00F07F12" w:rsidRPr="00F07F12" w:rsidRDefault="00F07F12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4066" w:type="dxa"/>
          </w:tcPr>
          <w:p w:rsidR="00336F26" w:rsidRPr="00F07F12" w:rsidRDefault="00F07F12" w:rsidP="00A27369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Consultant</w:t>
            </w:r>
          </w:p>
          <w:p w:rsidR="00F07F12" w:rsidRPr="00305735" w:rsidRDefault="00F07F12" w:rsidP="00A27369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RHH Executive</w:t>
            </w:r>
          </w:p>
          <w:p w:rsidR="00305735" w:rsidRPr="00336F26" w:rsidRDefault="00305735" w:rsidP="00A27369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Chair CPT</w:t>
            </w:r>
          </w:p>
        </w:tc>
        <w:tc>
          <w:tcPr>
            <w:tcW w:w="1832" w:type="dxa"/>
            <w:shd w:val="clear" w:color="auto" w:fill="auto"/>
          </w:tcPr>
          <w:p w:rsidR="00F07F12" w:rsidRDefault="00305735" w:rsidP="00A27369">
            <w:pPr>
              <w:spacing w:before="60" w:after="60"/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RHH</w:t>
            </w:r>
            <w:r>
              <w:rPr>
                <w:rFonts w:ascii="Calibri Light" w:hAnsi="Calibri Light"/>
                <w:i/>
                <w:sz w:val="20"/>
                <w:szCs w:val="20"/>
              </w:rPr>
              <w:t xml:space="preserve"> </w:t>
            </w:r>
          </w:p>
          <w:p w:rsidR="00F07F12" w:rsidRDefault="00F07F12" w:rsidP="00A27369">
            <w:pPr>
              <w:spacing w:before="60" w:after="60"/>
              <w:rPr>
                <w:rFonts w:ascii="Calibri Light" w:hAnsi="Calibri Light"/>
                <w:i/>
                <w:sz w:val="20"/>
                <w:szCs w:val="20"/>
              </w:rPr>
            </w:pPr>
          </w:p>
          <w:p w:rsidR="00F07F12" w:rsidRPr="00336F26" w:rsidRDefault="00F07F12" w:rsidP="00A27369">
            <w:pPr>
              <w:spacing w:before="60" w:after="60"/>
              <w:rPr>
                <w:rFonts w:ascii="Calibri Light" w:hAnsi="Calibri Light"/>
                <w:i/>
                <w:sz w:val="20"/>
                <w:szCs w:val="20"/>
              </w:rPr>
            </w:pPr>
          </w:p>
        </w:tc>
      </w:tr>
      <w:tr w:rsidR="00336F26" w:rsidRPr="000E69B2" w:rsidTr="00611E2B">
        <w:trPr>
          <w:trHeight w:val="1044"/>
        </w:trPr>
        <w:tc>
          <w:tcPr>
            <w:tcW w:w="2326" w:type="dxa"/>
            <w:shd w:val="clear" w:color="auto" w:fill="D9D9D9" w:themeFill="background1" w:themeFillShade="D9"/>
          </w:tcPr>
          <w:p w:rsidR="00336F26" w:rsidRPr="000E69B2" w:rsidRDefault="00336F26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Thurs </w:t>
            </w:r>
            <w:r w:rsidR="00305735">
              <w:rPr>
                <w:rFonts w:ascii="Calibri Light" w:hAnsi="Calibri Light"/>
                <w:sz w:val="20"/>
                <w:szCs w:val="20"/>
              </w:rPr>
              <w:t>20</w:t>
            </w:r>
            <w:r>
              <w:rPr>
                <w:rFonts w:ascii="Calibri Light" w:hAnsi="Calibri Light"/>
                <w:sz w:val="20"/>
                <w:szCs w:val="20"/>
              </w:rPr>
              <w:t xml:space="preserve"> December 2018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336F26" w:rsidRPr="000E69B2" w:rsidRDefault="00305735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10.00am – 12.00pm</w:t>
            </w:r>
          </w:p>
        </w:tc>
        <w:tc>
          <w:tcPr>
            <w:tcW w:w="5023" w:type="dxa"/>
            <w:shd w:val="clear" w:color="auto" w:fill="D9D9D9" w:themeFill="background1" w:themeFillShade="D9"/>
          </w:tcPr>
          <w:p w:rsidR="00336F26" w:rsidRDefault="00336F26" w:rsidP="00A27369">
            <w:pPr>
              <w:spacing w:before="60" w:after="60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Clinical Planning Taskforce Meeting</w:t>
            </w:r>
          </w:p>
          <w:p w:rsidR="00336F26" w:rsidRPr="00336F26" w:rsidRDefault="00305735" w:rsidP="00A27369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Briefing from Consultant and AMS</w:t>
            </w:r>
          </w:p>
          <w:p w:rsidR="00336F26" w:rsidRPr="000E69B2" w:rsidRDefault="00336F26" w:rsidP="00A27369">
            <w:pPr>
              <w:spacing w:before="60" w:after="60"/>
              <w:ind w:left="360" w:right="175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4066" w:type="dxa"/>
            <w:shd w:val="clear" w:color="auto" w:fill="D9D9D9" w:themeFill="background1" w:themeFillShade="D9"/>
          </w:tcPr>
          <w:p w:rsidR="00336F26" w:rsidRDefault="00336F26" w:rsidP="00A27369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 w:rsidRPr="000E69B2">
              <w:rPr>
                <w:rFonts w:ascii="Calibri Light" w:hAnsi="Calibri Light"/>
                <w:sz w:val="20"/>
                <w:szCs w:val="20"/>
              </w:rPr>
              <w:t>Consultant</w:t>
            </w:r>
            <w:r w:rsidR="00305735">
              <w:rPr>
                <w:rFonts w:ascii="Calibri Light" w:hAnsi="Calibri Light"/>
                <w:sz w:val="20"/>
                <w:szCs w:val="20"/>
              </w:rPr>
              <w:t xml:space="preserve"> (via v/c)</w:t>
            </w:r>
          </w:p>
          <w:p w:rsidR="00611E2B" w:rsidRPr="000E69B2" w:rsidRDefault="00611E2B" w:rsidP="00611E2B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AMS</w:t>
            </w:r>
          </w:p>
          <w:p w:rsidR="00336F26" w:rsidRPr="00336F26" w:rsidRDefault="00336F26" w:rsidP="00A27369">
            <w:pPr>
              <w:pStyle w:val="ListParagraph"/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 w:rsidRPr="00336F26">
              <w:rPr>
                <w:rFonts w:ascii="Calibri Light" w:hAnsi="Calibri Light"/>
                <w:sz w:val="20"/>
                <w:szCs w:val="20"/>
              </w:rPr>
              <w:t>CPT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336F26" w:rsidRPr="000E69B2" w:rsidRDefault="00DB4FC7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Board Room 10/22 Elizabeth Street</w:t>
            </w:r>
          </w:p>
        </w:tc>
      </w:tr>
      <w:tr w:rsidR="008242C6" w:rsidRPr="000E69B2" w:rsidTr="00DB4FC7">
        <w:trPr>
          <w:trHeight w:val="919"/>
        </w:trPr>
        <w:tc>
          <w:tcPr>
            <w:tcW w:w="15454" w:type="dxa"/>
            <w:gridSpan w:val="5"/>
            <w:shd w:val="clear" w:color="auto" w:fill="ACB9CA" w:themeFill="text2" w:themeFillTint="66"/>
            <w:vAlign w:val="center"/>
          </w:tcPr>
          <w:p w:rsidR="008242C6" w:rsidRPr="000E69B2" w:rsidRDefault="008242C6" w:rsidP="008242C6">
            <w:pPr>
              <w:spacing w:before="60" w:after="60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Draft report and </w:t>
            </w:r>
            <w:r w:rsidR="00DB4FC7">
              <w:rPr>
                <w:rFonts w:ascii="Calibri Light" w:hAnsi="Calibri Light"/>
                <w:sz w:val="20"/>
                <w:szCs w:val="20"/>
              </w:rPr>
              <w:t xml:space="preserve">options for </w:t>
            </w:r>
            <w:r>
              <w:rPr>
                <w:rFonts w:ascii="Calibri Light" w:hAnsi="Calibri Light"/>
                <w:sz w:val="20"/>
                <w:szCs w:val="20"/>
              </w:rPr>
              <w:t>update</w:t>
            </w:r>
            <w:r w:rsidR="00DB4FC7">
              <w:rPr>
                <w:rFonts w:ascii="Calibri Light" w:hAnsi="Calibri Light"/>
                <w:sz w:val="20"/>
                <w:szCs w:val="20"/>
              </w:rPr>
              <w:t>d</w:t>
            </w:r>
            <w:r>
              <w:rPr>
                <w:rFonts w:ascii="Calibri Light" w:hAnsi="Calibri Light"/>
                <w:sz w:val="20"/>
                <w:szCs w:val="20"/>
              </w:rPr>
              <w:t xml:space="preserve"> masterplan</w:t>
            </w:r>
            <w:r w:rsidR="00DB4FC7">
              <w:rPr>
                <w:rFonts w:ascii="Calibri Light" w:hAnsi="Calibri Light"/>
                <w:sz w:val="20"/>
                <w:szCs w:val="20"/>
              </w:rPr>
              <w:t xml:space="preserve"> developed</w:t>
            </w:r>
          </w:p>
        </w:tc>
      </w:tr>
      <w:tr w:rsidR="008242C6" w:rsidRPr="000E69B2" w:rsidTr="00DB4FC7">
        <w:trPr>
          <w:trHeight w:val="919"/>
        </w:trPr>
        <w:tc>
          <w:tcPr>
            <w:tcW w:w="2326" w:type="dxa"/>
            <w:shd w:val="clear" w:color="auto" w:fill="FFFFFF" w:themeFill="background1"/>
          </w:tcPr>
          <w:p w:rsidR="008242C6" w:rsidRDefault="008242C6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Thursday 24 January 2019</w:t>
            </w:r>
          </w:p>
        </w:tc>
        <w:tc>
          <w:tcPr>
            <w:tcW w:w="2207" w:type="dxa"/>
            <w:shd w:val="clear" w:color="auto" w:fill="FFFFFF" w:themeFill="background1"/>
          </w:tcPr>
          <w:p w:rsidR="008242C6" w:rsidRDefault="008242C6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10.00am – 11.00am</w:t>
            </w:r>
          </w:p>
        </w:tc>
        <w:tc>
          <w:tcPr>
            <w:tcW w:w="5023" w:type="dxa"/>
            <w:shd w:val="clear" w:color="auto" w:fill="FFFFFF" w:themeFill="background1"/>
          </w:tcPr>
          <w:p w:rsidR="008242C6" w:rsidRDefault="008242C6" w:rsidP="00A27369">
            <w:pPr>
              <w:spacing w:before="60" w:after="60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Secretary Briefing</w:t>
            </w:r>
          </w:p>
          <w:p w:rsidR="008242C6" w:rsidRPr="00336F26" w:rsidRDefault="008242C6" w:rsidP="008242C6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Briefing from Consultant and AMS</w:t>
            </w:r>
          </w:p>
          <w:p w:rsidR="008242C6" w:rsidRDefault="008242C6" w:rsidP="00A27369">
            <w:pPr>
              <w:spacing w:before="60" w:after="60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4066" w:type="dxa"/>
            <w:shd w:val="clear" w:color="auto" w:fill="FFFFFF" w:themeFill="background1"/>
          </w:tcPr>
          <w:p w:rsidR="008242C6" w:rsidRDefault="008242C6" w:rsidP="008242C6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 w:rsidRPr="000E69B2">
              <w:rPr>
                <w:rFonts w:ascii="Calibri Light" w:hAnsi="Calibri Light"/>
                <w:sz w:val="20"/>
                <w:szCs w:val="20"/>
              </w:rPr>
              <w:t>Consultant</w:t>
            </w:r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:rsidR="008242C6" w:rsidRPr="000E69B2" w:rsidRDefault="008242C6" w:rsidP="008242C6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AMS</w:t>
            </w:r>
          </w:p>
          <w:p w:rsidR="008242C6" w:rsidRPr="000E69B2" w:rsidRDefault="008242C6" w:rsidP="008242C6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 w:rsidRPr="00336F26">
              <w:rPr>
                <w:rFonts w:ascii="Calibri Light" w:hAnsi="Calibri Light"/>
                <w:sz w:val="20"/>
                <w:szCs w:val="20"/>
              </w:rPr>
              <w:t>CPT</w:t>
            </w:r>
          </w:p>
        </w:tc>
        <w:tc>
          <w:tcPr>
            <w:tcW w:w="1832" w:type="dxa"/>
            <w:shd w:val="clear" w:color="auto" w:fill="FFFFFF" w:themeFill="background1"/>
          </w:tcPr>
          <w:p w:rsidR="008242C6" w:rsidRPr="000E69B2" w:rsidRDefault="00DB4FC7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Secretary’s Office</w:t>
            </w:r>
          </w:p>
        </w:tc>
      </w:tr>
      <w:tr w:rsidR="008242C6" w:rsidRPr="000E69B2" w:rsidTr="00DB4FC7">
        <w:trPr>
          <w:trHeight w:val="919"/>
        </w:trPr>
        <w:tc>
          <w:tcPr>
            <w:tcW w:w="2326" w:type="dxa"/>
            <w:shd w:val="clear" w:color="auto" w:fill="FFFFFF" w:themeFill="background1"/>
          </w:tcPr>
          <w:p w:rsidR="008242C6" w:rsidRDefault="008242C6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Tuesday 29 January 2019</w:t>
            </w:r>
          </w:p>
        </w:tc>
        <w:tc>
          <w:tcPr>
            <w:tcW w:w="2207" w:type="dxa"/>
            <w:shd w:val="clear" w:color="auto" w:fill="FFFFFF" w:themeFill="background1"/>
          </w:tcPr>
          <w:p w:rsidR="008242C6" w:rsidRDefault="008242C6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5.00pm – 7.00pm</w:t>
            </w:r>
          </w:p>
        </w:tc>
        <w:tc>
          <w:tcPr>
            <w:tcW w:w="5023" w:type="dxa"/>
            <w:shd w:val="clear" w:color="auto" w:fill="FFFFFF" w:themeFill="background1"/>
          </w:tcPr>
          <w:p w:rsidR="008242C6" w:rsidRPr="00336F26" w:rsidRDefault="008242C6" w:rsidP="008242C6">
            <w:pPr>
              <w:spacing w:before="60" w:after="60"/>
              <w:rPr>
                <w:rFonts w:ascii="Calibri Light" w:hAnsi="Calibri Light"/>
                <w:b/>
                <w:sz w:val="20"/>
                <w:szCs w:val="20"/>
              </w:rPr>
            </w:pPr>
            <w:r w:rsidRPr="00336F26">
              <w:rPr>
                <w:rFonts w:ascii="Calibri Light" w:hAnsi="Calibri Light"/>
                <w:b/>
                <w:sz w:val="20"/>
                <w:szCs w:val="20"/>
              </w:rPr>
              <w:t>CPT SRG M</w:t>
            </w:r>
            <w:r>
              <w:rPr>
                <w:rFonts w:ascii="Calibri Light" w:hAnsi="Calibri Light"/>
                <w:b/>
                <w:sz w:val="20"/>
                <w:szCs w:val="20"/>
              </w:rPr>
              <w:t>eeting</w:t>
            </w:r>
          </w:p>
          <w:p w:rsidR="008242C6" w:rsidRPr="00DB4FC7" w:rsidRDefault="00DB4FC7" w:rsidP="00DB4FC7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 w:rsidRPr="00DB4FC7">
              <w:rPr>
                <w:rFonts w:ascii="Calibri Light" w:hAnsi="Calibri Light"/>
                <w:sz w:val="20"/>
                <w:szCs w:val="20"/>
              </w:rPr>
              <w:t>Input and feedback on draft options</w:t>
            </w:r>
          </w:p>
        </w:tc>
        <w:tc>
          <w:tcPr>
            <w:tcW w:w="4066" w:type="dxa"/>
            <w:shd w:val="clear" w:color="auto" w:fill="FFFFFF" w:themeFill="background1"/>
          </w:tcPr>
          <w:p w:rsidR="00DB4FC7" w:rsidRPr="000E69B2" w:rsidRDefault="00DB4FC7" w:rsidP="00DB4FC7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AMS</w:t>
            </w:r>
          </w:p>
          <w:p w:rsidR="008242C6" w:rsidRPr="000E69B2" w:rsidRDefault="00DB4FC7" w:rsidP="00DB4FC7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 w:rsidRPr="000E69B2">
              <w:rPr>
                <w:rFonts w:ascii="Calibri Light" w:hAnsi="Calibri Light"/>
                <w:sz w:val="20"/>
                <w:szCs w:val="20"/>
              </w:rPr>
              <w:t>SRG</w:t>
            </w:r>
          </w:p>
        </w:tc>
        <w:tc>
          <w:tcPr>
            <w:tcW w:w="1832" w:type="dxa"/>
            <w:shd w:val="clear" w:color="auto" w:fill="FFFFFF" w:themeFill="background1"/>
          </w:tcPr>
          <w:p w:rsidR="008242C6" w:rsidRPr="000E69B2" w:rsidRDefault="00DB4FC7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THS Board Room 1/81 Elizabeth Street</w:t>
            </w:r>
          </w:p>
        </w:tc>
      </w:tr>
      <w:tr w:rsidR="00336F26" w:rsidRPr="000E69B2" w:rsidTr="00A27369">
        <w:trPr>
          <w:trHeight w:val="919"/>
        </w:trPr>
        <w:tc>
          <w:tcPr>
            <w:tcW w:w="2326" w:type="dxa"/>
            <w:shd w:val="clear" w:color="auto" w:fill="D9D9D9" w:themeFill="background1" w:themeFillShade="D9"/>
          </w:tcPr>
          <w:p w:rsidR="00336F26" w:rsidRPr="000E69B2" w:rsidRDefault="00336F26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lastRenderedPageBreak/>
              <w:t>Fri 1 February 2019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336F26" w:rsidRPr="000E69B2" w:rsidRDefault="00336F26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2.00pm – 4.00pm</w:t>
            </w:r>
          </w:p>
        </w:tc>
        <w:tc>
          <w:tcPr>
            <w:tcW w:w="5023" w:type="dxa"/>
            <w:shd w:val="clear" w:color="auto" w:fill="D9D9D9" w:themeFill="background1" w:themeFillShade="D9"/>
          </w:tcPr>
          <w:p w:rsidR="00336F26" w:rsidRDefault="00336F26" w:rsidP="00A27369">
            <w:pPr>
              <w:spacing w:before="60" w:after="60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Clinical Planning Taskforce Meeting</w:t>
            </w:r>
          </w:p>
          <w:p w:rsidR="00336F26" w:rsidRPr="007B328A" w:rsidRDefault="00336F26" w:rsidP="00A27369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Draft </w:t>
            </w:r>
            <w:r w:rsidR="008242C6">
              <w:rPr>
                <w:rFonts w:ascii="Calibri Light" w:hAnsi="Calibri Light"/>
                <w:sz w:val="20"/>
                <w:szCs w:val="20"/>
              </w:rPr>
              <w:t>outcomes of review</w:t>
            </w:r>
            <w:r>
              <w:rPr>
                <w:rFonts w:ascii="Calibri Light" w:hAnsi="Calibri Light"/>
                <w:sz w:val="20"/>
                <w:szCs w:val="20"/>
              </w:rPr>
              <w:t xml:space="preserve"> presented</w:t>
            </w:r>
          </w:p>
        </w:tc>
        <w:tc>
          <w:tcPr>
            <w:tcW w:w="4066" w:type="dxa"/>
            <w:shd w:val="clear" w:color="auto" w:fill="D9D9D9" w:themeFill="background1" w:themeFillShade="D9"/>
          </w:tcPr>
          <w:p w:rsidR="00336F26" w:rsidRDefault="00336F26" w:rsidP="00A27369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 w:rsidRPr="000E69B2">
              <w:rPr>
                <w:rFonts w:ascii="Calibri Light" w:hAnsi="Calibri Light"/>
                <w:sz w:val="20"/>
                <w:szCs w:val="20"/>
              </w:rPr>
              <w:t>Consultant</w:t>
            </w:r>
            <w:r w:rsidR="00305735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:rsidR="00611E2B" w:rsidRPr="000E69B2" w:rsidRDefault="00611E2B" w:rsidP="00A27369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AMS</w:t>
            </w:r>
          </w:p>
          <w:p w:rsidR="00336F26" w:rsidRPr="00336F26" w:rsidRDefault="00336F26" w:rsidP="00A27369">
            <w:pPr>
              <w:pStyle w:val="ListParagraph"/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 w:rsidRPr="00336F26">
              <w:rPr>
                <w:rFonts w:ascii="Calibri Light" w:hAnsi="Calibri Light"/>
                <w:sz w:val="20"/>
                <w:szCs w:val="20"/>
              </w:rPr>
              <w:t>CPT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336F26" w:rsidRPr="000E69B2" w:rsidRDefault="00DB4FC7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THS Board Room 1/81 Elizabeth Street</w:t>
            </w:r>
          </w:p>
        </w:tc>
      </w:tr>
      <w:tr w:rsidR="00DB4FC7" w:rsidRPr="000E69B2" w:rsidTr="00DB4FC7">
        <w:trPr>
          <w:trHeight w:val="919"/>
        </w:trPr>
        <w:tc>
          <w:tcPr>
            <w:tcW w:w="2326" w:type="dxa"/>
            <w:shd w:val="clear" w:color="auto" w:fill="FFFFFF" w:themeFill="background1"/>
          </w:tcPr>
          <w:p w:rsidR="00DB4FC7" w:rsidRDefault="00DB4FC7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Friday 8 February 2019</w:t>
            </w:r>
          </w:p>
        </w:tc>
        <w:tc>
          <w:tcPr>
            <w:tcW w:w="2207" w:type="dxa"/>
            <w:shd w:val="clear" w:color="auto" w:fill="FFFFFF" w:themeFill="background1"/>
          </w:tcPr>
          <w:p w:rsidR="00DB4FC7" w:rsidRDefault="00DB4FC7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8.45am – 9.45am</w:t>
            </w:r>
          </w:p>
        </w:tc>
        <w:tc>
          <w:tcPr>
            <w:tcW w:w="5023" w:type="dxa"/>
            <w:shd w:val="clear" w:color="auto" w:fill="FFFFFF" w:themeFill="background1"/>
          </w:tcPr>
          <w:p w:rsidR="00DB4FC7" w:rsidRDefault="00DB4FC7" w:rsidP="00A27369">
            <w:pPr>
              <w:spacing w:before="60" w:after="60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THS Executive Briefing</w:t>
            </w:r>
          </w:p>
          <w:p w:rsidR="00DB4FC7" w:rsidRDefault="00DB4FC7" w:rsidP="00DB4FC7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b/>
                <w:sz w:val="20"/>
                <w:szCs w:val="20"/>
              </w:rPr>
            </w:pPr>
            <w:r w:rsidRPr="00DB4FC7">
              <w:rPr>
                <w:rFonts w:ascii="Calibri Light" w:hAnsi="Calibri Light"/>
                <w:sz w:val="20"/>
                <w:szCs w:val="20"/>
              </w:rPr>
              <w:t>Input and feedback on draft options</w:t>
            </w:r>
          </w:p>
        </w:tc>
        <w:tc>
          <w:tcPr>
            <w:tcW w:w="4066" w:type="dxa"/>
            <w:shd w:val="clear" w:color="auto" w:fill="FFFFFF" w:themeFill="background1"/>
          </w:tcPr>
          <w:p w:rsidR="00DB4FC7" w:rsidRDefault="00DB4FC7" w:rsidP="00A27369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AMS</w:t>
            </w:r>
          </w:p>
          <w:p w:rsidR="00DB4FC7" w:rsidRDefault="00DB4FC7" w:rsidP="00A27369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Chair CPT</w:t>
            </w:r>
          </w:p>
          <w:p w:rsidR="00DB4FC7" w:rsidRPr="000E69B2" w:rsidRDefault="00DB4FC7" w:rsidP="00A27369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THS Executive</w:t>
            </w:r>
          </w:p>
        </w:tc>
        <w:tc>
          <w:tcPr>
            <w:tcW w:w="1832" w:type="dxa"/>
            <w:shd w:val="clear" w:color="auto" w:fill="FFFFFF" w:themeFill="background1"/>
          </w:tcPr>
          <w:p w:rsidR="00DB4FC7" w:rsidRDefault="00DB4FC7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V/C Hobart and Launceston Exec Offices</w:t>
            </w:r>
          </w:p>
        </w:tc>
      </w:tr>
      <w:tr w:rsidR="00DB4FC7" w:rsidRPr="000E69B2" w:rsidTr="00DB4FC7">
        <w:trPr>
          <w:trHeight w:val="919"/>
        </w:trPr>
        <w:tc>
          <w:tcPr>
            <w:tcW w:w="2326" w:type="dxa"/>
            <w:shd w:val="clear" w:color="auto" w:fill="FFFFFF" w:themeFill="background1"/>
          </w:tcPr>
          <w:p w:rsidR="00DB4FC7" w:rsidRDefault="00DB4FC7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Tuesday 12 February 2019</w:t>
            </w:r>
          </w:p>
        </w:tc>
        <w:tc>
          <w:tcPr>
            <w:tcW w:w="2207" w:type="dxa"/>
            <w:shd w:val="clear" w:color="auto" w:fill="FFFFFF" w:themeFill="background1"/>
          </w:tcPr>
          <w:p w:rsidR="00DB4FC7" w:rsidRDefault="00DB4FC7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5.00pm – 7.00pm</w:t>
            </w:r>
          </w:p>
        </w:tc>
        <w:tc>
          <w:tcPr>
            <w:tcW w:w="5023" w:type="dxa"/>
            <w:shd w:val="clear" w:color="auto" w:fill="FFFFFF" w:themeFill="background1"/>
          </w:tcPr>
          <w:p w:rsidR="00DB4FC7" w:rsidRDefault="00DB4FC7" w:rsidP="00A27369">
            <w:pPr>
              <w:spacing w:before="60" w:after="60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Joint meeting of SRG, CPT, RHH Executive, THS Executive</w:t>
            </w:r>
          </w:p>
          <w:p w:rsidR="00DB4FC7" w:rsidRDefault="00DB4FC7" w:rsidP="00DB4FC7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Final briefing and </w:t>
            </w:r>
            <w:r w:rsidRPr="00DB4FC7">
              <w:rPr>
                <w:rFonts w:ascii="Calibri Light" w:hAnsi="Calibri Light"/>
                <w:sz w:val="20"/>
                <w:szCs w:val="20"/>
              </w:rPr>
              <w:t>feedback on draft options</w:t>
            </w:r>
          </w:p>
        </w:tc>
        <w:tc>
          <w:tcPr>
            <w:tcW w:w="4066" w:type="dxa"/>
            <w:shd w:val="clear" w:color="auto" w:fill="FFFFFF" w:themeFill="background1"/>
          </w:tcPr>
          <w:p w:rsidR="00DB4FC7" w:rsidRDefault="007315C7" w:rsidP="00A27369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CPT</w:t>
            </w:r>
          </w:p>
          <w:p w:rsidR="007315C7" w:rsidRDefault="007315C7" w:rsidP="00A27369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SRG</w:t>
            </w:r>
          </w:p>
          <w:p w:rsidR="007315C7" w:rsidRDefault="007315C7" w:rsidP="00A27369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RHH Executive</w:t>
            </w:r>
          </w:p>
          <w:p w:rsidR="007315C7" w:rsidRDefault="007315C7" w:rsidP="00A27369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THS Executive</w:t>
            </w:r>
          </w:p>
          <w:p w:rsidR="007315C7" w:rsidRDefault="007315C7" w:rsidP="00A27369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AMS</w:t>
            </w:r>
          </w:p>
        </w:tc>
        <w:tc>
          <w:tcPr>
            <w:tcW w:w="1832" w:type="dxa"/>
            <w:shd w:val="clear" w:color="auto" w:fill="FFFFFF" w:themeFill="background1"/>
          </w:tcPr>
          <w:p w:rsidR="00DB4FC7" w:rsidRDefault="007315C7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Level 6 Training Room, 25 Argyle Street</w:t>
            </w:r>
          </w:p>
        </w:tc>
      </w:tr>
      <w:tr w:rsidR="00336F26" w:rsidRPr="000E69B2" w:rsidTr="00A27369">
        <w:trPr>
          <w:trHeight w:val="897"/>
        </w:trPr>
        <w:tc>
          <w:tcPr>
            <w:tcW w:w="2326" w:type="dxa"/>
            <w:shd w:val="clear" w:color="auto" w:fill="D9D9D9" w:themeFill="background1" w:themeFillShade="D9"/>
          </w:tcPr>
          <w:p w:rsidR="00336F26" w:rsidRPr="000E69B2" w:rsidRDefault="001679CB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Tues 19</w:t>
            </w:r>
            <w:r w:rsidR="00336F26">
              <w:rPr>
                <w:rFonts w:ascii="Calibri Light" w:hAnsi="Calibri Light"/>
                <w:sz w:val="20"/>
                <w:szCs w:val="20"/>
              </w:rPr>
              <w:t xml:space="preserve"> February 2019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336F26" w:rsidRPr="000E69B2" w:rsidRDefault="00336F26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2.00pm – 4.00pm</w:t>
            </w:r>
          </w:p>
        </w:tc>
        <w:tc>
          <w:tcPr>
            <w:tcW w:w="5023" w:type="dxa"/>
            <w:shd w:val="clear" w:color="auto" w:fill="D9D9D9" w:themeFill="background1" w:themeFillShade="D9"/>
          </w:tcPr>
          <w:p w:rsidR="00336F26" w:rsidRDefault="00336F26" w:rsidP="00A27369">
            <w:pPr>
              <w:spacing w:before="60" w:after="60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Clinical Planning Taskforce Meeting</w:t>
            </w:r>
          </w:p>
          <w:p w:rsidR="00336F26" w:rsidRPr="008242C6" w:rsidRDefault="008242C6" w:rsidP="00A27369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Review draft report </w:t>
            </w:r>
          </w:p>
          <w:p w:rsidR="008242C6" w:rsidRPr="000E69B2" w:rsidRDefault="008242C6" w:rsidP="00A27369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Finalise recommendations</w:t>
            </w:r>
          </w:p>
        </w:tc>
        <w:tc>
          <w:tcPr>
            <w:tcW w:w="4066" w:type="dxa"/>
            <w:shd w:val="clear" w:color="auto" w:fill="D9D9D9" w:themeFill="background1" w:themeFillShade="D9"/>
          </w:tcPr>
          <w:p w:rsidR="00611E2B" w:rsidRPr="000E69B2" w:rsidRDefault="00611E2B" w:rsidP="00A27369">
            <w:pPr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AMS</w:t>
            </w:r>
          </w:p>
          <w:p w:rsidR="00336F26" w:rsidRPr="00336F26" w:rsidRDefault="00336F26" w:rsidP="00A27369">
            <w:pPr>
              <w:pStyle w:val="ListParagraph"/>
              <w:numPr>
                <w:ilvl w:val="0"/>
                <w:numId w:val="1"/>
              </w:numPr>
              <w:spacing w:before="60" w:after="60"/>
              <w:ind w:right="175"/>
              <w:rPr>
                <w:rFonts w:ascii="Calibri Light" w:hAnsi="Calibri Light"/>
                <w:sz w:val="20"/>
                <w:szCs w:val="20"/>
              </w:rPr>
            </w:pPr>
            <w:r w:rsidRPr="00336F26">
              <w:rPr>
                <w:rFonts w:ascii="Calibri Light" w:hAnsi="Calibri Light"/>
                <w:sz w:val="20"/>
                <w:szCs w:val="20"/>
              </w:rPr>
              <w:t>CPT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336F26" w:rsidRPr="000E69B2" w:rsidRDefault="00DB4FC7" w:rsidP="00A27369">
            <w:pPr>
              <w:spacing w:before="60" w:after="6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THS Board Room 1/81 Elizabeth Street</w:t>
            </w:r>
          </w:p>
        </w:tc>
      </w:tr>
      <w:bookmarkEnd w:id="0"/>
    </w:tbl>
    <w:p w:rsidR="00911C71" w:rsidRDefault="00911C71"/>
    <w:sectPr w:rsidR="00911C71" w:rsidSect="006A3B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7EE" w:rsidRDefault="005B37EE" w:rsidP="005E6E07">
      <w:r>
        <w:separator/>
      </w:r>
    </w:p>
  </w:endnote>
  <w:endnote w:type="continuationSeparator" w:id="0">
    <w:p w:rsidR="005B37EE" w:rsidRDefault="005B37EE" w:rsidP="005E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C0" w:rsidRDefault="00FE66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C0" w:rsidRDefault="00FE66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C0" w:rsidRDefault="00FE6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7EE" w:rsidRDefault="005B37EE" w:rsidP="005E6E07">
      <w:r>
        <w:separator/>
      </w:r>
    </w:p>
  </w:footnote>
  <w:footnote w:type="continuationSeparator" w:id="0">
    <w:p w:rsidR="005B37EE" w:rsidRDefault="005B37EE" w:rsidP="005E6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C0" w:rsidRDefault="00FE66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E07" w:rsidRDefault="00A27369" w:rsidP="00FE66C0">
    <w:pPr>
      <w:pStyle w:val="Header"/>
      <w:jc w:val="right"/>
      <w:rPr>
        <w:rFonts w:ascii="Gill Sans MT" w:hAnsi="Gill Sans MT"/>
        <w:sz w:val="40"/>
        <w:szCs w:val="40"/>
        <w:lang w:val="en-US"/>
      </w:rPr>
    </w:pPr>
    <w:r w:rsidRPr="006A3BB2">
      <w:rPr>
        <w:rFonts w:ascii="Gill Sans MT" w:hAnsi="Gill Sans MT"/>
        <w:sz w:val="40"/>
        <w:szCs w:val="40"/>
        <w:lang w:val="en-US"/>
      </w:rPr>
      <w:t>RHH Site Masterplan Consultation Schedule</w:t>
    </w:r>
    <w:r w:rsidR="00FE66C0">
      <w:rPr>
        <w:rFonts w:ascii="Gill Sans MT" w:hAnsi="Gill Sans MT"/>
        <w:sz w:val="40"/>
        <w:szCs w:val="40"/>
        <w:lang w:val="en-US"/>
      </w:rPr>
      <w:tab/>
    </w:r>
    <w:r w:rsidR="00FE66C0">
      <w:rPr>
        <w:rFonts w:ascii="Gill Sans MT" w:hAnsi="Gill Sans MT"/>
        <w:sz w:val="40"/>
        <w:szCs w:val="40"/>
        <w:lang w:val="en-US"/>
      </w:rPr>
      <w:tab/>
    </w:r>
    <w:r w:rsidR="006A3BB2">
      <w:rPr>
        <w:rFonts w:ascii="Gill Sans MT" w:hAnsi="Gill Sans MT"/>
        <w:sz w:val="40"/>
        <w:szCs w:val="40"/>
        <w:lang w:val="en-US"/>
      </w:rPr>
      <w:tab/>
    </w:r>
    <w:r w:rsidR="006A3BB2">
      <w:rPr>
        <w:rFonts w:ascii="Gill Sans MT" w:hAnsi="Gill Sans MT"/>
        <w:noProof/>
        <w:sz w:val="40"/>
        <w:szCs w:val="40"/>
      </w:rPr>
      <w:drawing>
        <wp:inline distT="0" distB="0" distL="0" distR="0" wp14:anchorId="7C273E4C" wp14:editId="088DE492">
          <wp:extent cx="740015" cy="686279"/>
          <wp:effectExtent l="0" t="0" r="3175" b="0"/>
          <wp:docPr id="2" name="Picture 2" descr="C:\Users\fnoakes\Documents\Logos\100079_Tas_Gov_no_tag_rgb_v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noakes\Documents\Logos\100079_Tas_Gov_no_tag_rgb_ve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131" cy="688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3BB2" w:rsidRPr="006A3BB2" w:rsidRDefault="006A3BB2" w:rsidP="00A27369">
    <w:pPr>
      <w:pStyle w:val="Header"/>
      <w:jc w:val="center"/>
      <w:rPr>
        <w:rFonts w:ascii="Gill Sans MT" w:hAnsi="Gill Sans MT"/>
        <w:sz w:val="40"/>
        <w:szCs w:val="40"/>
        <w:lang w:val="en-US"/>
      </w:rPr>
    </w:pPr>
  </w:p>
  <w:p w:rsidR="006A3BB2" w:rsidRDefault="006A3BB2"/>
  <w:p w:rsidR="006A3BB2" w:rsidRDefault="006A3BB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C0" w:rsidRDefault="00FE66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57D83"/>
    <w:multiLevelType w:val="hybridMultilevel"/>
    <w:tmpl w:val="897498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B2"/>
    <w:rsid w:val="000E69B2"/>
    <w:rsid w:val="0013245A"/>
    <w:rsid w:val="001679CB"/>
    <w:rsid w:val="002C2575"/>
    <w:rsid w:val="002D771F"/>
    <w:rsid w:val="00305735"/>
    <w:rsid w:val="00333776"/>
    <w:rsid w:val="00336F26"/>
    <w:rsid w:val="003A7B99"/>
    <w:rsid w:val="0046284B"/>
    <w:rsid w:val="005B37EE"/>
    <w:rsid w:val="005E6E07"/>
    <w:rsid w:val="00611E2B"/>
    <w:rsid w:val="006A3BB2"/>
    <w:rsid w:val="007157E0"/>
    <w:rsid w:val="007315C7"/>
    <w:rsid w:val="007B328A"/>
    <w:rsid w:val="008242C6"/>
    <w:rsid w:val="0091050D"/>
    <w:rsid w:val="00911C71"/>
    <w:rsid w:val="009C110A"/>
    <w:rsid w:val="009E0569"/>
    <w:rsid w:val="00A27369"/>
    <w:rsid w:val="00BD3ADE"/>
    <w:rsid w:val="00C51024"/>
    <w:rsid w:val="00CC6564"/>
    <w:rsid w:val="00CC6E15"/>
    <w:rsid w:val="00DB4FC7"/>
    <w:rsid w:val="00DB7FDB"/>
    <w:rsid w:val="00E51620"/>
    <w:rsid w:val="00F07F12"/>
    <w:rsid w:val="00F824BC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2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28A"/>
    <w:rPr>
      <w:rFonts w:ascii="Segoe UI" w:eastAsia="Times New Roman" w:hAnsi="Segoe UI" w:cs="Segoe UI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E6E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E0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E6E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E07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2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28A"/>
    <w:rPr>
      <w:rFonts w:ascii="Segoe UI" w:eastAsia="Times New Roman" w:hAnsi="Segoe UI" w:cs="Segoe UI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E6E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E0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E6E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E07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48A6BC33.dotm</Template>
  <TotalTime>0</TotalTime>
  <Pages>4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Prendergast, Adrienne M</dc:creator>
  <cp:lastModifiedBy>Khan, Erin M</cp:lastModifiedBy>
  <cp:revision>2</cp:revision>
  <cp:lastPrinted>2018-10-12T05:04:00Z</cp:lastPrinted>
  <dcterms:created xsi:type="dcterms:W3CDTF">2019-03-19T03:12:00Z</dcterms:created>
  <dcterms:modified xsi:type="dcterms:W3CDTF">2019-03-19T03:12:00Z</dcterms:modified>
</cp:coreProperties>
</file>